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9B" w:rsidRDefault="00487A9B" w:rsidP="00DD0126">
      <w:pPr>
        <w:pStyle w:val="aa"/>
        <w:spacing w:line="260" w:lineRule="exact"/>
        <w:jc w:val="right"/>
        <w:rPr>
          <w:rFonts w:ascii="Times New Roman" w:hAnsi="Times New Roman"/>
          <w:sz w:val="28"/>
          <w:szCs w:val="28"/>
        </w:rPr>
      </w:pPr>
    </w:p>
    <w:p w:rsidR="00EC2686" w:rsidRDefault="00EC2686" w:rsidP="00EC2686">
      <w:pPr>
        <w:pStyle w:val="af1"/>
        <w:widowControl w:val="0"/>
        <w:numPr>
          <w:ilvl w:val="0"/>
          <w:numId w:val="26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C2686" w:rsidRDefault="00EC2686" w:rsidP="00EC2686">
      <w:pPr>
        <w:pStyle w:val="af1"/>
        <w:widowControl w:val="0"/>
        <w:numPr>
          <w:ilvl w:val="0"/>
          <w:numId w:val="27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EC2686" w:rsidRDefault="00EC2686" w:rsidP="00EC2686">
      <w:pPr>
        <w:pStyle w:val="af1"/>
        <w:widowControl w:val="0"/>
        <w:numPr>
          <w:ilvl w:val="0"/>
          <w:numId w:val="28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C2686" w:rsidRDefault="00EC2686" w:rsidP="00EC2686">
      <w:pPr>
        <w:pStyle w:val="af1"/>
        <w:widowControl w:val="0"/>
        <w:numPr>
          <w:ilvl w:val="0"/>
          <w:numId w:val="28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rFonts w:ascii="Arial" w:hAnsi="Arial" w:cs="Tahoma"/>
          <w:sz w:val="28"/>
          <w:szCs w:val="28"/>
          <w:u w:val="single"/>
        </w:rPr>
      </w:pPr>
    </w:p>
    <w:p w:rsidR="00EC2686" w:rsidRDefault="00EC2686" w:rsidP="00EC2686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от  26.12.2022 г. № 2507-н</w:t>
      </w:r>
    </w:p>
    <w:p w:rsidR="00322F7A" w:rsidRDefault="00322F7A" w:rsidP="00322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846">
        <w:rPr>
          <w:rFonts w:ascii="Times New Roman" w:hAnsi="Times New Roman"/>
          <w:sz w:val="28"/>
          <w:szCs w:val="28"/>
        </w:rPr>
        <w:t>Об утверждении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846">
        <w:rPr>
          <w:rFonts w:ascii="Times New Roman" w:hAnsi="Times New Roman"/>
          <w:sz w:val="28"/>
          <w:szCs w:val="28"/>
        </w:rPr>
        <w:t>программы «Развитие транспортной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846">
        <w:rPr>
          <w:rFonts w:ascii="Times New Roman" w:hAnsi="Times New Roman"/>
          <w:sz w:val="28"/>
          <w:szCs w:val="28"/>
        </w:rPr>
        <w:t>системы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846">
        <w:rPr>
          <w:rFonts w:ascii="Times New Roman" w:hAnsi="Times New Roman"/>
          <w:sz w:val="28"/>
          <w:szCs w:val="28"/>
        </w:rPr>
        <w:t>город  Маркс»</w:t>
      </w:r>
    </w:p>
    <w:p w:rsidR="00322F7A" w:rsidRDefault="00322F7A" w:rsidP="00322F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F7A" w:rsidRDefault="00322F7A" w:rsidP="00322F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F7A" w:rsidRDefault="00322F7A" w:rsidP="00322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года</w:t>
        </w:r>
      </w:smartTag>
      <w:r>
        <w:rPr>
          <w:rFonts w:ascii="Times New Roman" w:hAnsi="Times New Roman"/>
          <w:sz w:val="28"/>
          <w:szCs w:val="28"/>
        </w:rPr>
        <w:t xml:space="preserve"> №     131-ФЗ «Об общих принципах организации местного самоуправления в Российской Федерации», руководствуясь</w:t>
      </w:r>
      <w:r w:rsidRPr="00DD2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ч. 1 ст. 179 Бюджетного кодекса Российской Федерации, постановлением </w:t>
      </w:r>
      <w:r w:rsidRPr="00694087">
        <w:rPr>
          <w:rFonts w:ascii="Times New Roman" w:hAnsi="Times New Roman"/>
          <w:sz w:val="28"/>
          <w:szCs w:val="28"/>
        </w:rPr>
        <w:t xml:space="preserve">администрации Марксовского 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5 ноября </w:t>
      </w:r>
      <w:r w:rsidRPr="00694087">
        <w:rPr>
          <w:rFonts w:ascii="Times New Roman" w:hAnsi="Times New Roman"/>
          <w:sz w:val="28"/>
          <w:szCs w:val="28"/>
        </w:rPr>
        <w:t>2014 года № </w:t>
      </w:r>
      <w:r>
        <w:rPr>
          <w:rFonts w:ascii="Times New Roman" w:hAnsi="Times New Roman"/>
          <w:sz w:val="28"/>
          <w:szCs w:val="28"/>
        </w:rPr>
        <w:t>2710-н</w:t>
      </w:r>
      <w:r w:rsidRPr="00694087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установлении</w:t>
      </w:r>
      <w:r w:rsidRPr="00694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94087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а</w:t>
      </w:r>
      <w:r w:rsidRPr="00694087">
        <w:rPr>
          <w:rFonts w:ascii="Times New Roman" w:hAnsi="Times New Roman"/>
          <w:sz w:val="28"/>
          <w:szCs w:val="28"/>
        </w:rPr>
        <w:t xml:space="preserve"> принятия решений о разработке муниципальных программ</w:t>
      </w:r>
      <w:r>
        <w:rPr>
          <w:rFonts w:ascii="Times New Roman" w:hAnsi="Times New Roman"/>
          <w:sz w:val="28"/>
          <w:szCs w:val="28"/>
        </w:rPr>
        <w:t xml:space="preserve"> Марксовского муниципального района, муниципального образования город Маркс</w:t>
      </w:r>
      <w:r w:rsidRPr="00694087">
        <w:rPr>
          <w:rFonts w:ascii="Times New Roman" w:hAnsi="Times New Roman"/>
          <w:sz w:val="28"/>
          <w:szCs w:val="28"/>
        </w:rPr>
        <w:t xml:space="preserve">, их формирования и реализации,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694087">
        <w:rPr>
          <w:rFonts w:ascii="Times New Roman" w:hAnsi="Times New Roman"/>
          <w:sz w:val="28"/>
          <w:szCs w:val="28"/>
        </w:rPr>
        <w:t>проведения оценки эффективности реализации муниципальных программ</w:t>
      </w:r>
      <w:r>
        <w:rPr>
          <w:rFonts w:ascii="Times New Roman" w:hAnsi="Times New Roman"/>
          <w:sz w:val="28"/>
          <w:szCs w:val="28"/>
        </w:rPr>
        <w:t xml:space="preserve"> Марксовского муниципального района, муниципального образования город Маркс», Уставом Марксовского муниципального района, Уставом муниципального образования город Маркс, администрация Марксовского муниципального района ПОСТАНОВЛЯЕТ:</w:t>
      </w:r>
    </w:p>
    <w:p w:rsidR="00322F7A" w:rsidRDefault="00322F7A" w:rsidP="00322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838E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846">
        <w:rPr>
          <w:rFonts w:ascii="Times New Roman" w:hAnsi="Times New Roman"/>
          <w:sz w:val="28"/>
          <w:szCs w:val="28"/>
        </w:rPr>
        <w:t>Утвердить муниципальную программу «Развитие транспортной системы в муниципальном образовании город Маркс</w:t>
      </w:r>
      <w:r>
        <w:rPr>
          <w:rFonts w:ascii="Times New Roman" w:hAnsi="Times New Roman"/>
          <w:sz w:val="28"/>
          <w:szCs w:val="28"/>
        </w:rPr>
        <w:t>» согласно приложению.</w:t>
      </w:r>
    </w:p>
    <w:p w:rsidR="00191661" w:rsidRDefault="002D5D0E" w:rsidP="00322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EE5F6F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Марксовского муниципального района от 15 декабря 2020 года № 1935-н  «Об утверждении муниципальной программы</w:t>
      </w:r>
      <w:r w:rsidR="00D774A6">
        <w:rPr>
          <w:rFonts w:ascii="Times New Roman" w:hAnsi="Times New Roman"/>
          <w:sz w:val="28"/>
          <w:szCs w:val="28"/>
        </w:rPr>
        <w:t xml:space="preserve"> «Развитие транспортной системы в муниципальном образовании город Марк</w:t>
      </w:r>
      <w:r w:rsidR="009D3DDA">
        <w:rPr>
          <w:rFonts w:ascii="Times New Roman" w:hAnsi="Times New Roman"/>
          <w:sz w:val="28"/>
          <w:szCs w:val="28"/>
        </w:rPr>
        <w:t>с на 2021-2023 годы</w:t>
      </w:r>
      <w:r w:rsidR="00D774A6">
        <w:rPr>
          <w:rFonts w:ascii="Times New Roman" w:hAnsi="Times New Roman"/>
          <w:sz w:val="28"/>
          <w:szCs w:val="28"/>
        </w:rPr>
        <w:t>».</w:t>
      </w:r>
    </w:p>
    <w:p w:rsidR="00322F7A" w:rsidRDefault="002D5D0E" w:rsidP="00322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322F7A">
        <w:rPr>
          <w:rFonts w:ascii="Times New Roman" w:hAnsi="Times New Roman"/>
          <w:sz w:val="28"/>
          <w:szCs w:val="28"/>
        </w:rPr>
        <w:t>. Настоящее п</w:t>
      </w:r>
      <w:r w:rsidR="00AF534F">
        <w:rPr>
          <w:rFonts w:ascii="Times New Roman" w:hAnsi="Times New Roman"/>
          <w:sz w:val="28"/>
          <w:szCs w:val="28"/>
        </w:rPr>
        <w:t>о</w:t>
      </w:r>
      <w:r w:rsidR="006C78ED">
        <w:rPr>
          <w:rFonts w:ascii="Times New Roman" w:hAnsi="Times New Roman"/>
          <w:sz w:val="28"/>
          <w:szCs w:val="28"/>
        </w:rPr>
        <w:t>становление вступает в силу с 1 января 2023</w:t>
      </w:r>
      <w:r w:rsidR="00322F7A">
        <w:rPr>
          <w:rFonts w:ascii="Times New Roman" w:hAnsi="Times New Roman"/>
          <w:sz w:val="28"/>
          <w:szCs w:val="28"/>
        </w:rPr>
        <w:t xml:space="preserve"> года.</w:t>
      </w:r>
    </w:p>
    <w:p w:rsidR="00322F7A" w:rsidRDefault="002D5D0E" w:rsidP="00322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322F7A">
        <w:rPr>
          <w:rFonts w:ascii="Times New Roman" w:hAnsi="Times New Roman"/>
          <w:sz w:val="28"/>
          <w:szCs w:val="28"/>
        </w:rPr>
        <w:t xml:space="preserve">. </w:t>
      </w:r>
      <w:r w:rsidR="00EE5F6F">
        <w:rPr>
          <w:rFonts w:ascii="Times New Roman" w:hAnsi="Times New Roman"/>
          <w:sz w:val="28"/>
          <w:szCs w:val="28"/>
        </w:rPr>
        <w:t>Обнародовать настоящее постановление в газете МУП ЕРМ СМИ «Воложка» и разместить на официальном сайте Марксовского муниципального района.</w:t>
      </w:r>
    </w:p>
    <w:p w:rsidR="00322F7A" w:rsidRDefault="002D5D0E" w:rsidP="00322F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322F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22F7A" w:rsidRPr="002B20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22F7A" w:rsidRPr="002B20EB">
        <w:rPr>
          <w:rFonts w:ascii="Times New Roman" w:hAnsi="Times New Roman"/>
          <w:sz w:val="28"/>
          <w:szCs w:val="28"/>
        </w:rPr>
        <w:t xml:space="preserve"> </w:t>
      </w:r>
      <w:r w:rsidR="00322F7A">
        <w:rPr>
          <w:rFonts w:ascii="Times New Roman" w:hAnsi="Times New Roman"/>
          <w:sz w:val="28"/>
          <w:szCs w:val="28"/>
        </w:rPr>
        <w:t>исполнением</w:t>
      </w:r>
      <w:r w:rsidR="00322F7A" w:rsidRPr="002B20EB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322F7A">
        <w:rPr>
          <w:rFonts w:ascii="Times New Roman" w:hAnsi="Times New Roman"/>
          <w:sz w:val="28"/>
          <w:szCs w:val="28"/>
        </w:rPr>
        <w:t xml:space="preserve">возложить </w:t>
      </w:r>
      <w:r w:rsidR="00322F7A" w:rsidRPr="002B20EB">
        <w:rPr>
          <w:rFonts w:ascii="Times New Roman" w:hAnsi="Times New Roman"/>
          <w:sz w:val="28"/>
          <w:szCs w:val="28"/>
        </w:rPr>
        <w:t xml:space="preserve">на </w:t>
      </w:r>
      <w:r w:rsidR="00322F7A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="00322F7A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322F7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322F7A">
        <w:rPr>
          <w:rFonts w:ascii="Times New Roman" w:hAnsi="Times New Roman"/>
          <w:sz w:val="28"/>
          <w:szCs w:val="28"/>
        </w:rPr>
        <w:t>Шевелу</w:t>
      </w:r>
      <w:proofErr w:type="spellEnd"/>
      <w:r w:rsidR="00322F7A" w:rsidRPr="00526075">
        <w:rPr>
          <w:rFonts w:ascii="Times New Roman" w:hAnsi="Times New Roman"/>
          <w:sz w:val="28"/>
          <w:szCs w:val="28"/>
        </w:rPr>
        <w:t xml:space="preserve"> </w:t>
      </w:r>
      <w:r w:rsidR="00322F7A">
        <w:rPr>
          <w:rFonts w:ascii="Times New Roman" w:hAnsi="Times New Roman"/>
          <w:sz w:val="28"/>
          <w:szCs w:val="28"/>
        </w:rPr>
        <w:t>В.В.</w:t>
      </w:r>
    </w:p>
    <w:p w:rsidR="00322F7A" w:rsidRDefault="00322F7A" w:rsidP="00322F7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22F7A" w:rsidRDefault="00322F7A" w:rsidP="00322F7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22F7A" w:rsidRPr="00D838E3" w:rsidRDefault="00322F7A" w:rsidP="00322F7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22F7A" w:rsidRPr="00165B87" w:rsidRDefault="00322F7A" w:rsidP="00322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B8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Марксовского </w:t>
      </w:r>
      <w:r w:rsidRPr="00165B87">
        <w:rPr>
          <w:rFonts w:ascii="Times New Roman" w:hAnsi="Times New Roman"/>
          <w:sz w:val="28"/>
          <w:szCs w:val="28"/>
        </w:rPr>
        <w:t xml:space="preserve"> </w:t>
      </w:r>
    </w:p>
    <w:p w:rsidR="00322F7A" w:rsidRPr="00165B87" w:rsidRDefault="00322F7A" w:rsidP="00322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B87">
        <w:rPr>
          <w:rFonts w:ascii="Times New Roman" w:hAnsi="Times New Roman"/>
          <w:sz w:val="28"/>
          <w:szCs w:val="28"/>
        </w:rPr>
        <w:t xml:space="preserve">муниципального района                                  </w:t>
      </w:r>
      <w:r w:rsidRPr="00165B87">
        <w:rPr>
          <w:rFonts w:ascii="Times New Roman" w:hAnsi="Times New Roman"/>
          <w:sz w:val="28"/>
          <w:szCs w:val="28"/>
        </w:rPr>
        <w:tab/>
      </w:r>
      <w:r w:rsidRPr="00165B87">
        <w:rPr>
          <w:rFonts w:ascii="Times New Roman" w:hAnsi="Times New Roman"/>
          <w:sz w:val="28"/>
          <w:szCs w:val="28"/>
        </w:rPr>
        <w:tab/>
      </w:r>
      <w:r w:rsidRPr="00165B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65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Д.Н. Романов</w:t>
      </w:r>
    </w:p>
    <w:p w:rsidR="00322F7A" w:rsidRDefault="00322F7A" w:rsidP="00322F7A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  <w:sectPr w:rsidR="00322F7A" w:rsidSect="005306FD">
          <w:footerReference w:type="default" r:id="rId9"/>
          <w:pgSz w:w="11906" w:h="16838"/>
          <w:pgMar w:top="709" w:right="850" w:bottom="1134" w:left="1701" w:header="709" w:footer="57" w:gutter="0"/>
          <w:cols w:space="708"/>
          <w:docGrid w:linePitch="360"/>
        </w:sectPr>
      </w:pPr>
    </w:p>
    <w:p w:rsidR="00322F7A" w:rsidRDefault="00322F7A" w:rsidP="00322F7A">
      <w:pPr>
        <w:pStyle w:val="aa"/>
        <w:spacing w:line="216" w:lineRule="auto"/>
        <w:ind w:left="5103"/>
        <w:rPr>
          <w:rFonts w:ascii="Times New Roman" w:hAnsi="Times New Roman"/>
          <w:sz w:val="28"/>
          <w:szCs w:val="28"/>
        </w:rPr>
      </w:pPr>
      <w:r w:rsidRPr="00B922DF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322F7A" w:rsidRDefault="00322F7A" w:rsidP="00322F7A">
      <w:pPr>
        <w:pStyle w:val="aa"/>
        <w:spacing w:line="216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22F7A" w:rsidRDefault="00322F7A" w:rsidP="00322F7A">
      <w:pPr>
        <w:pStyle w:val="aa"/>
        <w:spacing w:line="216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322F7A" w:rsidRPr="007B750E" w:rsidRDefault="00322F7A" w:rsidP="00322F7A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EC2686">
        <w:rPr>
          <w:rFonts w:ascii="Times New Roman" w:hAnsi="Times New Roman"/>
          <w:snapToGrid w:val="0"/>
          <w:sz w:val="28"/>
          <w:szCs w:val="28"/>
        </w:rPr>
        <w:t>от  26.12.2022 г. № 2507-н</w:t>
      </w:r>
    </w:p>
    <w:p w:rsidR="00322F7A" w:rsidRDefault="00322F7A" w:rsidP="00322F7A">
      <w:pPr>
        <w:spacing w:before="100" w:beforeAutospacing="1" w:after="100" w:afterAutospacing="1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F7A" w:rsidRPr="00167CF3" w:rsidRDefault="00322F7A" w:rsidP="00322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CF3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  <w:r w:rsidRPr="00167CF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 Маркс</w:t>
      </w:r>
      <w:r w:rsidRPr="00167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0142" w:type="dxa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3027"/>
        <w:gridCol w:w="1559"/>
        <w:gridCol w:w="145"/>
        <w:gridCol w:w="1378"/>
        <w:gridCol w:w="1971"/>
        <w:gridCol w:w="1326"/>
        <w:gridCol w:w="360"/>
      </w:tblGrid>
      <w:tr w:rsidR="00322F7A" w:rsidRPr="00AA2981" w:rsidTr="005306FD">
        <w:trPr>
          <w:gridBefore w:val="1"/>
          <w:wBefore w:w="331" w:type="dxa"/>
          <w:trHeight w:val="15"/>
          <w:tblCellSpacing w:w="15" w:type="dxa"/>
        </w:trPr>
        <w:tc>
          <w:tcPr>
            <w:tcW w:w="4701" w:type="dxa"/>
            <w:gridSpan w:val="3"/>
            <w:vAlign w:val="center"/>
            <w:hideMark/>
          </w:tcPr>
          <w:p w:rsidR="00322F7A" w:rsidRPr="00AA2981" w:rsidRDefault="00322F7A" w:rsidP="005306F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vAlign w:val="center"/>
            <w:hideMark/>
          </w:tcPr>
          <w:p w:rsidR="00322F7A" w:rsidRPr="00AA2981" w:rsidRDefault="00322F7A" w:rsidP="005306F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322F7A" w:rsidRPr="009956DE" w:rsidTr="005306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315" w:type="dxa"/>
        </w:trPr>
        <w:tc>
          <w:tcPr>
            <w:tcW w:w="33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ind w:left="-113" w:right="-144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программы:                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2916B2" w:rsidRDefault="00322F7A" w:rsidP="005306FD">
            <w:pPr>
              <w:pStyle w:val="aa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6B2">
              <w:rPr>
                <w:rFonts w:ascii="Times New Roman" w:hAnsi="Times New Roman"/>
                <w:sz w:val="28"/>
                <w:szCs w:val="28"/>
              </w:rPr>
              <w:t>«Развитие транспортной системы в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 образовании город Маркс</w:t>
            </w:r>
            <w:r w:rsidRPr="002916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22F7A" w:rsidRPr="009956DE" w:rsidTr="005306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315" w:type="dxa"/>
        </w:trPr>
        <w:tc>
          <w:tcPr>
            <w:tcW w:w="33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ind w:left="-113" w:right="-144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 xml:space="preserve"> муниципальной    </w:t>
            </w:r>
            <w:r w:rsidRPr="009956DE">
              <w:rPr>
                <w:rFonts w:ascii="Times New Roman" w:hAnsi="Times New Roman"/>
                <w:sz w:val="28"/>
                <w:szCs w:val="28"/>
              </w:rPr>
              <w:br/>
              <w:t>программы:                  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Default="00322F7A" w:rsidP="005306FD">
            <w:pPr>
              <w:pStyle w:val="aa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Развитие транспортной инфраструктуры с повышением уровня безопасности, доступности и качества транспортного обслуживания населения.</w:t>
            </w:r>
          </w:p>
          <w:p w:rsidR="00322F7A" w:rsidRPr="002916B2" w:rsidRDefault="00322F7A" w:rsidP="005306FD">
            <w:pPr>
              <w:pStyle w:val="aa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Повышение уровня безопасности дорожного движения муниципального образования город Маркс.</w:t>
            </w:r>
          </w:p>
        </w:tc>
      </w:tr>
      <w:tr w:rsidR="00322F7A" w:rsidRPr="009956DE" w:rsidTr="005306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315" w:type="dxa"/>
        </w:trPr>
        <w:tc>
          <w:tcPr>
            <w:tcW w:w="33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ind w:left="-113" w:right="-144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Задачи муниципальной    </w:t>
            </w:r>
            <w:r w:rsidRPr="009956DE">
              <w:rPr>
                <w:rFonts w:ascii="Times New Roman" w:hAnsi="Times New Roman"/>
                <w:sz w:val="28"/>
                <w:szCs w:val="28"/>
              </w:rPr>
              <w:br/>
              <w:t>программы:                  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2916B2" w:rsidRDefault="00322F7A" w:rsidP="005306FD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16B2">
              <w:rPr>
                <w:rFonts w:ascii="Times New Roman" w:hAnsi="Times New Roman" w:cs="Times New Roman"/>
                <w:sz w:val="28"/>
                <w:szCs w:val="28"/>
              </w:rPr>
              <w:t>лучшение технического состояния автомобильных дорог общего пользования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стного значения, расположенных на территории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Маркса.</w:t>
            </w:r>
          </w:p>
          <w:p w:rsidR="00322F7A" w:rsidRPr="001248D0" w:rsidRDefault="00322F7A" w:rsidP="005306FD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16B2">
              <w:rPr>
                <w:rFonts w:ascii="Times New Roman" w:hAnsi="Times New Roman" w:cs="Times New Roman"/>
                <w:sz w:val="28"/>
                <w:szCs w:val="28"/>
              </w:rPr>
              <w:t>овершенствование систем организации, управления и контроля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2F7A" w:rsidRPr="009956DE" w:rsidTr="005306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315" w:type="dxa"/>
        </w:trPr>
        <w:tc>
          <w:tcPr>
            <w:tcW w:w="33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ind w:left="-113" w:right="-144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Сроки реализации           </w:t>
            </w:r>
            <w:r w:rsidRPr="009956DE">
              <w:rPr>
                <w:rFonts w:ascii="Times New Roman" w:hAnsi="Times New Roman"/>
                <w:sz w:val="28"/>
                <w:szCs w:val="28"/>
              </w:rPr>
              <w:br/>
              <w:t>муниципальной программы:  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F7A" w:rsidRPr="002916B2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</w:t>
            </w:r>
            <w:r w:rsidRPr="002916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322F7A" w:rsidRPr="009956DE" w:rsidTr="005306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315" w:type="dxa"/>
        </w:trPr>
        <w:tc>
          <w:tcPr>
            <w:tcW w:w="33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ind w:left="-113" w:right="-144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Перечень подпрограмм:       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2916B2" w:rsidRDefault="00322F7A" w:rsidP="005306FD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 w:rsidRPr="002916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и развития объектов дорожного хозяйства</w:t>
            </w:r>
            <w:r w:rsidRPr="002916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F7A" w:rsidRPr="002F7A1D" w:rsidRDefault="00322F7A" w:rsidP="005306FD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2</w:t>
            </w:r>
            <w:r w:rsidRPr="0029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дорожного движения в муниципальном образовании город Маркс</w:t>
            </w:r>
            <w:r w:rsidRPr="0029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22F7A" w:rsidRPr="009956DE" w:rsidTr="005306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315" w:type="dxa"/>
          <w:trHeight w:val="990"/>
        </w:trPr>
        <w:tc>
          <w:tcPr>
            <w:tcW w:w="33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ind w:left="-113" w:right="-144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Ответственный исполнитель:  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</w:tr>
      <w:tr w:rsidR="00322F7A" w:rsidRPr="009956DE" w:rsidTr="005306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315" w:type="dxa"/>
          <w:trHeight w:val="615"/>
        </w:trPr>
        <w:tc>
          <w:tcPr>
            <w:tcW w:w="33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Default="00322F7A" w:rsidP="005306FD">
            <w:pPr>
              <w:pStyle w:val="aa"/>
              <w:spacing w:line="216" w:lineRule="auto"/>
              <w:ind w:left="-113" w:right="-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Соисполнитель </w:t>
            </w:r>
          </w:p>
          <w:p w:rsidR="00322F7A" w:rsidRPr="009956DE" w:rsidRDefault="00322F7A" w:rsidP="005306FD">
            <w:pPr>
              <w:pStyle w:val="aa"/>
              <w:spacing w:line="216" w:lineRule="auto"/>
              <w:ind w:left="-113" w:right="-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Default="00322F7A" w:rsidP="005306FD">
            <w:pPr>
              <w:pStyle w:val="aa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22F7A" w:rsidRDefault="00322F7A" w:rsidP="005306FD">
            <w:pPr>
              <w:pStyle w:val="aa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F7A" w:rsidRPr="009956DE" w:rsidTr="005306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315" w:type="dxa"/>
        </w:trPr>
        <w:tc>
          <w:tcPr>
            <w:tcW w:w="33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ind w:left="-113" w:right="-144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Объемы финансово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обеспечения муниципальной 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>программы, в том числе по годам: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расходы (тыс. руб.)</w:t>
            </w:r>
          </w:p>
        </w:tc>
      </w:tr>
      <w:tr w:rsidR="00322F7A" w:rsidRPr="009956DE" w:rsidTr="005306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315" w:type="dxa"/>
        </w:trPr>
        <w:tc>
          <w:tcPr>
            <w:tcW w:w="33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ind w:left="-8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F7A" w:rsidRPr="009956DE" w:rsidTr="005306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315" w:type="dxa"/>
        </w:trPr>
        <w:tc>
          <w:tcPr>
            <w:tcW w:w="33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2F6986" w:rsidP="005306FD">
            <w:pPr>
              <w:pStyle w:val="aa"/>
              <w:spacing w:line="216" w:lineRule="auto"/>
              <w:ind w:left="-8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84702,6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F6986">
              <w:rPr>
                <w:rFonts w:ascii="Times New Roman" w:hAnsi="Times New Roman"/>
                <w:sz w:val="28"/>
                <w:szCs w:val="28"/>
              </w:rPr>
              <w:t>7801,3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2F6986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28290,2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2F6986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28611</w:t>
            </w:r>
            <w:r w:rsidR="00316D4B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322F7A" w:rsidRPr="009956DE" w:rsidTr="005306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315" w:type="dxa"/>
        </w:trPr>
        <w:tc>
          <w:tcPr>
            <w:tcW w:w="33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ind w:left="-8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22F7A" w:rsidRPr="009956DE" w:rsidTr="005306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315" w:type="dxa"/>
        </w:trPr>
        <w:tc>
          <w:tcPr>
            <w:tcW w:w="33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федеральный бюджет (</w:t>
            </w:r>
            <w:proofErr w:type="spellStart"/>
            <w:r w:rsidRPr="009956DE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9956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22F7A" w:rsidRPr="009956DE" w:rsidTr="005306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315" w:type="dxa"/>
        </w:trPr>
        <w:tc>
          <w:tcPr>
            <w:tcW w:w="33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spellStart"/>
            <w:r w:rsidRPr="009956DE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9956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22F7A" w:rsidRPr="009956DE" w:rsidTr="005306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315" w:type="dxa"/>
        </w:trPr>
        <w:tc>
          <w:tcPr>
            <w:tcW w:w="33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9956DE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9956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22F7A" w:rsidRPr="009956DE" w:rsidTr="005306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315" w:type="dxa"/>
        </w:trPr>
        <w:tc>
          <w:tcPr>
            <w:tcW w:w="33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средства муниципального дорожного фонда 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956DE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9956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Default="002F6986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84702,6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Default="00316D4B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27801,3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E639B" w:rsidRDefault="00316D4B" w:rsidP="005306FD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28290,2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E639B" w:rsidRDefault="00316D4B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28611,1</w:t>
            </w:r>
          </w:p>
        </w:tc>
      </w:tr>
      <w:tr w:rsidR="00322F7A" w:rsidRPr="009956DE" w:rsidTr="005306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315" w:type="dxa"/>
        </w:trPr>
        <w:tc>
          <w:tcPr>
            <w:tcW w:w="33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Ожидаемые 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нечные результаты реализации 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Default="00322F7A" w:rsidP="005306FD">
            <w:pPr>
              <w:pStyle w:val="aa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доведение площади отремонтированного дорожного покрытия до </w:t>
            </w:r>
            <w:r w:rsidR="005306FD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 кв. м</w:t>
            </w:r>
            <w:r w:rsidR="005306FD">
              <w:rPr>
                <w:rFonts w:ascii="Times New Roman" w:hAnsi="Times New Roman"/>
                <w:sz w:val="28"/>
                <w:szCs w:val="28"/>
              </w:rPr>
              <w:t>. за 2023 - 2025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гг.;</w:t>
            </w:r>
          </w:p>
          <w:p w:rsidR="00322F7A" w:rsidRPr="009956DE" w:rsidRDefault="00322F7A" w:rsidP="005306FD">
            <w:pPr>
              <w:pStyle w:val="aa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сокращение количества лиц по</w:t>
            </w:r>
            <w:r w:rsidR="005306FD">
              <w:rPr>
                <w:rFonts w:ascii="Times New Roman" w:hAnsi="Times New Roman"/>
                <w:sz w:val="28"/>
                <w:szCs w:val="28"/>
              </w:rPr>
              <w:t>страдавших в результате ДТП до 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 в год.</w:t>
            </w:r>
          </w:p>
        </w:tc>
      </w:tr>
    </w:tbl>
    <w:p w:rsidR="00322F7A" w:rsidRPr="00D838E3" w:rsidRDefault="00322F7A" w:rsidP="00322F7A">
      <w:pPr>
        <w:spacing w:after="0" w:line="240" w:lineRule="auto"/>
        <w:jc w:val="both"/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322F7A" w:rsidRPr="001A76FC" w:rsidRDefault="00322F7A" w:rsidP="00322F7A">
      <w:pPr>
        <w:numPr>
          <w:ilvl w:val="0"/>
          <w:numId w:val="19"/>
        </w:numPr>
        <w:spacing w:after="0" w:line="240" w:lineRule="auto"/>
        <w:jc w:val="center"/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</w:pPr>
      <w:r w:rsidRPr="001A76FC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Общая характеристика текущего состояния социально-экономического развития муниципального </w:t>
      </w:r>
      <w:r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образования </w:t>
      </w:r>
      <w:proofErr w:type="gramStart"/>
      <w:r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г</w:t>
      </w:r>
      <w:proofErr w:type="gramEnd"/>
      <w:r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. Маркс в сфере</w:t>
      </w:r>
      <w:r w:rsidRPr="001A76FC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 реализации муниципальной программы</w:t>
      </w:r>
    </w:p>
    <w:p w:rsidR="00322F7A" w:rsidRPr="00C238D1" w:rsidRDefault="00322F7A" w:rsidP="00322F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8D1">
        <w:rPr>
          <w:rFonts w:ascii="Times New Roman" w:eastAsia="Times New Roman" w:hAnsi="Times New Roman"/>
          <w:sz w:val="28"/>
          <w:szCs w:val="28"/>
          <w:lang w:eastAsia="ru-RU"/>
        </w:rPr>
        <w:t>Транспортная система города является важнейшей составной частью производственной инфраструктуры и ее развитие можно рассматривать как одну из приоритетных задач муниципального образования.</w:t>
      </w:r>
    </w:p>
    <w:p w:rsidR="00322F7A" w:rsidRPr="009A6864" w:rsidRDefault="00322F7A" w:rsidP="00322F7A">
      <w:pPr>
        <w:spacing w:after="0" w:line="240" w:lineRule="auto"/>
        <w:ind w:firstLine="567"/>
        <w:jc w:val="both"/>
        <w:rPr>
          <w:rStyle w:val="16"/>
          <w:rFonts w:eastAsia="Calibri"/>
          <w:sz w:val="28"/>
          <w:szCs w:val="28"/>
        </w:rPr>
      </w:pPr>
      <w:proofErr w:type="gramStart"/>
      <w:r w:rsidRPr="009A6864">
        <w:rPr>
          <w:rStyle w:val="16"/>
          <w:rFonts w:eastAsia="Calibri"/>
          <w:sz w:val="28"/>
          <w:szCs w:val="28"/>
        </w:rPr>
        <w:t>Муниципальная программа «Развитие транспортной системы в муниципальном образовании город Маркс» разработана в целях улучшения качества автомобильных дорог и повышения комфортности движения автотранспортных средств, сокращени</w:t>
      </w:r>
      <w:r>
        <w:rPr>
          <w:rStyle w:val="16"/>
          <w:rFonts w:eastAsia="Calibri"/>
          <w:sz w:val="28"/>
          <w:szCs w:val="28"/>
        </w:rPr>
        <w:t>я</w:t>
      </w:r>
      <w:r w:rsidRPr="009A6864">
        <w:rPr>
          <w:rStyle w:val="16"/>
          <w:rFonts w:eastAsia="Calibri"/>
          <w:sz w:val="28"/>
          <w:szCs w:val="28"/>
        </w:rPr>
        <w:t xml:space="preserve"> количества лиц, пострадавших в результате дорожно-транспортных происшествий, а так же снижени</w:t>
      </w:r>
      <w:r>
        <w:rPr>
          <w:rStyle w:val="16"/>
          <w:rFonts w:eastAsia="Calibri"/>
          <w:sz w:val="28"/>
          <w:szCs w:val="28"/>
        </w:rPr>
        <w:t>я</w:t>
      </w:r>
      <w:r w:rsidRPr="009A6864">
        <w:rPr>
          <w:rStyle w:val="16"/>
          <w:rFonts w:eastAsia="Calibri"/>
          <w:sz w:val="28"/>
          <w:szCs w:val="28"/>
        </w:rPr>
        <w:t xml:space="preserve"> рисков возникновения дорожно-транспортных происшествий, происходящих по техническим причинам, снижени</w:t>
      </w:r>
      <w:r>
        <w:rPr>
          <w:rStyle w:val="16"/>
          <w:rFonts w:eastAsia="Calibri"/>
          <w:sz w:val="28"/>
          <w:szCs w:val="28"/>
        </w:rPr>
        <w:t>я</w:t>
      </w:r>
      <w:r w:rsidRPr="009A6864">
        <w:rPr>
          <w:rStyle w:val="16"/>
          <w:rFonts w:eastAsia="Calibri"/>
          <w:sz w:val="28"/>
          <w:szCs w:val="28"/>
        </w:rPr>
        <w:t xml:space="preserve"> рисков возникновения тяжких последствий от дорожно-транспортных происшествий</w:t>
      </w:r>
      <w:r>
        <w:rPr>
          <w:rStyle w:val="16"/>
          <w:rFonts w:eastAsia="Calibri"/>
          <w:sz w:val="28"/>
          <w:szCs w:val="28"/>
        </w:rPr>
        <w:t>.</w:t>
      </w:r>
      <w:proofErr w:type="gramEnd"/>
    </w:p>
    <w:p w:rsidR="00322F7A" w:rsidRDefault="00322F7A" w:rsidP="00322F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864">
        <w:rPr>
          <w:rStyle w:val="16"/>
          <w:rFonts w:eastAsia="Calibri"/>
          <w:sz w:val="28"/>
          <w:szCs w:val="28"/>
        </w:rPr>
        <w:t>На сегодняшний день состояние дорожной инфраструктуры</w:t>
      </w:r>
      <w:r w:rsidRPr="00792803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оставляет желать лучшего. Проблема безопасности дорожного движения является насущной, требующей систематического внимания и эффективного решения.</w:t>
      </w:r>
    </w:p>
    <w:p w:rsidR="00322F7A" w:rsidRPr="00792803" w:rsidRDefault="00322F7A" w:rsidP="00322F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2803">
        <w:rPr>
          <w:rFonts w:ascii="Times New Roman" w:eastAsia="Times New Roman" w:hAnsi="Times New Roman"/>
          <w:sz w:val="28"/>
          <w:szCs w:val="28"/>
          <w:lang w:eastAsia="ru-RU"/>
        </w:rPr>
        <w:t>Разработка и реализация программы позволит улучшить безопасность дорожного движения, создаст комфортные и безопасные условия для передвижения людей, городского автотранспорта, автомобилей, повысить уровень правового сознания участников дорожного движения и формирования у них стереотипов 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зопасности поведения на дорогах, </w:t>
      </w:r>
      <w:r>
        <w:rPr>
          <w:rFonts w:ascii="Times New Roman" w:hAnsi="Times New Roman"/>
          <w:sz w:val="28"/>
          <w:szCs w:val="28"/>
        </w:rPr>
        <w:t xml:space="preserve">позволит </w:t>
      </w:r>
      <w:r w:rsidRPr="00792803">
        <w:rPr>
          <w:rFonts w:ascii="Times New Roman" w:hAnsi="Times New Roman"/>
          <w:sz w:val="28"/>
          <w:szCs w:val="28"/>
        </w:rPr>
        <w:t>повы</w:t>
      </w:r>
      <w:r>
        <w:rPr>
          <w:rFonts w:ascii="Times New Roman" w:hAnsi="Times New Roman"/>
          <w:sz w:val="28"/>
          <w:szCs w:val="28"/>
        </w:rPr>
        <w:t>сить</w:t>
      </w:r>
      <w:r w:rsidRPr="00792803">
        <w:rPr>
          <w:rFonts w:ascii="Times New Roman" w:hAnsi="Times New Roman"/>
          <w:sz w:val="28"/>
          <w:szCs w:val="28"/>
        </w:rPr>
        <w:t xml:space="preserve"> уров</w:t>
      </w:r>
      <w:r>
        <w:rPr>
          <w:rFonts w:ascii="Times New Roman" w:hAnsi="Times New Roman"/>
          <w:sz w:val="28"/>
          <w:szCs w:val="28"/>
        </w:rPr>
        <w:t>ень</w:t>
      </w:r>
      <w:r w:rsidRPr="00792803">
        <w:rPr>
          <w:rFonts w:ascii="Times New Roman" w:hAnsi="Times New Roman"/>
          <w:sz w:val="28"/>
          <w:szCs w:val="28"/>
        </w:rPr>
        <w:t xml:space="preserve"> комфортности проживания за счет грамотного функционального зонирования территорий, решения вопросов озеленения, размещени</w:t>
      </w:r>
      <w:r>
        <w:rPr>
          <w:rFonts w:ascii="Times New Roman" w:hAnsi="Times New Roman"/>
          <w:sz w:val="28"/>
          <w:szCs w:val="28"/>
        </w:rPr>
        <w:t>я</w:t>
      </w:r>
      <w:r w:rsidRPr="00792803">
        <w:rPr>
          <w:rFonts w:ascii="Times New Roman" w:hAnsi="Times New Roman"/>
          <w:sz w:val="28"/>
          <w:szCs w:val="28"/>
        </w:rPr>
        <w:t xml:space="preserve"> игровых и оздоровительных комплексов, площадок для отдыха, организаци</w:t>
      </w:r>
      <w:r>
        <w:rPr>
          <w:rFonts w:ascii="Times New Roman" w:hAnsi="Times New Roman"/>
          <w:sz w:val="28"/>
          <w:szCs w:val="28"/>
        </w:rPr>
        <w:t>и</w:t>
      </w:r>
      <w:r w:rsidRPr="007928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803">
        <w:rPr>
          <w:rFonts w:ascii="Times New Roman" w:hAnsi="Times New Roman"/>
          <w:sz w:val="28"/>
          <w:szCs w:val="28"/>
        </w:rPr>
        <w:t>дорожно-тропиночной</w:t>
      </w:r>
      <w:proofErr w:type="spellEnd"/>
      <w:proofErr w:type="gramEnd"/>
      <w:r w:rsidR="00D774A6">
        <w:rPr>
          <w:rFonts w:ascii="Times New Roman" w:hAnsi="Times New Roman"/>
          <w:sz w:val="28"/>
          <w:szCs w:val="28"/>
        </w:rPr>
        <w:t xml:space="preserve"> сети  на придомовой территории многоквартирных домов</w:t>
      </w:r>
      <w:r w:rsidRPr="00792803">
        <w:rPr>
          <w:rFonts w:ascii="Times New Roman" w:hAnsi="Times New Roman"/>
          <w:sz w:val="28"/>
          <w:szCs w:val="28"/>
        </w:rPr>
        <w:t xml:space="preserve"> города Маркса.</w:t>
      </w:r>
    </w:p>
    <w:p w:rsidR="00322F7A" w:rsidRPr="002D621E" w:rsidRDefault="00322F7A" w:rsidP="00322F7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22F7A" w:rsidRPr="00334914" w:rsidRDefault="00322F7A" w:rsidP="00322F7A">
      <w:pPr>
        <w:pStyle w:val="af7"/>
        <w:numPr>
          <w:ilvl w:val="0"/>
          <w:numId w:val="19"/>
        </w:numPr>
        <w:spacing w:after="0" w:line="240" w:lineRule="auto"/>
        <w:jc w:val="center"/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</w:pPr>
      <w:r w:rsidRPr="00FF51A9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Цели и задачи муниципальной программы</w:t>
      </w:r>
      <w:r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.</w:t>
      </w:r>
    </w:p>
    <w:p w:rsidR="00322F7A" w:rsidRPr="00792803" w:rsidRDefault="00322F7A" w:rsidP="00322F7A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</w:pPr>
      <w:r w:rsidRPr="00792803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Основн</w:t>
      </w:r>
      <w:r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ыми</w:t>
      </w:r>
      <w:r w:rsidRPr="00792803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 цел</w:t>
      </w:r>
      <w:r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ями</w:t>
      </w:r>
      <w:r w:rsidRPr="00792803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 реализации Программы явля</w:t>
      </w:r>
      <w:r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ю</w:t>
      </w:r>
      <w:r w:rsidRPr="00792803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тся:</w:t>
      </w:r>
    </w:p>
    <w:p w:rsidR="00322F7A" w:rsidRDefault="00322F7A" w:rsidP="00322F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развитие транспортной инфраструктуры с повышением уровня безопасности, доступности и качества транспортного обслуживания населения;</w:t>
      </w:r>
    </w:p>
    <w:p w:rsidR="00322F7A" w:rsidRDefault="00322F7A" w:rsidP="00322F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повышение уровня безопасности дорожного движения муниципального образования город Маркс.</w:t>
      </w:r>
    </w:p>
    <w:p w:rsidR="00322F7A" w:rsidRPr="00792803" w:rsidRDefault="00322F7A" w:rsidP="00322F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достижения поставленных целей необходимо решить следующие задачи</w:t>
      </w:r>
      <w:r w:rsidRPr="0079280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22F7A" w:rsidRPr="002916B2" w:rsidRDefault="00322F7A" w:rsidP="00322F7A">
      <w:pPr>
        <w:pStyle w:val="a4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</w:t>
      </w:r>
      <w:r w:rsidRPr="002916B2">
        <w:rPr>
          <w:rFonts w:ascii="Times New Roman" w:hAnsi="Times New Roman" w:cs="Times New Roman"/>
          <w:sz w:val="28"/>
          <w:szCs w:val="28"/>
        </w:rPr>
        <w:t>лучшение технического состояния автомобильных дорог общего пользования ме</w:t>
      </w:r>
      <w:r>
        <w:rPr>
          <w:rFonts w:ascii="Times New Roman" w:hAnsi="Times New Roman" w:cs="Times New Roman"/>
          <w:sz w:val="28"/>
          <w:szCs w:val="28"/>
        </w:rPr>
        <w:t xml:space="preserve">стного значения, расположенных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Маркса;</w:t>
      </w:r>
    </w:p>
    <w:p w:rsidR="00322F7A" w:rsidRDefault="00322F7A" w:rsidP="00322F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с</w:t>
      </w:r>
      <w:r w:rsidRPr="002916B2">
        <w:rPr>
          <w:rFonts w:ascii="Times New Roman" w:hAnsi="Times New Roman"/>
          <w:sz w:val="28"/>
          <w:szCs w:val="28"/>
        </w:rPr>
        <w:t>овершенствование систем организации, управления и контроля дорожного 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322F7A" w:rsidRDefault="00322F7A" w:rsidP="00322F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F7A" w:rsidRPr="00FF51A9" w:rsidRDefault="00322F7A" w:rsidP="00322F7A">
      <w:pPr>
        <w:pStyle w:val="af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A9">
        <w:rPr>
          <w:rFonts w:ascii="Times New Roman" w:hAnsi="Times New Roman"/>
          <w:sz w:val="28"/>
          <w:szCs w:val="28"/>
        </w:rPr>
        <w:t>Сроки и этапы реализации муниципальной программы</w:t>
      </w:r>
    </w:p>
    <w:p w:rsidR="00322F7A" w:rsidRDefault="00322F7A" w:rsidP="00322F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92803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будет осуществляться в течение </w:t>
      </w:r>
      <w:r w:rsidR="000E7C67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-20</w:t>
      </w:r>
      <w:r w:rsidR="000E7C67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гг. </w:t>
      </w:r>
    </w:p>
    <w:p w:rsidR="00322F7A" w:rsidRDefault="00322F7A" w:rsidP="00322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F7A" w:rsidRPr="00334914" w:rsidRDefault="00322F7A" w:rsidP="00322F7A">
      <w:pPr>
        <w:pStyle w:val="30"/>
        <w:numPr>
          <w:ilvl w:val="0"/>
          <w:numId w:val="19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167CF3">
        <w:rPr>
          <w:sz w:val="28"/>
          <w:szCs w:val="28"/>
        </w:rPr>
        <w:t>Перечень основных мероприятий подпрограмм муниципальной программы и целевых индикато</w:t>
      </w:r>
      <w:r>
        <w:rPr>
          <w:sz w:val="28"/>
          <w:szCs w:val="28"/>
        </w:rPr>
        <w:t>ров (показателей) их выполнения.</w:t>
      </w:r>
    </w:p>
    <w:p w:rsidR="00322F7A" w:rsidRPr="003D0F58" w:rsidRDefault="00322F7A" w:rsidP="00322F7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3D0F58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ным мероприятием подпрограммы </w:t>
      </w:r>
      <w:r w:rsidRPr="003D0F58">
        <w:rPr>
          <w:rFonts w:ascii="Times New Roman" w:hAnsi="Times New Roman" w:cs="Times New Roman"/>
          <w:sz w:val="28"/>
          <w:szCs w:val="28"/>
        </w:rPr>
        <w:t xml:space="preserve">1 </w:t>
      </w:r>
      <w:r w:rsidRPr="002916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функционирования и развития объектов дорожного хозяйства</w:t>
      </w:r>
      <w:r w:rsidRPr="002916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3D0F58">
        <w:rPr>
          <w:rFonts w:ascii="Times New Roman" w:hAnsi="Times New Roman" w:cs="Times New Roman"/>
          <w:sz w:val="28"/>
          <w:szCs w:val="28"/>
        </w:rPr>
        <w:t>тся:</w:t>
      </w:r>
    </w:p>
    <w:p w:rsidR="00322F7A" w:rsidRDefault="00322F7A" w:rsidP="00322F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«Ремонт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муниципального образования город Маркс».</w:t>
      </w:r>
    </w:p>
    <w:p w:rsidR="00322F7A" w:rsidRPr="00833DE8" w:rsidRDefault="00322F7A" w:rsidP="00322F7A">
      <w:pPr>
        <w:spacing w:after="0" w:line="240" w:lineRule="auto"/>
        <w:ind w:firstLine="708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рамках основных мероприятий предусмотрены работы по проектированию, ремонту, строительству </w:t>
      </w:r>
      <w:r w:rsidRPr="00371D56">
        <w:rPr>
          <w:rFonts w:ascii="Times New Roman" w:hAnsi="Times New Roman"/>
          <w:sz w:val="28"/>
          <w:szCs w:val="28"/>
        </w:rPr>
        <w:t>дорожного полотна улиц города Маркса</w:t>
      </w:r>
      <w:r>
        <w:rPr>
          <w:rFonts w:ascii="Times New Roman" w:hAnsi="Times New Roman"/>
          <w:sz w:val="28"/>
          <w:szCs w:val="28"/>
        </w:rPr>
        <w:t>, а так же повышению безопасности дорожного движения.</w:t>
      </w:r>
    </w:p>
    <w:p w:rsidR="00322F7A" w:rsidRDefault="00322F7A" w:rsidP="00322F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F58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 xml:space="preserve">м мероприятием подпрограммы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916B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безопасности дорожного движения в муниципальном образовании город Маркс</w:t>
      </w:r>
      <w:r w:rsidRPr="003D0F5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>являе</w:t>
      </w:r>
      <w:r w:rsidRPr="003D0F58">
        <w:rPr>
          <w:rFonts w:ascii="Times New Roman" w:hAnsi="Times New Roman"/>
          <w:sz w:val="28"/>
          <w:szCs w:val="28"/>
        </w:rPr>
        <w:t>тся:</w:t>
      </w:r>
    </w:p>
    <w:p w:rsidR="00322F7A" w:rsidRDefault="00322F7A" w:rsidP="00322F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B200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</w:t>
      </w:r>
      <w:r w:rsidRPr="0045263C">
        <w:rPr>
          <w:rFonts w:ascii="Times New Roman" w:hAnsi="Times New Roman"/>
          <w:sz w:val="28"/>
          <w:szCs w:val="28"/>
        </w:rPr>
        <w:t>овышение безопасности дорожного движения</w:t>
      </w:r>
      <w:r>
        <w:rPr>
          <w:rFonts w:ascii="Times New Roman" w:hAnsi="Times New Roman"/>
          <w:sz w:val="28"/>
          <w:szCs w:val="28"/>
        </w:rPr>
        <w:t>».</w:t>
      </w:r>
    </w:p>
    <w:p w:rsidR="00322F7A" w:rsidRPr="003D0F58" w:rsidRDefault="00322F7A" w:rsidP="00322F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рамках основного мероприятия предусмотрены работы по разметке дорожного полотна, установке и замене дорожных знаков, установке светофорного оборудования в муниципальном образовании город Маркс.</w:t>
      </w:r>
    </w:p>
    <w:p w:rsidR="00322F7A" w:rsidRDefault="00322F7A" w:rsidP="00322F7A">
      <w:pPr>
        <w:pStyle w:val="30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подпрограмм муниципальной программы для решения поставленных задач и достижения цели реализации представлен в приложении № 1 к муниципальной программе.</w:t>
      </w:r>
    </w:p>
    <w:p w:rsidR="00322F7A" w:rsidRPr="007F3B07" w:rsidRDefault="00322F7A" w:rsidP="00322F7A">
      <w:pPr>
        <w:spacing w:line="240" w:lineRule="auto"/>
        <w:ind w:firstLine="567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D6C5F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о целевых показателях (индикаторах) </w:t>
      </w:r>
      <w:r w:rsidRPr="006D6C5F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представлены</w:t>
      </w:r>
      <w:r w:rsidRPr="006D6C5F">
        <w:rPr>
          <w:rFonts w:ascii="Times New Roman" w:hAnsi="Times New Roman"/>
          <w:sz w:val="28"/>
          <w:szCs w:val="28"/>
        </w:rPr>
        <w:t xml:space="preserve"> </w:t>
      </w:r>
      <w:r w:rsidRPr="00833DE8">
        <w:rPr>
          <w:rFonts w:ascii="Times New Roman" w:hAnsi="Times New Roman"/>
          <w:sz w:val="28"/>
          <w:szCs w:val="28"/>
        </w:rPr>
        <w:t>в</w:t>
      </w:r>
      <w:r w:rsidRPr="00833DE8">
        <w:rPr>
          <w:rFonts w:ascii="Times New Roman" w:hAnsi="Times New Roman"/>
          <w:b/>
          <w:sz w:val="28"/>
          <w:szCs w:val="28"/>
        </w:rPr>
        <w:t xml:space="preserve"> </w:t>
      </w:r>
      <w:hyperlink w:anchor="sub_1400" w:history="1">
        <w:r w:rsidRPr="00833DE8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приложении </w:t>
        </w:r>
        <w:r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833DE8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 </w:t>
        </w:r>
      </w:hyperlink>
      <w:r w:rsidRPr="00833DE8">
        <w:rPr>
          <w:rStyle w:val="a5"/>
          <w:rFonts w:ascii="Times New Roman" w:hAnsi="Times New Roman"/>
          <w:b w:val="0"/>
          <w:color w:val="auto"/>
          <w:sz w:val="28"/>
          <w:szCs w:val="28"/>
        </w:rPr>
        <w:t>2</w:t>
      </w:r>
      <w:r w:rsidRPr="005F3480">
        <w:rPr>
          <w:rFonts w:ascii="Times New Roman" w:hAnsi="Times New Roman"/>
          <w:b/>
          <w:sz w:val="28"/>
          <w:szCs w:val="28"/>
        </w:rPr>
        <w:t xml:space="preserve"> </w:t>
      </w:r>
      <w:r w:rsidRPr="006D6C5F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322F7A" w:rsidRPr="00334914" w:rsidRDefault="00322F7A" w:rsidP="00322F7A">
      <w:pPr>
        <w:pStyle w:val="af7"/>
        <w:numPr>
          <w:ilvl w:val="0"/>
          <w:numId w:val="19"/>
        </w:numPr>
        <w:spacing w:after="0" w:line="240" w:lineRule="auto"/>
        <w:jc w:val="center"/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Объем и источники финансового обеспечения</w:t>
      </w:r>
      <w:r w:rsidRPr="00FF51A9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 муниципальной программы</w:t>
      </w:r>
      <w:r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.</w:t>
      </w:r>
    </w:p>
    <w:p w:rsidR="00322F7A" w:rsidRDefault="00322F7A" w:rsidP="00322F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92803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финансового обеспечени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0E7C67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на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- 20</w:t>
      </w:r>
      <w:r w:rsidR="000E7C67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792803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7928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2803">
        <w:rPr>
          <w:rFonts w:ascii="Times New Roman" w:hAnsi="Times New Roman"/>
          <w:sz w:val="28"/>
          <w:szCs w:val="28"/>
        </w:rPr>
        <w:t>составит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792803">
        <w:rPr>
          <w:rFonts w:ascii="Times New Roman" w:hAnsi="Times New Roman"/>
          <w:sz w:val="28"/>
          <w:szCs w:val="28"/>
        </w:rPr>
        <w:t xml:space="preserve"> </w:t>
      </w:r>
      <w:r w:rsidR="002F6986">
        <w:rPr>
          <w:rFonts w:ascii="Times New Roman" w:hAnsi="Times New Roman"/>
          <w:sz w:val="28"/>
          <w:szCs w:val="28"/>
        </w:rPr>
        <w:t>84702,6</w:t>
      </w:r>
      <w:r w:rsidRPr="0079280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прогнозно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в том числе за счет средств муниципального дорожного фонда </w:t>
      </w:r>
      <w:r w:rsidR="002F6986">
        <w:rPr>
          <w:rFonts w:ascii="Times New Roman" w:hAnsi="Times New Roman"/>
          <w:sz w:val="28"/>
          <w:szCs w:val="28"/>
        </w:rPr>
        <w:t>84702,6</w:t>
      </w:r>
      <w:r w:rsidRPr="0079280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прогнозно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), из них:</w:t>
      </w:r>
    </w:p>
    <w:p w:rsidR="00322F7A" w:rsidRPr="00316D4B" w:rsidRDefault="005306FD" w:rsidP="00322F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D4B">
        <w:rPr>
          <w:rFonts w:ascii="Times New Roman" w:eastAsia="Times New Roman" w:hAnsi="Times New Roman"/>
          <w:sz w:val="28"/>
          <w:szCs w:val="28"/>
          <w:lang w:eastAsia="ru-RU"/>
        </w:rPr>
        <w:t>в 2023</w:t>
      </w:r>
      <w:r w:rsidR="00322F7A" w:rsidRPr="00316D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</w:t>
      </w:r>
      <w:r w:rsidR="00316D4B" w:rsidRPr="00316D4B">
        <w:rPr>
          <w:rFonts w:ascii="Times New Roman" w:hAnsi="Times New Roman"/>
          <w:sz w:val="28"/>
          <w:szCs w:val="28"/>
        </w:rPr>
        <w:t>27801,3</w:t>
      </w:r>
      <w:r w:rsidR="00322F7A" w:rsidRPr="00316D4B">
        <w:rPr>
          <w:rFonts w:ascii="Times New Roman" w:hAnsi="Times New Roman"/>
          <w:sz w:val="28"/>
          <w:szCs w:val="28"/>
        </w:rPr>
        <w:t xml:space="preserve"> </w:t>
      </w:r>
      <w:r w:rsidR="00322F7A" w:rsidRPr="00316D4B">
        <w:rPr>
          <w:rFonts w:ascii="Times New Roman" w:eastAsia="Times New Roman" w:hAnsi="Times New Roman"/>
          <w:sz w:val="28"/>
          <w:szCs w:val="28"/>
          <w:lang w:eastAsia="ru-RU"/>
        </w:rPr>
        <w:t>тыс. руб.,</w:t>
      </w:r>
    </w:p>
    <w:p w:rsidR="00322F7A" w:rsidRPr="00316D4B" w:rsidRDefault="005306FD" w:rsidP="00322F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D4B">
        <w:rPr>
          <w:rFonts w:ascii="Times New Roman" w:eastAsia="Times New Roman" w:hAnsi="Times New Roman"/>
          <w:sz w:val="28"/>
          <w:szCs w:val="28"/>
          <w:lang w:eastAsia="ru-RU"/>
        </w:rPr>
        <w:t>в 2024</w:t>
      </w:r>
      <w:r w:rsidR="00322F7A" w:rsidRPr="00316D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</w:t>
      </w:r>
      <w:r w:rsidR="00316D4B" w:rsidRPr="00316D4B">
        <w:rPr>
          <w:rFonts w:ascii="Times New Roman" w:hAnsi="Times New Roman"/>
          <w:sz w:val="28"/>
          <w:szCs w:val="28"/>
        </w:rPr>
        <w:t>28290,2</w:t>
      </w:r>
      <w:r w:rsidR="00322F7A" w:rsidRPr="00316D4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</w:p>
    <w:p w:rsidR="00322F7A" w:rsidRDefault="00322F7A" w:rsidP="00322F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D4B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5306FD" w:rsidRPr="00316D4B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316D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</w:t>
      </w:r>
      <w:r w:rsidR="00316D4B" w:rsidRPr="00316D4B">
        <w:rPr>
          <w:rFonts w:ascii="Times New Roman" w:hAnsi="Times New Roman"/>
          <w:sz w:val="28"/>
          <w:szCs w:val="28"/>
        </w:rPr>
        <w:t>28611,1</w:t>
      </w:r>
      <w:r w:rsidRPr="00316D4B">
        <w:rPr>
          <w:rFonts w:ascii="Times New Roman" w:hAnsi="Times New Roman"/>
          <w:sz w:val="28"/>
          <w:szCs w:val="28"/>
        </w:rPr>
        <w:t xml:space="preserve"> </w:t>
      </w:r>
      <w:r w:rsidRPr="00316D4B">
        <w:rPr>
          <w:rFonts w:ascii="Times New Roman" w:eastAsia="Times New Roman" w:hAnsi="Times New Roman"/>
          <w:sz w:val="28"/>
          <w:szCs w:val="28"/>
          <w:lang w:eastAsia="ru-RU"/>
        </w:rPr>
        <w:t>тыс. руб.;</w:t>
      </w:r>
    </w:p>
    <w:p w:rsidR="00322F7A" w:rsidRPr="00792803" w:rsidRDefault="00322F7A" w:rsidP="00322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F7A" w:rsidRDefault="0012402B" w:rsidP="00322F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ar2003" w:history="1">
        <w:r w:rsidR="00322F7A" w:rsidRPr="00792803">
          <w:rPr>
            <w:rFonts w:ascii="Times New Roman" w:eastAsia="Times New Roman" w:hAnsi="Times New Roman"/>
            <w:sz w:val="28"/>
            <w:szCs w:val="28"/>
            <w:lang w:eastAsia="ru-RU"/>
          </w:rPr>
          <w:t>Сведения</w:t>
        </w:r>
      </w:hyperlink>
      <w:r w:rsidR="00322F7A" w:rsidRPr="00792803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объемах и источниках финансового обеспечения приведены в приложении № 3 к Программе.</w:t>
      </w:r>
    </w:p>
    <w:p w:rsidR="00322F7A" w:rsidRDefault="00322F7A" w:rsidP="00322F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F7A" w:rsidRPr="00D90DF8" w:rsidRDefault="00322F7A" w:rsidP="00322F7A">
      <w:pPr>
        <w:pStyle w:val="af7"/>
        <w:numPr>
          <w:ilvl w:val="0"/>
          <w:numId w:val="19"/>
        </w:numPr>
        <w:spacing w:after="0" w:line="240" w:lineRule="auto"/>
        <w:jc w:val="center"/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</w:pPr>
      <w:r w:rsidRPr="00FF51A9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Ожидаемые  результаты реализации муниципальной программы</w:t>
      </w:r>
    </w:p>
    <w:p w:rsidR="00322F7A" w:rsidRPr="00792803" w:rsidRDefault="00322F7A" w:rsidP="00322F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803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муниципальной программы планируется достижение следующих результатов:</w:t>
      </w:r>
    </w:p>
    <w:p w:rsidR="00322F7A" w:rsidRDefault="00322F7A" w:rsidP="00322F7A">
      <w:pPr>
        <w:pStyle w:val="aa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увеличение площади отремонтированного дорожного покрытия: 3</w:t>
      </w:r>
      <w:r w:rsidR="005306F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000 кв. м</w:t>
      </w:r>
      <w:r w:rsidR="005306FD">
        <w:rPr>
          <w:rFonts w:ascii="Times New Roman" w:hAnsi="Times New Roman"/>
          <w:sz w:val="28"/>
          <w:szCs w:val="28"/>
        </w:rPr>
        <w:t>. за 2023-2025</w:t>
      </w:r>
      <w:r>
        <w:rPr>
          <w:rFonts w:ascii="Times New Roman" w:hAnsi="Times New Roman"/>
          <w:sz w:val="28"/>
          <w:szCs w:val="28"/>
        </w:rPr>
        <w:t xml:space="preserve"> гг. </w:t>
      </w:r>
    </w:p>
    <w:p w:rsidR="00322F7A" w:rsidRPr="00334914" w:rsidRDefault="00322F7A" w:rsidP="00322F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сокращение количества лиц пострадавших в результате ДТП до </w:t>
      </w:r>
      <w:r w:rsidR="005306FD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чел в год.</w:t>
      </w:r>
    </w:p>
    <w:p w:rsidR="00322F7A" w:rsidRPr="00334914" w:rsidRDefault="00322F7A" w:rsidP="00322F7A">
      <w:pPr>
        <w:pStyle w:val="af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A9">
        <w:rPr>
          <w:rFonts w:ascii="Times New Roman" w:hAnsi="Times New Roman"/>
          <w:sz w:val="28"/>
          <w:szCs w:val="28"/>
        </w:rPr>
        <w:t>Система управления реализацией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322F7A" w:rsidRPr="00294ECA" w:rsidRDefault="00322F7A" w:rsidP="00322F7A">
      <w:pPr>
        <w:pStyle w:val="30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294ECA">
        <w:rPr>
          <w:rStyle w:val="11"/>
          <w:sz w:val="28"/>
          <w:szCs w:val="28"/>
        </w:rPr>
        <w:t xml:space="preserve">Оперативное управление муниципальной программой и </w:t>
      </w:r>
      <w:proofErr w:type="gramStart"/>
      <w:r w:rsidRPr="00294ECA">
        <w:rPr>
          <w:rStyle w:val="11"/>
          <w:sz w:val="28"/>
          <w:szCs w:val="28"/>
        </w:rPr>
        <w:t>контроль за</w:t>
      </w:r>
      <w:proofErr w:type="gramEnd"/>
      <w:r w:rsidRPr="00294ECA">
        <w:rPr>
          <w:rStyle w:val="11"/>
          <w:sz w:val="28"/>
          <w:szCs w:val="28"/>
        </w:rPr>
        <w:t xml:space="preserve"> ходом ее реализации осуществляет </w:t>
      </w:r>
      <w:r>
        <w:rPr>
          <w:rStyle w:val="11"/>
          <w:sz w:val="28"/>
          <w:szCs w:val="28"/>
        </w:rPr>
        <w:t>у</w:t>
      </w:r>
      <w:r w:rsidRPr="00294ECA">
        <w:rPr>
          <w:rStyle w:val="11"/>
          <w:sz w:val="28"/>
          <w:szCs w:val="28"/>
        </w:rPr>
        <w:t xml:space="preserve">правление </w:t>
      </w:r>
      <w:r>
        <w:rPr>
          <w:rStyle w:val="11"/>
          <w:sz w:val="28"/>
          <w:szCs w:val="28"/>
        </w:rPr>
        <w:t>по ЖКХ и жилищной политике а</w:t>
      </w:r>
      <w:r w:rsidRPr="00294ECA">
        <w:rPr>
          <w:rStyle w:val="11"/>
          <w:sz w:val="28"/>
          <w:szCs w:val="28"/>
        </w:rPr>
        <w:t xml:space="preserve">дминистрации </w:t>
      </w:r>
      <w:r>
        <w:rPr>
          <w:rStyle w:val="11"/>
          <w:sz w:val="28"/>
          <w:szCs w:val="28"/>
        </w:rPr>
        <w:t>Марксовского</w:t>
      </w:r>
      <w:r w:rsidRPr="00294ECA">
        <w:rPr>
          <w:rStyle w:val="11"/>
          <w:sz w:val="28"/>
          <w:szCs w:val="28"/>
        </w:rPr>
        <w:t xml:space="preserve"> муниципального района </w:t>
      </w:r>
      <w:r>
        <w:rPr>
          <w:rStyle w:val="11"/>
          <w:sz w:val="28"/>
          <w:szCs w:val="28"/>
        </w:rPr>
        <w:t>Саратовской</w:t>
      </w:r>
      <w:r w:rsidRPr="00294ECA">
        <w:rPr>
          <w:rStyle w:val="11"/>
          <w:sz w:val="28"/>
          <w:szCs w:val="28"/>
        </w:rPr>
        <w:t xml:space="preserve"> области.</w:t>
      </w:r>
    </w:p>
    <w:p w:rsidR="00322F7A" w:rsidRPr="00294ECA" w:rsidRDefault="00322F7A" w:rsidP="00322F7A">
      <w:pPr>
        <w:pStyle w:val="30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294ECA">
        <w:rPr>
          <w:rStyle w:val="11"/>
          <w:sz w:val="28"/>
          <w:szCs w:val="28"/>
        </w:rPr>
        <w:t>Ответственность за реализацию основных мероприятий по</w:t>
      </w:r>
      <w:r>
        <w:rPr>
          <w:rStyle w:val="11"/>
          <w:sz w:val="28"/>
          <w:szCs w:val="28"/>
        </w:rPr>
        <w:t>дпрограмм</w:t>
      </w:r>
      <w:r w:rsidRPr="00294ECA">
        <w:rPr>
          <w:rStyle w:val="11"/>
          <w:sz w:val="28"/>
          <w:szCs w:val="28"/>
        </w:rPr>
        <w:t xml:space="preserve"> и достижение утвержденных значений целевых индикаторов</w:t>
      </w:r>
      <w:r>
        <w:rPr>
          <w:rStyle w:val="11"/>
          <w:sz w:val="28"/>
          <w:szCs w:val="28"/>
        </w:rPr>
        <w:t xml:space="preserve"> (показателей)</w:t>
      </w:r>
      <w:r w:rsidRPr="00294ECA">
        <w:rPr>
          <w:rStyle w:val="11"/>
          <w:sz w:val="28"/>
          <w:szCs w:val="28"/>
        </w:rPr>
        <w:t xml:space="preserve"> мероприятий подпрограмм несут исполнители ос</w:t>
      </w:r>
      <w:r>
        <w:rPr>
          <w:rStyle w:val="11"/>
          <w:sz w:val="28"/>
          <w:szCs w:val="28"/>
        </w:rPr>
        <w:t>новных мероприятий подпрограмм</w:t>
      </w:r>
      <w:r w:rsidRPr="00294ECA">
        <w:rPr>
          <w:rStyle w:val="11"/>
          <w:sz w:val="28"/>
          <w:szCs w:val="28"/>
        </w:rPr>
        <w:t>, указанные в соответствующих разделах подпрограмм.</w:t>
      </w:r>
    </w:p>
    <w:p w:rsidR="00322F7A" w:rsidRDefault="00322F7A" w:rsidP="00322F7A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294ECA">
        <w:rPr>
          <w:rStyle w:val="11"/>
          <w:sz w:val="28"/>
          <w:szCs w:val="28"/>
        </w:rPr>
        <w:t>Контроль за</w:t>
      </w:r>
      <w:proofErr w:type="gramEnd"/>
      <w:r w:rsidRPr="00294ECA">
        <w:rPr>
          <w:rStyle w:val="11"/>
          <w:sz w:val="28"/>
          <w:szCs w:val="28"/>
        </w:rPr>
        <w:t xml:space="preserve"> исполнением муниципальной программы включает:</w:t>
      </w:r>
    </w:p>
    <w:p w:rsidR="00322F7A" w:rsidRPr="00294ECA" w:rsidRDefault="00322F7A" w:rsidP="00322F7A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Style w:val="11"/>
          <w:sz w:val="28"/>
          <w:szCs w:val="28"/>
        </w:rPr>
        <w:t>годовую</w:t>
      </w:r>
      <w:r w:rsidRPr="00294ECA">
        <w:rPr>
          <w:rStyle w:val="11"/>
          <w:sz w:val="28"/>
          <w:szCs w:val="28"/>
        </w:rPr>
        <w:t xml:space="preserve"> отчетность о реализации мероприятий муниципальной программы;</w:t>
      </w:r>
    </w:p>
    <w:p w:rsidR="00322F7A" w:rsidRDefault="00322F7A" w:rsidP="00322F7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2) </w:t>
      </w:r>
      <w:proofErr w:type="gramStart"/>
      <w:r w:rsidRPr="00294ECA">
        <w:rPr>
          <w:rStyle w:val="11"/>
          <w:sz w:val="28"/>
          <w:szCs w:val="28"/>
        </w:rPr>
        <w:t>контроль за</w:t>
      </w:r>
      <w:proofErr w:type="gramEnd"/>
      <w:r w:rsidRPr="00294ECA">
        <w:rPr>
          <w:rStyle w:val="11"/>
          <w:sz w:val="28"/>
          <w:szCs w:val="28"/>
        </w:rPr>
        <w:t xml:space="preserve"> качеством реализуемых программных мероприятий;</w:t>
      </w:r>
    </w:p>
    <w:p w:rsidR="00322F7A" w:rsidRPr="00294ECA" w:rsidRDefault="00322F7A" w:rsidP="00322F7A">
      <w:pPr>
        <w:pStyle w:val="30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94ECA">
        <w:rPr>
          <w:rStyle w:val="11"/>
          <w:sz w:val="28"/>
          <w:szCs w:val="28"/>
        </w:rPr>
        <w:t>ежегодный мониторинг эффективности реализации муниципальной программы.</w:t>
      </w:r>
    </w:p>
    <w:p w:rsidR="00322F7A" w:rsidRPr="00294ECA" w:rsidRDefault="00322F7A" w:rsidP="00322F7A">
      <w:pPr>
        <w:pStyle w:val="30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294ECA">
        <w:rPr>
          <w:rStyle w:val="11"/>
          <w:sz w:val="28"/>
          <w:szCs w:val="28"/>
        </w:rPr>
        <w:t xml:space="preserve">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>
        <w:rPr>
          <w:rStyle w:val="11"/>
          <w:sz w:val="28"/>
          <w:szCs w:val="28"/>
        </w:rPr>
        <w:t>Марксовского</w:t>
      </w:r>
      <w:r w:rsidRPr="00294ECA">
        <w:rPr>
          <w:rStyle w:val="11"/>
          <w:sz w:val="28"/>
          <w:szCs w:val="28"/>
        </w:rPr>
        <w:t xml:space="preserve"> муниципального района </w:t>
      </w:r>
      <w:r>
        <w:rPr>
          <w:rStyle w:val="11"/>
          <w:sz w:val="28"/>
          <w:szCs w:val="28"/>
        </w:rPr>
        <w:t>Саратовской</w:t>
      </w:r>
      <w:r w:rsidRPr="00294ECA">
        <w:rPr>
          <w:rStyle w:val="11"/>
          <w:sz w:val="28"/>
          <w:szCs w:val="28"/>
        </w:rPr>
        <w:t xml:space="preserve"> области, муниципальных контрактов (договоров), заключаемых муниципальным заказчиком с поставщиками </w:t>
      </w:r>
      <w:r>
        <w:rPr>
          <w:rStyle w:val="11"/>
          <w:sz w:val="28"/>
          <w:szCs w:val="28"/>
        </w:rPr>
        <w:t xml:space="preserve">(подрядчиками, исполнителями) на поставку </w:t>
      </w:r>
      <w:r w:rsidRPr="00294ECA">
        <w:rPr>
          <w:rStyle w:val="11"/>
          <w:sz w:val="28"/>
          <w:szCs w:val="28"/>
        </w:rPr>
        <w:t xml:space="preserve">товаров, </w:t>
      </w:r>
      <w:r>
        <w:rPr>
          <w:rStyle w:val="11"/>
          <w:sz w:val="28"/>
          <w:szCs w:val="28"/>
        </w:rPr>
        <w:t xml:space="preserve">выполнение </w:t>
      </w:r>
      <w:r w:rsidRPr="00294ECA">
        <w:rPr>
          <w:rStyle w:val="11"/>
          <w:sz w:val="28"/>
          <w:szCs w:val="28"/>
        </w:rPr>
        <w:t>работ и</w:t>
      </w:r>
      <w:r>
        <w:rPr>
          <w:rStyle w:val="11"/>
          <w:sz w:val="28"/>
          <w:szCs w:val="28"/>
        </w:rPr>
        <w:t xml:space="preserve"> оказание</w:t>
      </w:r>
      <w:r w:rsidRPr="00294ECA">
        <w:rPr>
          <w:rStyle w:val="11"/>
          <w:sz w:val="28"/>
          <w:szCs w:val="28"/>
        </w:rPr>
        <w:t xml:space="preserve"> услуг.</w:t>
      </w:r>
    </w:p>
    <w:p w:rsidR="00322F7A" w:rsidRPr="00294ECA" w:rsidRDefault="00322F7A" w:rsidP="00322F7A">
      <w:pPr>
        <w:pStyle w:val="30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294ECA">
        <w:rPr>
          <w:rStyle w:val="11"/>
          <w:sz w:val="28"/>
          <w:szCs w:val="28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322F7A" w:rsidRDefault="00322F7A" w:rsidP="00322F7A">
      <w:pPr>
        <w:pStyle w:val="30"/>
        <w:shd w:val="clear" w:color="auto" w:fill="auto"/>
        <w:spacing w:before="0" w:after="0" w:line="240" w:lineRule="auto"/>
        <w:ind w:right="20" w:firstLine="567"/>
        <w:rPr>
          <w:rStyle w:val="11"/>
          <w:sz w:val="28"/>
          <w:szCs w:val="28"/>
        </w:rPr>
      </w:pPr>
      <w:r w:rsidRPr="00294ECA">
        <w:rPr>
          <w:rStyle w:val="11"/>
          <w:sz w:val="28"/>
          <w:szCs w:val="28"/>
        </w:rPr>
        <w:t>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322F7A" w:rsidRPr="00792803" w:rsidRDefault="00322F7A" w:rsidP="00322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F7A" w:rsidRPr="009F5A58" w:rsidRDefault="00322F7A" w:rsidP="00322F7A">
      <w:pPr>
        <w:pStyle w:val="af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A58">
        <w:rPr>
          <w:rFonts w:ascii="Times New Roman" w:eastAsia="Times New Roman" w:hAnsi="Times New Roman"/>
          <w:sz w:val="28"/>
          <w:szCs w:val="28"/>
          <w:lang w:eastAsia="ru-RU"/>
        </w:rPr>
        <w:t>Перечень подпрограмм муниципальной программы</w:t>
      </w:r>
    </w:p>
    <w:p w:rsidR="00322F7A" w:rsidRPr="009F5A58" w:rsidRDefault="00322F7A" w:rsidP="00322F7A">
      <w:pPr>
        <w:pStyle w:val="af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F7A" w:rsidRDefault="00322F7A" w:rsidP="00322F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 подпрограммы по направлениям:</w:t>
      </w:r>
    </w:p>
    <w:p w:rsidR="00322F7A" w:rsidRPr="00336490" w:rsidRDefault="00322F7A" w:rsidP="00322F7A">
      <w:pPr>
        <w:pStyle w:val="a4"/>
        <w:tabs>
          <w:tab w:val="left" w:pos="567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0DF8">
        <w:rPr>
          <w:rFonts w:ascii="Times New Roman" w:hAnsi="Times New Roman" w:cs="Times New Roman"/>
          <w:sz w:val="28"/>
          <w:szCs w:val="28"/>
        </w:rPr>
        <w:t>Подпрограмма 1 «Обеспечение функционирования и развития объектов дорожного хозяйства».</w:t>
      </w:r>
    </w:p>
    <w:p w:rsidR="00367AC4" w:rsidRDefault="00322F7A" w:rsidP="00322F7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490">
        <w:rPr>
          <w:rFonts w:ascii="Times New Roman" w:eastAsia="Times New Roman" w:hAnsi="Times New Roman"/>
          <w:sz w:val="28"/>
          <w:szCs w:val="28"/>
          <w:lang w:eastAsia="ru-RU"/>
        </w:rPr>
        <w:tab/>
        <w:t>Подпрограмма 2</w:t>
      </w:r>
      <w:r w:rsidRPr="002916B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Обеспечение безопасности дорожного движения в муниципальном образовании город Маркс</w:t>
      </w:r>
      <w:r w:rsidRPr="002916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7AC4" w:rsidRDefault="00367AC4" w:rsidP="00322F7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C0F" w:rsidRDefault="00916C0F" w:rsidP="00322F7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C0F" w:rsidRDefault="00916C0F" w:rsidP="00322F7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C0F" w:rsidRDefault="00916C0F" w:rsidP="00322F7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C0F" w:rsidRPr="00DC2506" w:rsidRDefault="00916C0F" w:rsidP="00322F7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F7A" w:rsidRPr="00595B28" w:rsidRDefault="00322F7A" w:rsidP="00322F7A">
      <w:pPr>
        <w:spacing w:after="0" w:line="240" w:lineRule="auto"/>
        <w:jc w:val="center"/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595B28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  <w:r w:rsidRPr="00595B2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подпрограммы  1 </w:t>
      </w:r>
      <w:r w:rsidRPr="00595B28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муниципальной программы</w:t>
      </w:r>
      <w:r w:rsidRPr="00595B28"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322F7A" w:rsidRDefault="00322F7A" w:rsidP="00322F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B28">
        <w:rPr>
          <w:rFonts w:ascii="Times New Roman" w:hAnsi="Times New Roman"/>
          <w:sz w:val="28"/>
          <w:szCs w:val="28"/>
        </w:rPr>
        <w:t>«Развитие транспортной системы в муниципальном образовании город Маркс»</w:t>
      </w:r>
    </w:p>
    <w:p w:rsidR="00322F7A" w:rsidRPr="00595B28" w:rsidRDefault="00322F7A" w:rsidP="00322F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1276"/>
        <w:gridCol w:w="1559"/>
        <w:gridCol w:w="1701"/>
        <w:gridCol w:w="1701"/>
      </w:tblGrid>
      <w:tr w:rsidR="00322F7A" w:rsidRPr="00EF64F8" w:rsidTr="005306F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52378F" w:rsidRDefault="00322F7A" w:rsidP="005306FD">
            <w:pPr>
              <w:pStyle w:val="aa"/>
              <w:spacing w:line="216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F3B07">
              <w:rPr>
                <w:rFonts w:ascii="Times New Roman" w:hAnsi="Times New Roman"/>
                <w:spacing w:val="-6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функционирования и развития объектов дорожного хозяйства</w:t>
            </w:r>
            <w:r w:rsidRPr="007F3B0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» </w:t>
            </w:r>
          </w:p>
        </w:tc>
      </w:tr>
      <w:tr w:rsidR="00322F7A" w:rsidRPr="00EF64F8" w:rsidTr="005306FD">
        <w:trPr>
          <w:trHeight w:val="90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Соисполнитель подпрограммы: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</w:tr>
      <w:tr w:rsidR="00322F7A" w:rsidRPr="00EF64F8" w:rsidTr="005306FD">
        <w:trPr>
          <w:trHeight w:val="39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Default="00322F7A" w:rsidP="005306FD">
            <w:pPr>
              <w:pStyle w:val="aa"/>
              <w:spacing w:line="21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Default="00322F7A" w:rsidP="005306FD">
            <w:pPr>
              <w:pStyle w:val="aa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22F7A" w:rsidRPr="00EF64F8" w:rsidTr="005306F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>ь под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Default="00322F7A" w:rsidP="005306FD">
            <w:pPr>
              <w:pStyle w:val="aa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транспортной инфраструктуры с повышением уровня безопасности, доступности и качества транспортного обслуживания населения.</w:t>
            </w:r>
          </w:p>
          <w:p w:rsidR="00322F7A" w:rsidRPr="009956DE" w:rsidRDefault="00322F7A" w:rsidP="005306FD">
            <w:pPr>
              <w:pStyle w:val="a4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F7A" w:rsidRPr="00EF64F8" w:rsidTr="005306F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533C36" w:rsidRDefault="00322F7A" w:rsidP="005306FD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16B2">
              <w:rPr>
                <w:rFonts w:ascii="Times New Roman" w:hAnsi="Times New Roman" w:cs="Times New Roman"/>
                <w:sz w:val="28"/>
                <w:szCs w:val="28"/>
              </w:rPr>
              <w:t>лучшение технического состояния автомобильных дорог общего пользования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стного значения, расположенных на территории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Маркса.</w:t>
            </w:r>
          </w:p>
        </w:tc>
      </w:tr>
      <w:tr w:rsidR="00322F7A" w:rsidRPr="00EF64F8" w:rsidTr="005306F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под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5306FD" w:rsidP="005306FD">
            <w:pPr>
              <w:pStyle w:val="aa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322F7A">
              <w:rPr>
                <w:rFonts w:ascii="Times New Roman" w:hAnsi="Times New Roman"/>
                <w:sz w:val="28"/>
                <w:szCs w:val="28"/>
              </w:rPr>
              <w:t xml:space="preserve"> -20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322F7A" w:rsidRPr="007F3B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22F7A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322F7A" w:rsidRPr="00EF64F8" w:rsidTr="005306FD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7A" w:rsidRPr="009956DE" w:rsidRDefault="00322F7A" w:rsidP="005306FD">
            <w:pPr>
              <w:pStyle w:val="aa"/>
              <w:spacing w:line="21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Объемы финансово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 обеспечения под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>программы, в том числе по годам: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расходы (тыс. руб.)</w:t>
            </w:r>
          </w:p>
        </w:tc>
      </w:tr>
      <w:tr w:rsidR="00322F7A" w:rsidRPr="00EF64F8" w:rsidTr="005306FD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7A" w:rsidRPr="005E29C0" w:rsidRDefault="00322F7A" w:rsidP="005306FD">
            <w:pPr>
              <w:pStyle w:val="aa"/>
              <w:spacing w:line="216" w:lineRule="auto"/>
              <w:ind w:left="-8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9C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7A" w:rsidRPr="005E29C0" w:rsidRDefault="005306FD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322F7A" w:rsidRPr="005E29C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F7A" w:rsidRPr="00D5048E" w:rsidRDefault="005306FD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322F7A" w:rsidRPr="00D5048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F7A" w:rsidRPr="006A2B7B" w:rsidRDefault="00322F7A" w:rsidP="005306FD">
            <w:pPr>
              <w:pStyle w:val="aa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5048E">
              <w:rPr>
                <w:rFonts w:ascii="Times New Roman" w:hAnsi="Times New Roman"/>
                <w:sz w:val="28"/>
                <w:szCs w:val="28"/>
              </w:rPr>
              <w:t>20</w:t>
            </w:r>
            <w:r w:rsidR="005306FD">
              <w:rPr>
                <w:rFonts w:ascii="Times New Roman" w:hAnsi="Times New Roman"/>
                <w:sz w:val="28"/>
                <w:szCs w:val="28"/>
              </w:rPr>
              <w:t>25</w:t>
            </w:r>
            <w:r w:rsidRPr="00D5048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22F7A" w:rsidRPr="00EF64F8" w:rsidTr="005306F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2825FB" w:rsidP="005306FD">
            <w:pPr>
              <w:pStyle w:val="aa"/>
              <w:spacing w:line="216" w:lineRule="auto"/>
              <w:ind w:left="-8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80397,6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16D4B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26426,3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16D4B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26855,2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16D4B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27116,1</w:t>
            </w:r>
          </w:p>
        </w:tc>
      </w:tr>
      <w:tr w:rsidR="00322F7A" w:rsidRPr="00EF64F8" w:rsidTr="005306F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ind w:left="-8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22F7A" w:rsidRPr="00EF64F8" w:rsidTr="005306F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федеральный бюджет (</w:t>
            </w:r>
            <w:proofErr w:type="spellStart"/>
            <w:r w:rsidRPr="009956DE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9956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22F7A" w:rsidRPr="00EF64F8" w:rsidTr="005306F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spellStart"/>
            <w:r w:rsidRPr="009956DE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9956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22F7A" w:rsidRPr="00EF64F8" w:rsidTr="005306F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9956DE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9956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22F7A" w:rsidRPr="00EF64F8" w:rsidTr="005306F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муниципального дорожного фонда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2825FB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80397,6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257DEB" w:rsidRDefault="00316D4B" w:rsidP="005306FD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26426,3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E639B" w:rsidRDefault="00316D4B" w:rsidP="005306FD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26855,2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16D4B" w:rsidP="005306FD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27116,1</w:t>
            </w:r>
          </w:p>
        </w:tc>
      </w:tr>
      <w:tr w:rsidR="00322F7A" w:rsidRPr="00EF64F8" w:rsidTr="005306F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Ожидаемые ко</w:t>
            </w:r>
            <w:r>
              <w:rPr>
                <w:rFonts w:ascii="Times New Roman" w:hAnsi="Times New Roman"/>
                <w:sz w:val="28"/>
                <w:szCs w:val="28"/>
              </w:rPr>
              <w:t>нечные результаты реализации под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371D56" w:rsidRDefault="00322F7A" w:rsidP="005306FD">
            <w:pPr>
              <w:pStyle w:val="aa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доведение площади отремонтированного дорожного покрытия до</w:t>
            </w:r>
            <w:r w:rsidRPr="00371D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6FD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 кв. </w:t>
            </w:r>
            <w:r w:rsidR="005306FD">
              <w:rPr>
                <w:rFonts w:ascii="Times New Roman" w:hAnsi="Times New Roman"/>
                <w:sz w:val="28"/>
                <w:szCs w:val="28"/>
              </w:rPr>
              <w:t>м. за 2023-2025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</w:tbl>
    <w:p w:rsidR="00322F7A" w:rsidRPr="002D621E" w:rsidRDefault="00322F7A" w:rsidP="00322F7A">
      <w:pPr>
        <w:spacing w:after="0" w:line="240" w:lineRule="auto"/>
        <w:rPr>
          <w:rStyle w:val="a3"/>
          <w:rFonts w:ascii="Times New Roman" w:eastAsia="Times New Roman" w:hAnsi="Times New Roman"/>
          <w:color w:val="auto"/>
          <w:sz w:val="22"/>
          <w:szCs w:val="22"/>
          <w:lang w:eastAsia="ru-RU"/>
        </w:rPr>
      </w:pPr>
    </w:p>
    <w:p w:rsidR="00322F7A" w:rsidRPr="009F5A58" w:rsidRDefault="00322F7A" w:rsidP="00322F7A">
      <w:pPr>
        <w:pStyle w:val="af7"/>
        <w:numPr>
          <w:ilvl w:val="0"/>
          <w:numId w:val="20"/>
        </w:numPr>
        <w:spacing w:after="0" w:line="240" w:lineRule="auto"/>
        <w:jc w:val="center"/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</w:pPr>
      <w:r w:rsidRPr="009F5A58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Характеристика сферы </w:t>
      </w:r>
      <w:r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развития муниципального образования </w:t>
      </w:r>
      <w:proofErr w:type="gramStart"/>
      <w:r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г</w:t>
      </w:r>
      <w:proofErr w:type="gramEnd"/>
      <w:r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. Маркс в рамках которой предполагается реализация под</w:t>
      </w:r>
      <w:r w:rsidRPr="009F5A58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программы</w:t>
      </w:r>
    </w:p>
    <w:p w:rsidR="00322F7A" w:rsidRPr="007F3B07" w:rsidRDefault="00322F7A" w:rsidP="00322F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>Автомобильные дороги – это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 и расположенные на них или под ними конструктивные элементы (дорожное полотно, дорожное покрытие) и дорожные сооружения.</w:t>
      </w:r>
    </w:p>
    <w:p w:rsidR="00322F7A" w:rsidRPr="007F3B07" w:rsidRDefault="00322F7A" w:rsidP="00322F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Протяженность городской улично-дорожной сети </w:t>
      </w:r>
      <w:r w:rsidR="005306FD">
        <w:rPr>
          <w:rFonts w:ascii="Times New Roman" w:eastAsia="Times New Roman" w:hAnsi="Times New Roman"/>
          <w:sz w:val="28"/>
          <w:szCs w:val="28"/>
          <w:lang w:eastAsia="ru-RU"/>
        </w:rPr>
        <w:t>141,7</w:t>
      </w: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 xml:space="preserve"> км (в том числе с твердым покрытием </w:t>
      </w:r>
      <w:r w:rsidR="005306FD">
        <w:rPr>
          <w:rFonts w:ascii="Times New Roman" w:eastAsia="Times New Roman" w:hAnsi="Times New Roman"/>
          <w:sz w:val="28"/>
          <w:szCs w:val="28"/>
          <w:lang w:eastAsia="ru-RU"/>
        </w:rPr>
        <w:t>85,4</w:t>
      </w: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 xml:space="preserve"> км, грунтовых дорог </w:t>
      </w:r>
      <w:r w:rsidR="005306FD">
        <w:rPr>
          <w:rFonts w:ascii="Times New Roman" w:eastAsia="Times New Roman" w:hAnsi="Times New Roman"/>
          <w:sz w:val="28"/>
          <w:szCs w:val="28"/>
          <w:lang w:eastAsia="ru-RU"/>
        </w:rPr>
        <w:t xml:space="preserve">56,3 </w:t>
      </w: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>км, с покрытием щебнем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 xml:space="preserve">0,0 км). </w:t>
      </w:r>
    </w:p>
    <w:p w:rsidR="00322F7A" w:rsidRPr="00C56382" w:rsidRDefault="00322F7A" w:rsidP="00322F7A">
      <w:pPr>
        <w:spacing w:after="0" w:line="240" w:lineRule="auto"/>
        <w:ind w:firstLine="567"/>
        <w:jc w:val="both"/>
        <w:rPr>
          <w:rStyle w:val="16"/>
          <w:rFonts w:eastAsia="Calibri"/>
          <w:sz w:val="28"/>
          <w:szCs w:val="28"/>
        </w:rPr>
      </w:pPr>
      <w:r w:rsidRPr="00C56382">
        <w:rPr>
          <w:rStyle w:val="16"/>
          <w:rFonts w:eastAsia="Calibri"/>
          <w:sz w:val="28"/>
          <w:szCs w:val="28"/>
        </w:rPr>
        <w:t xml:space="preserve">Быстрый рост численности автопарка за последние годы  и массовое включение в дорожное движение перевозчиков привели к существенному изменению требований к качеству дорожного полотна и повышению условий дорожного движения. Увеличилась плотность транспортных потоков, </w:t>
      </w:r>
      <w:r w:rsidRPr="00C56382">
        <w:rPr>
          <w:rStyle w:val="16"/>
          <w:rFonts w:eastAsia="Calibri"/>
          <w:sz w:val="28"/>
          <w:szCs w:val="28"/>
        </w:rPr>
        <w:lastRenderedPageBreak/>
        <w:t xml:space="preserve">возросла интенсивность движения, что привело к увеличению нагрузок на покрытие автомобильных дорог. </w:t>
      </w:r>
    </w:p>
    <w:p w:rsidR="00322F7A" w:rsidRDefault="00322F7A" w:rsidP="00322F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снижения риска происшествий необходимо поддержание состояния дорожного полотна в надлежащем состоянии. </w:t>
      </w:r>
      <w:proofErr w:type="gramStart"/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>Благодаря этому дорожное движение становится более безопасным, а последствия происшествий - менее тяжкими.</w:t>
      </w:r>
      <w:proofErr w:type="gramEnd"/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Эксплуатационное состояние дорог должно отвечать требованиям ГОСТ, для этого необходимо постоянно проводить работы по их ремонту.</w:t>
      </w:r>
    </w:p>
    <w:p w:rsidR="00322F7A" w:rsidRDefault="00322F7A" w:rsidP="00322F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>Ремонт автомобильных дорог - это работы по восстановлению износа дорожного покрытия, улучшению его ровности и повыше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ние сцепных качеств </w:t>
      </w: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 xml:space="preserve">(своевременного проведения текущего и капитального ремонта дорог). </w:t>
      </w:r>
    </w:p>
    <w:p w:rsidR="00322F7A" w:rsidRDefault="00322F7A" w:rsidP="00322F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>Одним из важнейших экономических условий правильной организации эксплуатации городских дорог является создание рациональной системы планирования ассигнований на дорожные работы.</w:t>
      </w:r>
    </w:p>
    <w:p w:rsidR="00322F7A" w:rsidRDefault="00322F7A" w:rsidP="00322F7A">
      <w:pPr>
        <w:spacing w:after="0" w:line="240" w:lineRule="auto"/>
        <w:ind w:firstLine="567"/>
        <w:jc w:val="both"/>
        <w:rPr>
          <w:rStyle w:val="16"/>
          <w:rFonts w:eastAsia="Calibri"/>
          <w:sz w:val="28"/>
          <w:szCs w:val="28"/>
          <w:shd w:val="clear" w:color="auto" w:fill="auto"/>
          <w:lang w:eastAsia="ru-RU"/>
        </w:rPr>
      </w:pPr>
      <w:r w:rsidRPr="00C56382">
        <w:rPr>
          <w:rStyle w:val="16"/>
          <w:rFonts w:eastAsia="Calibri"/>
          <w:sz w:val="28"/>
        </w:rPr>
        <w:t xml:space="preserve">Укоренившиеся тенденции и характер проблемы требуют выработки </w:t>
      </w:r>
      <w:r w:rsidRPr="00C56382">
        <w:rPr>
          <w:rStyle w:val="16"/>
          <w:rFonts w:eastAsia="Calibri"/>
          <w:sz w:val="28"/>
        </w:rPr>
        <w:br/>
        <w:t xml:space="preserve">и реализации муниципальных программ, разрабатываемых органами местного самоуправления при наиболее полном учете интересов граждан. </w:t>
      </w:r>
    </w:p>
    <w:p w:rsidR="00322F7A" w:rsidRDefault="00322F7A" w:rsidP="00322F7A">
      <w:pPr>
        <w:spacing w:after="0" w:line="240" w:lineRule="auto"/>
        <w:ind w:firstLine="567"/>
        <w:jc w:val="both"/>
        <w:rPr>
          <w:rStyle w:val="16"/>
          <w:rFonts w:eastAsia="Calibri"/>
          <w:sz w:val="28"/>
          <w:szCs w:val="28"/>
          <w:shd w:val="clear" w:color="auto" w:fill="auto"/>
          <w:lang w:eastAsia="ru-RU"/>
        </w:rPr>
      </w:pPr>
      <w:r w:rsidRPr="00C56382">
        <w:rPr>
          <w:rStyle w:val="16"/>
          <w:rFonts w:eastAsia="Calibri"/>
          <w:sz w:val="28"/>
        </w:rPr>
        <w:t>Программа разработана в целях улучшения качества автомобильных дорог и повышения комфортности движения автотранспортных средств, сокращение количества лиц, пострадавших в результате дорожно-транспортных происшествий, а так же снижени</w:t>
      </w:r>
      <w:r>
        <w:rPr>
          <w:rStyle w:val="16"/>
          <w:rFonts w:eastAsia="Calibri"/>
          <w:sz w:val="28"/>
        </w:rPr>
        <w:t>я</w:t>
      </w:r>
      <w:r w:rsidRPr="00C56382">
        <w:rPr>
          <w:rStyle w:val="16"/>
          <w:rFonts w:eastAsia="Calibri"/>
          <w:sz w:val="28"/>
        </w:rPr>
        <w:t xml:space="preserve"> рисков возникновения дорожно-транспортных происшествий, происходящих по техническим причинам, снижени</w:t>
      </w:r>
      <w:r>
        <w:rPr>
          <w:rStyle w:val="16"/>
          <w:rFonts w:eastAsia="Calibri"/>
          <w:sz w:val="28"/>
        </w:rPr>
        <w:t>я</w:t>
      </w:r>
      <w:r w:rsidRPr="00C56382">
        <w:rPr>
          <w:rStyle w:val="16"/>
          <w:rFonts w:eastAsia="Calibri"/>
          <w:sz w:val="28"/>
        </w:rPr>
        <w:t xml:space="preserve"> рисков возникновения тяжких последствий от дорожно-транспортных происшествий, сохранност</w:t>
      </w:r>
      <w:r>
        <w:rPr>
          <w:rStyle w:val="16"/>
          <w:rFonts w:eastAsia="Calibri"/>
          <w:sz w:val="28"/>
        </w:rPr>
        <w:t>и</w:t>
      </w:r>
      <w:r w:rsidRPr="00C56382">
        <w:rPr>
          <w:rStyle w:val="16"/>
          <w:rFonts w:eastAsia="Calibri"/>
          <w:sz w:val="28"/>
        </w:rPr>
        <w:t xml:space="preserve"> и </w:t>
      </w:r>
      <w:proofErr w:type="gramStart"/>
      <w:r w:rsidRPr="00C56382">
        <w:rPr>
          <w:rStyle w:val="16"/>
          <w:rFonts w:eastAsia="Calibri"/>
          <w:sz w:val="28"/>
        </w:rPr>
        <w:t>улучшени</w:t>
      </w:r>
      <w:r>
        <w:rPr>
          <w:rStyle w:val="16"/>
          <w:rFonts w:eastAsia="Calibri"/>
          <w:sz w:val="28"/>
        </w:rPr>
        <w:t>я</w:t>
      </w:r>
      <w:proofErr w:type="gramEnd"/>
      <w:r w:rsidRPr="00C56382">
        <w:rPr>
          <w:rStyle w:val="16"/>
          <w:rFonts w:eastAsia="Calibri"/>
          <w:sz w:val="28"/>
        </w:rPr>
        <w:t xml:space="preserve"> автомобильных дорог.</w:t>
      </w:r>
    </w:p>
    <w:p w:rsidR="00322F7A" w:rsidRDefault="00322F7A" w:rsidP="00322F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382">
        <w:rPr>
          <w:rStyle w:val="16"/>
          <w:rFonts w:eastAsia="Calibri"/>
          <w:sz w:val="28"/>
        </w:rPr>
        <w:t xml:space="preserve">К решению проблем улучшения качества автомобильных дорог необходим программный подход, так как без комплексной системы реконструкции </w:t>
      </w:r>
      <w:r>
        <w:rPr>
          <w:rStyle w:val="16"/>
          <w:rFonts w:eastAsia="Calibri"/>
          <w:sz w:val="28"/>
        </w:rPr>
        <w:t xml:space="preserve">дорог </w:t>
      </w:r>
      <w:r w:rsidRPr="00C56382">
        <w:rPr>
          <w:rStyle w:val="16"/>
          <w:rFonts w:eastAsia="Calibri"/>
          <w:sz w:val="28"/>
        </w:rPr>
        <w:t>в муниципальном образовании город Маркс невозможно добиться каких-либо значимых результатов. Определение</w:t>
      </w:r>
      <w:r w:rsidRPr="00C56382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>перспектив позволит добиться сосредоточения средств на решении поставленных 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2F7A" w:rsidRDefault="00322F7A" w:rsidP="00322F7A">
      <w:pPr>
        <w:spacing w:after="0" w:line="240" w:lineRule="auto"/>
        <w:ind w:firstLine="567"/>
        <w:jc w:val="both"/>
        <w:rPr>
          <w:sz w:val="28"/>
          <w:szCs w:val="28"/>
        </w:rPr>
      </w:pP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>Проблема качества автомобильных дорог является одной из приоритетных, требующей систематического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нимания и эффективного решения. </w:t>
      </w: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>Разработка и реализация подпрограммы позволит улучшить безопасность дорожного движения путем улучшения качества дорожного полотна.</w:t>
      </w:r>
      <w:r w:rsidRPr="00654A54">
        <w:rPr>
          <w:sz w:val="28"/>
          <w:szCs w:val="28"/>
        </w:rPr>
        <w:t xml:space="preserve"> </w:t>
      </w:r>
    </w:p>
    <w:p w:rsidR="00322F7A" w:rsidRPr="002D621E" w:rsidRDefault="00322F7A" w:rsidP="00322F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22F7A" w:rsidRPr="00DC2506" w:rsidRDefault="00322F7A" w:rsidP="00322F7A">
      <w:pPr>
        <w:pStyle w:val="af7"/>
        <w:numPr>
          <w:ilvl w:val="0"/>
          <w:numId w:val="20"/>
        </w:numPr>
        <w:spacing w:after="0" w:line="240" w:lineRule="auto"/>
        <w:jc w:val="center"/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</w:pPr>
      <w:r w:rsidRPr="009F5A58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Цели и задачи подпрограммы</w:t>
      </w:r>
    </w:p>
    <w:p w:rsidR="00322F7A" w:rsidRDefault="00322F7A" w:rsidP="00322F7A">
      <w:pPr>
        <w:spacing w:after="0" w:line="240" w:lineRule="auto"/>
        <w:ind w:firstLine="567"/>
        <w:jc w:val="both"/>
        <w:rPr>
          <w:rStyle w:val="16"/>
          <w:rFonts w:eastAsia="Calibri"/>
          <w:sz w:val="28"/>
          <w:szCs w:val="28"/>
        </w:rPr>
      </w:pPr>
      <w:r w:rsidRPr="00835B62">
        <w:rPr>
          <w:rStyle w:val="16"/>
          <w:rFonts w:eastAsia="Calibri"/>
          <w:sz w:val="28"/>
          <w:szCs w:val="28"/>
        </w:rPr>
        <w:t>Подпрограмма 1 включает в себя мероприятия направленные на  восстановление дорожного полотна, что является одним из приоритетных направлений в сфере дорожного хозяйства.</w:t>
      </w:r>
    </w:p>
    <w:p w:rsidR="00322F7A" w:rsidRDefault="00322F7A" w:rsidP="00322F7A">
      <w:pPr>
        <w:spacing w:after="0" w:line="240" w:lineRule="auto"/>
        <w:ind w:firstLine="567"/>
        <w:jc w:val="both"/>
        <w:rPr>
          <w:rStyle w:val="16"/>
          <w:rFonts w:eastAsia="Calibri"/>
          <w:sz w:val="28"/>
          <w:szCs w:val="28"/>
        </w:rPr>
      </w:pPr>
      <w:r>
        <w:rPr>
          <w:rStyle w:val="16"/>
          <w:rFonts w:eastAsia="Calibri"/>
          <w:sz w:val="28"/>
          <w:szCs w:val="28"/>
        </w:rPr>
        <w:t>Целью</w:t>
      </w:r>
      <w:r w:rsidRPr="00835B62">
        <w:rPr>
          <w:rStyle w:val="16"/>
          <w:rFonts w:eastAsia="Calibri"/>
          <w:sz w:val="28"/>
          <w:szCs w:val="28"/>
        </w:rPr>
        <w:t xml:space="preserve"> подпрограммы</w:t>
      </w:r>
      <w:r>
        <w:rPr>
          <w:rStyle w:val="16"/>
          <w:rFonts w:eastAsia="Calibri"/>
          <w:sz w:val="28"/>
          <w:szCs w:val="28"/>
        </w:rPr>
        <w:t xml:space="preserve"> является</w:t>
      </w:r>
      <w:r w:rsidRPr="00835B62">
        <w:rPr>
          <w:rStyle w:val="16"/>
          <w:rFonts w:eastAsia="Calibri"/>
          <w:sz w:val="28"/>
          <w:szCs w:val="28"/>
        </w:rPr>
        <w:t>:</w:t>
      </w:r>
    </w:p>
    <w:p w:rsidR="00322F7A" w:rsidRDefault="00322F7A" w:rsidP="00322F7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16"/>
          <w:rFonts w:eastAsia="Calibri"/>
          <w:sz w:val="28"/>
          <w:szCs w:val="28"/>
        </w:rPr>
        <w:t>- р</w:t>
      </w:r>
      <w:r>
        <w:rPr>
          <w:rFonts w:ascii="Times New Roman" w:hAnsi="Times New Roman"/>
          <w:sz w:val="28"/>
          <w:szCs w:val="28"/>
        </w:rPr>
        <w:t>азвитие транспортной инфраструктуры с повышением уровня безопасности, доступности и качества транспортного обслуживания населения.</w:t>
      </w:r>
    </w:p>
    <w:p w:rsidR="00322F7A" w:rsidRDefault="00322F7A" w:rsidP="00322F7A">
      <w:pPr>
        <w:spacing w:after="0" w:line="240" w:lineRule="auto"/>
        <w:ind w:firstLine="567"/>
        <w:jc w:val="both"/>
        <w:rPr>
          <w:rStyle w:val="16"/>
          <w:rFonts w:eastAsia="Calibri"/>
          <w:sz w:val="28"/>
          <w:szCs w:val="28"/>
        </w:rPr>
      </w:pPr>
      <w:r>
        <w:rPr>
          <w:rStyle w:val="16"/>
          <w:rFonts w:eastAsia="Calibri"/>
          <w:sz w:val="28"/>
          <w:szCs w:val="28"/>
        </w:rPr>
        <w:t>В ходе реализации подпрограммы предполагается решение следующей задачи:</w:t>
      </w:r>
      <w:r w:rsidRPr="00835B62">
        <w:rPr>
          <w:rStyle w:val="16"/>
          <w:rFonts w:eastAsia="Calibri"/>
          <w:sz w:val="28"/>
          <w:szCs w:val="28"/>
        </w:rPr>
        <w:t xml:space="preserve"> </w:t>
      </w:r>
    </w:p>
    <w:p w:rsidR="00322F7A" w:rsidRDefault="00322F7A" w:rsidP="00367AC4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835B62">
        <w:rPr>
          <w:rStyle w:val="16"/>
          <w:rFonts w:eastAsia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16B2">
        <w:rPr>
          <w:rFonts w:ascii="Times New Roman" w:hAnsi="Times New Roman" w:cs="Times New Roman"/>
          <w:sz w:val="28"/>
          <w:szCs w:val="28"/>
        </w:rPr>
        <w:t>лучшение технического состояния автомобильных дорог общего пользования ме</w:t>
      </w:r>
      <w:r>
        <w:rPr>
          <w:rFonts w:ascii="Times New Roman" w:hAnsi="Times New Roman" w:cs="Times New Roman"/>
          <w:sz w:val="28"/>
          <w:szCs w:val="28"/>
        </w:rPr>
        <w:t xml:space="preserve">стного значения, расположенных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Маркса.</w:t>
      </w:r>
    </w:p>
    <w:p w:rsidR="00916C0F" w:rsidRPr="00916C0F" w:rsidRDefault="00916C0F" w:rsidP="00916C0F">
      <w:pPr>
        <w:rPr>
          <w:lang w:eastAsia="ru-RU"/>
        </w:rPr>
      </w:pPr>
    </w:p>
    <w:p w:rsidR="00322F7A" w:rsidRPr="00835B62" w:rsidRDefault="00322F7A" w:rsidP="00322F7A">
      <w:pPr>
        <w:spacing w:after="0" w:line="240" w:lineRule="auto"/>
        <w:ind w:firstLine="567"/>
        <w:jc w:val="center"/>
        <w:rPr>
          <w:rStyle w:val="16"/>
          <w:rFonts w:eastAsia="Calibri"/>
          <w:sz w:val="28"/>
          <w:szCs w:val="28"/>
        </w:rPr>
      </w:pPr>
      <w:r>
        <w:rPr>
          <w:rStyle w:val="16"/>
          <w:rFonts w:eastAsia="Calibri"/>
          <w:sz w:val="28"/>
          <w:szCs w:val="28"/>
        </w:rPr>
        <w:lastRenderedPageBreak/>
        <w:t>3. Срок</w:t>
      </w:r>
      <w:r w:rsidRPr="00835B62">
        <w:rPr>
          <w:rStyle w:val="16"/>
          <w:rFonts w:eastAsia="Calibri"/>
          <w:sz w:val="28"/>
          <w:szCs w:val="28"/>
        </w:rPr>
        <w:t xml:space="preserve"> реализации под</w:t>
      </w:r>
      <w:r>
        <w:rPr>
          <w:rStyle w:val="16"/>
          <w:rFonts w:eastAsia="Calibri"/>
          <w:sz w:val="28"/>
          <w:szCs w:val="28"/>
        </w:rPr>
        <w:t>программы</w:t>
      </w:r>
    </w:p>
    <w:p w:rsidR="00322F7A" w:rsidRDefault="00322F7A" w:rsidP="00322F7A">
      <w:pPr>
        <w:spacing w:after="0" w:line="240" w:lineRule="auto"/>
        <w:jc w:val="both"/>
        <w:rPr>
          <w:rStyle w:val="16"/>
          <w:rFonts w:eastAsia="Calibri"/>
          <w:sz w:val="28"/>
          <w:szCs w:val="28"/>
        </w:rPr>
      </w:pPr>
      <w:r w:rsidRPr="00835B62">
        <w:rPr>
          <w:rStyle w:val="16"/>
          <w:rFonts w:eastAsia="Calibri"/>
          <w:sz w:val="28"/>
          <w:szCs w:val="28"/>
        </w:rPr>
        <w:tab/>
        <w:t xml:space="preserve">Реализация муниципальной </w:t>
      </w:r>
      <w:r>
        <w:rPr>
          <w:rStyle w:val="16"/>
          <w:rFonts w:eastAsia="Calibri"/>
          <w:sz w:val="28"/>
          <w:szCs w:val="28"/>
        </w:rPr>
        <w:t>под</w:t>
      </w:r>
      <w:r w:rsidRPr="00835B62">
        <w:rPr>
          <w:rStyle w:val="16"/>
          <w:rFonts w:eastAsia="Calibri"/>
          <w:sz w:val="28"/>
          <w:szCs w:val="28"/>
        </w:rPr>
        <w:t>программы бу</w:t>
      </w:r>
      <w:r>
        <w:rPr>
          <w:rStyle w:val="16"/>
          <w:rFonts w:eastAsia="Calibri"/>
          <w:sz w:val="28"/>
          <w:szCs w:val="28"/>
        </w:rPr>
        <w:t>д</w:t>
      </w:r>
      <w:r w:rsidR="005306FD">
        <w:rPr>
          <w:rStyle w:val="16"/>
          <w:rFonts w:eastAsia="Calibri"/>
          <w:sz w:val="28"/>
          <w:szCs w:val="28"/>
        </w:rPr>
        <w:t>ет осуществляться в течение 2023</w:t>
      </w:r>
      <w:r w:rsidRPr="00835B62">
        <w:rPr>
          <w:rStyle w:val="16"/>
          <w:rFonts w:eastAsia="Calibri"/>
          <w:sz w:val="28"/>
          <w:szCs w:val="28"/>
        </w:rPr>
        <w:t>-20</w:t>
      </w:r>
      <w:r w:rsidR="005306FD">
        <w:rPr>
          <w:rStyle w:val="16"/>
          <w:rFonts w:eastAsia="Calibri"/>
          <w:sz w:val="28"/>
          <w:szCs w:val="28"/>
        </w:rPr>
        <w:t>25</w:t>
      </w:r>
      <w:r>
        <w:rPr>
          <w:rStyle w:val="16"/>
          <w:rFonts w:eastAsia="Calibri"/>
          <w:sz w:val="28"/>
          <w:szCs w:val="28"/>
        </w:rPr>
        <w:t xml:space="preserve"> </w:t>
      </w:r>
      <w:r w:rsidRPr="00835B62">
        <w:rPr>
          <w:rStyle w:val="16"/>
          <w:rFonts w:eastAsia="Calibri"/>
          <w:sz w:val="28"/>
          <w:szCs w:val="28"/>
        </w:rPr>
        <w:t xml:space="preserve">г.г. </w:t>
      </w:r>
    </w:p>
    <w:p w:rsidR="00916C0F" w:rsidRPr="00835B62" w:rsidRDefault="00916C0F" w:rsidP="00322F7A">
      <w:pPr>
        <w:spacing w:after="0" w:line="240" w:lineRule="auto"/>
        <w:jc w:val="both"/>
        <w:rPr>
          <w:rStyle w:val="16"/>
          <w:rFonts w:eastAsia="Calibri"/>
          <w:sz w:val="28"/>
          <w:szCs w:val="28"/>
        </w:rPr>
      </w:pPr>
    </w:p>
    <w:p w:rsidR="00322F7A" w:rsidRPr="00835B62" w:rsidRDefault="00322F7A" w:rsidP="00322F7A">
      <w:pPr>
        <w:pStyle w:val="30"/>
        <w:shd w:val="clear" w:color="auto" w:fill="auto"/>
        <w:spacing w:before="0" w:after="0" w:line="240" w:lineRule="auto"/>
        <w:ind w:firstLine="0"/>
        <w:jc w:val="center"/>
        <w:rPr>
          <w:rStyle w:val="16"/>
          <w:sz w:val="28"/>
          <w:szCs w:val="28"/>
        </w:rPr>
      </w:pPr>
      <w:r w:rsidRPr="00835B62">
        <w:rPr>
          <w:rStyle w:val="16"/>
          <w:sz w:val="28"/>
          <w:szCs w:val="28"/>
        </w:rPr>
        <w:t>4. Описание мероприятий подпрограммы и целевых индикато</w:t>
      </w:r>
      <w:r>
        <w:rPr>
          <w:rStyle w:val="16"/>
          <w:sz w:val="28"/>
          <w:szCs w:val="28"/>
        </w:rPr>
        <w:t>ров (показателей) их выполнения</w:t>
      </w:r>
    </w:p>
    <w:p w:rsidR="00322F7A" w:rsidRPr="00835B62" w:rsidRDefault="00322F7A" w:rsidP="00322F7A">
      <w:pPr>
        <w:pStyle w:val="30"/>
        <w:shd w:val="clear" w:color="auto" w:fill="auto"/>
        <w:spacing w:before="0" w:after="0" w:line="240" w:lineRule="auto"/>
        <w:ind w:left="20" w:right="20" w:firstLine="520"/>
        <w:rPr>
          <w:rStyle w:val="16"/>
          <w:sz w:val="28"/>
          <w:szCs w:val="28"/>
        </w:rPr>
      </w:pPr>
      <w:r w:rsidRPr="00835B62">
        <w:rPr>
          <w:rStyle w:val="16"/>
          <w:sz w:val="28"/>
          <w:szCs w:val="28"/>
        </w:rPr>
        <w:t>Подпрограммой муниципальной программы предусматривается реализация комплекса основных мероприятий, направленных на приведение автомобильных дорог в соответстви</w:t>
      </w:r>
      <w:r>
        <w:rPr>
          <w:rStyle w:val="16"/>
          <w:sz w:val="28"/>
          <w:szCs w:val="28"/>
        </w:rPr>
        <w:t>е</w:t>
      </w:r>
      <w:r w:rsidRPr="00835B62">
        <w:rPr>
          <w:rStyle w:val="16"/>
          <w:sz w:val="28"/>
          <w:szCs w:val="28"/>
        </w:rPr>
        <w:t xml:space="preserve"> с требованиями технических регламентов, улучшение качества автодорожного покрытия, с</w:t>
      </w:r>
      <w:r>
        <w:rPr>
          <w:rStyle w:val="16"/>
          <w:sz w:val="28"/>
          <w:szCs w:val="28"/>
        </w:rPr>
        <w:t>охранность автомобильных дорог муниципального образования город Маркс</w:t>
      </w:r>
      <w:r w:rsidRPr="00835B62">
        <w:rPr>
          <w:rStyle w:val="16"/>
          <w:sz w:val="28"/>
          <w:szCs w:val="28"/>
        </w:rPr>
        <w:t>.</w:t>
      </w:r>
    </w:p>
    <w:p w:rsidR="00322F7A" w:rsidRPr="00835B62" w:rsidRDefault="00322F7A" w:rsidP="00322F7A">
      <w:pPr>
        <w:pStyle w:val="30"/>
        <w:shd w:val="clear" w:color="auto" w:fill="auto"/>
        <w:spacing w:before="0" w:after="0" w:line="240" w:lineRule="auto"/>
        <w:ind w:left="20" w:right="20" w:firstLine="520"/>
        <w:rPr>
          <w:rStyle w:val="16"/>
          <w:sz w:val="28"/>
          <w:szCs w:val="28"/>
        </w:rPr>
      </w:pPr>
      <w:r w:rsidRPr="00835B62">
        <w:rPr>
          <w:rStyle w:val="16"/>
          <w:sz w:val="28"/>
          <w:szCs w:val="28"/>
        </w:rPr>
        <w:t>Реализация основного мероприятия «</w:t>
      </w:r>
      <w:r>
        <w:rPr>
          <w:sz w:val="28"/>
          <w:szCs w:val="28"/>
        </w:rPr>
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муниципального образования город Маркс</w:t>
      </w:r>
      <w:r w:rsidRPr="00835B62">
        <w:rPr>
          <w:rStyle w:val="16"/>
          <w:sz w:val="28"/>
          <w:szCs w:val="28"/>
        </w:rPr>
        <w:t>» направлена создание комфортных и безопасных условий для передвижения людей, городского автотранспорта, автомобилей, сокращение количества лиц, пострадавших в результате дорожно-транспортных происшествий.</w:t>
      </w:r>
    </w:p>
    <w:p w:rsidR="00322F7A" w:rsidRPr="00835B62" w:rsidRDefault="00322F7A" w:rsidP="00322F7A">
      <w:pPr>
        <w:spacing w:after="0" w:line="240" w:lineRule="auto"/>
        <w:ind w:firstLine="567"/>
        <w:jc w:val="both"/>
        <w:rPr>
          <w:rStyle w:val="16"/>
          <w:rFonts w:eastAsia="Calibri"/>
          <w:sz w:val="28"/>
          <w:szCs w:val="28"/>
        </w:rPr>
      </w:pPr>
      <w:r>
        <w:rPr>
          <w:rStyle w:val="16"/>
          <w:rFonts w:eastAsia="Calibri"/>
          <w:sz w:val="28"/>
          <w:szCs w:val="28"/>
        </w:rPr>
        <w:t>Реализация  вышеуказанного  мероприятия</w:t>
      </w:r>
      <w:r w:rsidRPr="00835B62">
        <w:rPr>
          <w:rStyle w:val="16"/>
          <w:rFonts w:eastAsia="Calibri"/>
          <w:sz w:val="28"/>
          <w:szCs w:val="28"/>
        </w:rPr>
        <w:t>,  позволит  улучшить безопасность дорожного движения путем улучшения качества дорожно</w:t>
      </w:r>
      <w:r>
        <w:rPr>
          <w:rStyle w:val="16"/>
          <w:rFonts w:eastAsia="Calibri"/>
          <w:sz w:val="28"/>
          <w:szCs w:val="28"/>
        </w:rPr>
        <w:t>го полотна</w:t>
      </w:r>
      <w:r w:rsidRPr="00835B62">
        <w:rPr>
          <w:rStyle w:val="16"/>
          <w:rFonts w:eastAsia="Calibri"/>
          <w:sz w:val="28"/>
          <w:szCs w:val="28"/>
        </w:rPr>
        <w:t xml:space="preserve">. </w:t>
      </w:r>
    </w:p>
    <w:p w:rsidR="00322F7A" w:rsidRPr="00495677" w:rsidRDefault="00322F7A" w:rsidP="00322F7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495677">
        <w:rPr>
          <w:rFonts w:ascii="Times New Roman" w:hAnsi="Times New Roman"/>
          <w:sz w:val="28"/>
          <w:szCs w:val="28"/>
        </w:rPr>
        <w:t xml:space="preserve">Перечень мероприятий подпрограммы представлен в </w:t>
      </w:r>
      <w:hyperlink r:id="rId10" w:anchor="sub_1100" w:history="1">
        <w:r w:rsidRPr="00495677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приложении </w:t>
        </w:r>
        <w:r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495677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 1</w:t>
        </w:r>
        <w:r w:rsidRPr="00495677">
          <w:rPr>
            <w:rStyle w:val="a5"/>
            <w:rFonts w:ascii="Times New Roman" w:hAnsi="Times New Roman"/>
            <w:color w:val="auto"/>
            <w:sz w:val="28"/>
            <w:szCs w:val="28"/>
          </w:rPr>
          <w:t> </w:t>
        </w:r>
      </w:hyperlink>
      <w:r w:rsidRPr="00495677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322F7A" w:rsidRDefault="00322F7A" w:rsidP="00322F7A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677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подпрограммы представлены в </w:t>
      </w:r>
      <w:hyperlink r:id="rId11" w:anchor="sub_1100" w:history="1">
        <w:r w:rsidRPr="00495677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приложении </w:t>
        </w:r>
        <w:r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№ </w:t>
        </w:r>
        <w:r w:rsidRPr="00495677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2 </w:t>
        </w:r>
      </w:hyperlink>
      <w:r w:rsidRPr="00495677">
        <w:rPr>
          <w:rFonts w:ascii="Times New Roman" w:hAnsi="Times New Roman"/>
          <w:b/>
          <w:sz w:val="28"/>
          <w:szCs w:val="28"/>
        </w:rPr>
        <w:t xml:space="preserve"> </w:t>
      </w:r>
      <w:r w:rsidRPr="00495677">
        <w:rPr>
          <w:rFonts w:ascii="Times New Roman" w:hAnsi="Times New Roman"/>
          <w:sz w:val="28"/>
          <w:szCs w:val="28"/>
        </w:rPr>
        <w:t>к муниципальной</w:t>
      </w:r>
      <w:r w:rsidRPr="006671F4">
        <w:rPr>
          <w:rFonts w:ascii="Times New Roman" w:hAnsi="Times New Roman"/>
          <w:sz w:val="28"/>
          <w:szCs w:val="28"/>
        </w:rPr>
        <w:t xml:space="preserve"> программе.</w:t>
      </w:r>
    </w:p>
    <w:p w:rsidR="00322F7A" w:rsidRPr="00367AC4" w:rsidRDefault="00322F7A" w:rsidP="00367AC4">
      <w:pPr>
        <w:pStyle w:val="af7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5B28">
        <w:rPr>
          <w:rFonts w:ascii="Times New Roman" w:hAnsi="Times New Roman"/>
          <w:sz w:val="28"/>
          <w:szCs w:val="28"/>
        </w:rPr>
        <w:t xml:space="preserve">5. </w:t>
      </w:r>
      <w:r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Объем и источники финансового обеспечения</w:t>
      </w:r>
      <w:r w:rsidRPr="00FF51A9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 муниципальной </w:t>
      </w:r>
      <w:r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под</w:t>
      </w:r>
      <w:r w:rsidRPr="00FF51A9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программы</w:t>
      </w:r>
      <w:r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.</w:t>
      </w:r>
    </w:p>
    <w:p w:rsidR="00322F7A" w:rsidRPr="006671F4" w:rsidRDefault="00322F7A" w:rsidP="00322F7A">
      <w:pPr>
        <w:pStyle w:val="30"/>
        <w:shd w:val="clear" w:color="auto" w:fill="auto"/>
        <w:spacing w:before="0" w:after="0" w:line="240" w:lineRule="auto"/>
        <w:ind w:left="20" w:right="20" w:firstLine="547"/>
        <w:rPr>
          <w:sz w:val="28"/>
          <w:szCs w:val="28"/>
        </w:rPr>
      </w:pPr>
      <w:r w:rsidRPr="006671F4">
        <w:rPr>
          <w:sz w:val="28"/>
          <w:szCs w:val="28"/>
        </w:rPr>
        <w:t xml:space="preserve">Реализация мероприятий подпрограммы муниципальной программы осуществляется за счет </w:t>
      </w:r>
      <w:r>
        <w:rPr>
          <w:sz w:val="28"/>
          <w:szCs w:val="28"/>
        </w:rPr>
        <w:t>муниципального дорожного фонда</w:t>
      </w:r>
      <w:r w:rsidRPr="006671F4">
        <w:rPr>
          <w:sz w:val="28"/>
          <w:szCs w:val="28"/>
        </w:rPr>
        <w:t>.</w:t>
      </w:r>
    </w:p>
    <w:p w:rsidR="00322F7A" w:rsidRPr="00792803" w:rsidRDefault="00322F7A" w:rsidP="00322F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 w:rsidRPr="006671F4">
        <w:rPr>
          <w:rFonts w:ascii="Times New Roman" w:hAnsi="Times New Roman"/>
          <w:sz w:val="28"/>
          <w:szCs w:val="28"/>
        </w:rPr>
        <w:t xml:space="preserve">Общие расходы на реализацию подпрограммы муниципальной </w:t>
      </w:r>
      <w:r w:rsidR="005306FD">
        <w:rPr>
          <w:rFonts w:ascii="Times New Roman" w:hAnsi="Times New Roman"/>
          <w:sz w:val="28"/>
          <w:szCs w:val="28"/>
        </w:rPr>
        <w:t>программы составят в 2023</w:t>
      </w:r>
      <w:r w:rsidRPr="00AD0B7D">
        <w:rPr>
          <w:rFonts w:ascii="Times New Roman" w:hAnsi="Times New Roman"/>
          <w:sz w:val="28"/>
          <w:szCs w:val="28"/>
        </w:rPr>
        <w:t>-20</w:t>
      </w:r>
      <w:r w:rsidR="005306FD">
        <w:rPr>
          <w:rFonts w:ascii="Times New Roman" w:hAnsi="Times New Roman"/>
          <w:sz w:val="28"/>
          <w:szCs w:val="28"/>
        </w:rPr>
        <w:t>25</w:t>
      </w:r>
      <w:r w:rsidRPr="00AD0B7D">
        <w:rPr>
          <w:rFonts w:ascii="Times New Roman" w:hAnsi="Times New Roman"/>
          <w:sz w:val="28"/>
          <w:szCs w:val="28"/>
        </w:rPr>
        <w:t xml:space="preserve"> годы</w:t>
      </w:r>
      <w:r w:rsidRPr="00667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671F4">
        <w:rPr>
          <w:rFonts w:ascii="Times New Roman" w:hAnsi="Times New Roman"/>
          <w:sz w:val="28"/>
          <w:szCs w:val="28"/>
        </w:rPr>
        <w:t xml:space="preserve"> </w:t>
      </w:r>
      <w:r w:rsidR="002825FB">
        <w:rPr>
          <w:rFonts w:ascii="Times New Roman" w:hAnsi="Times New Roman"/>
          <w:sz w:val="28"/>
          <w:szCs w:val="28"/>
        </w:rPr>
        <w:t>80397,6</w:t>
      </w:r>
      <w:r>
        <w:rPr>
          <w:rFonts w:ascii="Times New Roman" w:hAnsi="Times New Roman"/>
          <w:sz w:val="28"/>
          <w:szCs w:val="28"/>
        </w:rPr>
        <w:t xml:space="preserve">тыс. </w:t>
      </w:r>
      <w:r w:rsidRPr="006671F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A067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прогнозно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), в том числе средства муниципального дорожного фонда:</w:t>
      </w:r>
    </w:p>
    <w:p w:rsidR="00322F7A" w:rsidRDefault="005306FD" w:rsidP="00322F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2023</w:t>
      </w:r>
      <w:r w:rsidR="00322F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</w:t>
      </w:r>
      <w:r w:rsidR="00316D4B">
        <w:rPr>
          <w:rFonts w:ascii="Times New Roman" w:hAnsi="Times New Roman"/>
          <w:sz w:val="28"/>
          <w:szCs w:val="28"/>
        </w:rPr>
        <w:t>26426,3</w:t>
      </w:r>
      <w:r w:rsidR="00322F7A">
        <w:rPr>
          <w:rFonts w:ascii="Times New Roman" w:hAnsi="Times New Roman"/>
          <w:sz w:val="28"/>
          <w:szCs w:val="28"/>
        </w:rPr>
        <w:t xml:space="preserve"> </w:t>
      </w:r>
      <w:r w:rsidR="00322F7A" w:rsidRPr="00792803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322F7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22F7A" w:rsidRDefault="005306FD" w:rsidP="00322F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2024</w:t>
      </w:r>
      <w:r w:rsidR="00322F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</w:t>
      </w:r>
      <w:r w:rsidR="00316D4B">
        <w:rPr>
          <w:rFonts w:ascii="Times New Roman" w:hAnsi="Times New Roman"/>
          <w:sz w:val="28"/>
          <w:szCs w:val="28"/>
        </w:rPr>
        <w:t>26855,2</w:t>
      </w:r>
      <w:r w:rsidR="00322F7A" w:rsidRPr="001C6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2F7A" w:rsidRPr="00792803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322F7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22F7A" w:rsidRDefault="00322F7A" w:rsidP="00322F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5306FD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</w:t>
      </w:r>
      <w:r w:rsidR="00316D4B">
        <w:rPr>
          <w:rFonts w:ascii="Times New Roman" w:hAnsi="Times New Roman"/>
          <w:sz w:val="28"/>
          <w:szCs w:val="28"/>
        </w:rPr>
        <w:t>27116,1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803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604CFF" w:rsidRPr="00792803" w:rsidRDefault="00604CFF" w:rsidP="00604C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CFF" w:rsidRDefault="0012402B" w:rsidP="00604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ar2003" w:history="1">
        <w:r w:rsidR="00604CFF" w:rsidRPr="00792803">
          <w:rPr>
            <w:rFonts w:ascii="Times New Roman" w:eastAsia="Times New Roman" w:hAnsi="Times New Roman"/>
            <w:sz w:val="28"/>
            <w:szCs w:val="28"/>
            <w:lang w:eastAsia="ru-RU"/>
          </w:rPr>
          <w:t>Сведения</w:t>
        </w:r>
      </w:hyperlink>
      <w:r w:rsidR="00604CFF" w:rsidRPr="00792803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объемах и источниках финансового обеспечения приведены в приложении № 3 к Программе.</w:t>
      </w:r>
    </w:p>
    <w:p w:rsidR="00322F7A" w:rsidRPr="0070615B" w:rsidRDefault="00322F7A" w:rsidP="00322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15B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  <w:r w:rsidRPr="0070615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подпрограммы  2 </w:t>
      </w:r>
      <w:r w:rsidRPr="0070615B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муниципальной программы</w:t>
      </w:r>
      <w:r w:rsidRPr="0070615B"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70615B">
        <w:rPr>
          <w:rFonts w:ascii="Times New Roman" w:hAnsi="Times New Roman"/>
          <w:sz w:val="28"/>
          <w:szCs w:val="28"/>
        </w:rPr>
        <w:t>«Развитие транспортной системы в муниципальном образовании город Маркс»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1418"/>
        <w:gridCol w:w="1843"/>
        <w:gridCol w:w="1559"/>
        <w:gridCol w:w="1559"/>
      </w:tblGrid>
      <w:tr w:rsidR="00322F7A" w:rsidRPr="00EF64F8" w:rsidTr="005306F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C63006" w:rsidRDefault="00322F7A" w:rsidP="005306F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16B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дорожного движения в муниципальном образовании город Маркс</w:t>
            </w:r>
            <w:r w:rsidRPr="002916B2">
              <w:rPr>
                <w:rFonts w:ascii="Times New Roman" w:hAnsi="Times New Roman"/>
                <w:sz w:val="28"/>
                <w:szCs w:val="28"/>
              </w:rPr>
              <w:t>»</w:t>
            </w:r>
            <w:r w:rsidRPr="00C63006">
              <w:rPr>
                <w:rFonts w:ascii="Times New Roman" w:hAnsi="Times New Roman"/>
                <w:sz w:val="28"/>
                <w:szCs w:val="28"/>
              </w:rPr>
              <w:t xml:space="preserve"> (далее - подпрограмма 2)</w:t>
            </w:r>
          </w:p>
        </w:tc>
      </w:tr>
      <w:tr w:rsidR="00322F7A" w:rsidRPr="00EF64F8" w:rsidTr="005306FD">
        <w:trPr>
          <w:trHeight w:val="91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Соисполнитель подпрограммы: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22F7A" w:rsidP="005306F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</w:tr>
      <w:tr w:rsidR="00322F7A" w:rsidRPr="00EF64F8" w:rsidTr="005306FD">
        <w:trPr>
          <w:trHeight w:val="37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Default="00322F7A" w:rsidP="005306FD">
            <w:pPr>
              <w:pStyle w:val="aa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Default="00322F7A" w:rsidP="005306F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22F7A" w:rsidRPr="00EF64F8" w:rsidTr="005306F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>ь под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22F7A" w:rsidP="005306F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безопасности дорожного движения муниципального образования город Маркс.</w:t>
            </w:r>
          </w:p>
        </w:tc>
      </w:tr>
      <w:tr w:rsidR="00322F7A" w:rsidRPr="00EF64F8" w:rsidTr="005306F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C63006" w:rsidRDefault="00322F7A" w:rsidP="005306F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916B2">
              <w:rPr>
                <w:rFonts w:ascii="Times New Roman" w:hAnsi="Times New Roman"/>
                <w:sz w:val="28"/>
                <w:szCs w:val="28"/>
              </w:rPr>
              <w:t>овершенствование систем организации, управления и контроля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2F7A" w:rsidRPr="00EF64F8" w:rsidTr="005306F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под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22F7A" w:rsidP="005306F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306F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pacing w:val="-18"/>
                <w:sz w:val="28"/>
                <w:szCs w:val="28"/>
              </w:rPr>
              <w:t>-20</w:t>
            </w:r>
            <w:r w:rsidR="005306FD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25 </w:t>
            </w:r>
            <w:r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годы</w:t>
            </w:r>
            <w:r w:rsidRPr="007F3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22F7A" w:rsidRPr="00EF64F8" w:rsidTr="005306FD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7A" w:rsidRPr="009956DE" w:rsidRDefault="00322F7A" w:rsidP="005306FD">
            <w:pPr>
              <w:pStyle w:val="aa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Объемы финансово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 обеспечения под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>программы, в том числе по годам: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22F7A" w:rsidP="005306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расходы (тыс. руб.)</w:t>
            </w:r>
          </w:p>
        </w:tc>
      </w:tr>
      <w:tr w:rsidR="00322F7A" w:rsidRPr="00EF64F8" w:rsidTr="005306FD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7A" w:rsidRPr="005E29C0" w:rsidRDefault="00322F7A" w:rsidP="005306FD">
            <w:pPr>
              <w:pStyle w:val="aa"/>
              <w:ind w:left="-8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9C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7A" w:rsidRPr="005E29C0" w:rsidRDefault="005306FD" w:rsidP="005306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322F7A" w:rsidRPr="005E29C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F7A" w:rsidRPr="00681F98" w:rsidRDefault="005306FD" w:rsidP="005306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322F7A" w:rsidRPr="00681F9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F7A" w:rsidRDefault="00322F7A" w:rsidP="005306FD">
            <w:pPr>
              <w:pStyle w:val="aa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2F7A" w:rsidRPr="00681F98" w:rsidRDefault="005306FD" w:rsidP="005306FD">
            <w:pPr>
              <w:pStyle w:val="aa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322F7A" w:rsidRPr="00681F9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322F7A" w:rsidRPr="006A2B7B" w:rsidRDefault="00322F7A" w:rsidP="005306F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7A" w:rsidRPr="00EF64F8" w:rsidTr="005306F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EB1155" w:rsidP="005306FD">
            <w:pPr>
              <w:pStyle w:val="aa"/>
              <w:ind w:left="-8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EB1155" w:rsidP="005306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  <w:r w:rsidR="005D312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5D3121" w:rsidP="005306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5D3121" w:rsidP="005306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1495,0</w:t>
            </w:r>
          </w:p>
        </w:tc>
      </w:tr>
      <w:tr w:rsidR="00322F7A" w:rsidRPr="00EF64F8" w:rsidTr="005306F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ind w:left="-8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8C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22F7A" w:rsidP="005306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22F7A" w:rsidP="005306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22F7A" w:rsidRPr="00EF64F8" w:rsidTr="005306F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федеральный бюджет (</w:t>
            </w:r>
            <w:proofErr w:type="spellStart"/>
            <w:r w:rsidRPr="009956DE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9956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22F7A" w:rsidP="005306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22F7A" w:rsidP="005306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22F7A" w:rsidRPr="00EF64F8" w:rsidTr="005306F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spellStart"/>
            <w:r w:rsidRPr="009956DE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9956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22F7A" w:rsidP="005306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322F7A" w:rsidP="005306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22F7A" w:rsidRPr="00EF64F8" w:rsidTr="005306F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муниципального дорожного фонда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956DE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9956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EB1155" w:rsidP="005306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EB1155" w:rsidP="005306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  <w:r w:rsidR="005D312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5D3121" w:rsidP="005306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9956DE" w:rsidRDefault="005D3121" w:rsidP="005306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1495,0</w:t>
            </w:r>
          </w:p>
        </w:tc>
      </w:tr>
      <w:tr w:rsidR="00322F7A" w:rsidRPr="00EF64F8" w:rsidTr="005306F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9956DE" w:rsidRDefault="00322F7A" w:rsidP="005306F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Ожидаемые 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нечные результаты реализации 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Default="00322F7A" w:rsidP="005306F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сокращение количества лиц, пострадавших в результате ДТП</w:t>
            </w:r>
            <w:r w:rsidR="005306FD">
              <w:rPr>
                <w:rFonts w:ascii="Times New Roman" w:hAnsi="Times New Roman"/>
                <w:sz w:val="28"/>
                <w:szCs w:val="28"/>
              </w:rPr>
              <w:t xml:space="preserve"> до 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 в год;</w:t>
            </w:r>
          </w:p>
          <w:p w:rsidR="00322F7A" w:rsidRPr="009956DE" w:rsidRDefault="00322F7A" w:rsidP="005306F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установка знаков дорожного движения до 1</w:t>
            </w:r>
            <w:r w:rsidR="005306FD">
              <w:rPr>
                <w:rFonts w:ascii="Times New Roman" w:hAnsi="Times New Roman"/>
                <w:sz w:val="28"/>
                <w:szCs w:val="28"/>
              </w:rPr>
              <w:t>80 шт. за 2023-2025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</w:tbl>
    <w:p w:rsidR="00322F7A" w:rsidRPr="007F3B07" w:rsidRDefault="00322F7A" w:rsidP="00322F7A">
      <w:pPr>
        <w:spacing w:after="0" w:line="240" w:lineRule="auto"/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322F7A" w:rsidRPr="009F5A58" w:rsidRDefault="00322F7A" w:rsidP="00322F7A">
      <w:pPr>
        <w:pStyle w:val="af7"/>
        <w:numPr>
          <w:ilvl w:val="0"/>
          <w:numId w:val="25"/>
        </w:numPr>
        <w:spacing w:after="0" w:line="240" w:lineRule="auto"/>
        <w:jc w:val="center"/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</w:pPr>
      <w:r w:rsidRPr="009F5A58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Характеристика сферы </w:t>
      </w:r>
      <w:r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развития муниципального образования </w:t>
      </w:r>
      <w:proofErr w:type="gramStart"/>
      <w:r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г</w:t>
      </w:r>
      <w:proofErr w:type="gramEnd"/>
      <w:r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. Маркс в рамках которой предполагается реализация под</w:t>
      </w:r>
      <w:r w:rsidRPr="009F5A58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программы</w:t>
      </w:r>
    </w:p>
    <w:p w:rsidR="00322F7A" w:rsidRPr="00826AAC" w:rsidRDefault="00322F7A" w:rsidP="00322F7A">
      <w:pPr>
        <w:pStyle w:val="af7"/>
        <w:spacing w:after="0" w:line="240" w:lineRule="auto"/>
        <w:jc w:val="center"/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</w:pPr>
    </w:p>
    <w:p w:rsidR="00322F7A" w:rsidRPr="00016670" w:rsidRDefault="00322F7A" w:rsidP="00322F7A">
      <w:pPr>
        <w:spacing w:after="0" w:line="240" w:lineRule="auto"/>
        <w:ind w:firstLine="567"/>
        <w:jc w:val="both"/>
        <w:rPr>
          <w:rStyle w:val="16"/>
          <w:rFonts w:eastAsia="Calibri"/>
          <w:sz w:val="28"/>
          <w:szCs w:val="28"/>
        </w:rPr>
      </w:pPr>
      <w:r w:rsidRPr="00016670">
        <w:rPr>
          <w:rStyle w:val="16"/>
          <w:rFonts w:eastAsia="Calibri"/>
          <w:sz w:val="28"/>
          <w:szCs w:val="28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 обеспечении безопасности дорожного движения города. Возросшие за последние годы темпы роста автомобилизации привели к тому, что многие магистрали в городе по своему техническому и эксплуатационному состоянию в настоящее время не соответствуют возросшей интенсивности движения городского автомобильного автотранспорта. Возникает необходимость проведения комплекса мероприятий по повышению безопасности дорожного движения. </w:t>
      </w:r>
    </w:p>
    <w:p w:rsidR="00322F7A" w:rsidRPr="00016670" w:rsidRDefault="00322F7A" w:rsidP="00322F7A">
      <w:pPr>
        <w:spacing w:after="0" w:line="240" w:lineRule="auto"/>
        <w:ind w:firstLine="567"/>
        <w:jc w:val="both"/>
        <w:rPr>
          <w:rStyle w:val="16"/>
          <w:rFonts w:eastAsia="Calibri"/>
          <w:sz w:val="28"/>
          <w:szCs w:val="28"/>
        </w:rPr>
      </w:pPr>
      <w:r w:rsidRPr="00016670">
        <w:rPr>
          <w:rStyle w:val="16"/>
          <w:rFonts w:eastAsia="Calibri"/>
          <w:sz w:val="28"/>
          <w:szCs w:val="28"/>
        </w:rPr>
        <w:t>Подпрограмма 2 разработана в целях улучшения безопасности дорожного движения муниципального образования город Маркс, а также снижение рисков возникновения ДТП, совершаемых по причине «челов</w:t>
      </w:r>
      <w:r>
        <w:rPr>
          <w:rStyle w:val="16"/>
          <w:rFonts w:eastAsia="Calibri"/>
          <w:sz w:val="28"/>
          <w:szCs w:val="28"/>
        </w:rPr>
        <w:t xml:space="preserve">еческого фактора», обеспечивает доступность </w:t>
      </w:r>
      <w:r w:rsidRPr="00016670">
        <w:rPr>
          <w:rStyle w:val="16"/>
          <w:rFonts w:eastAsia="Calibri"/>
          <w:sz w:val="28"/>
          <w:szCs w:val="28"/>
        </w:rPr>
        <w:t xml:space="preserve">транспорта и городской среды для людей с ограниченными физическими возможностями. </w:t>
      </w:r>
    </w:p>
    <w:p w:rsidR="00322F7A" w:rsidRPr="00016670" w:rsidRDefault="00322F7A" w:rsidP="00322F7A">
      <w:pPr>
        <w:spacing w:after="0" w:line="240" w:lineRule="auto"/>
        <w:ind w:firstLine="567"/>
        <w:jc w:val="both"/>
        <w:rPr>
          <w:rStyle w:val="16"/>
          <w:rFonts w:eastAsia="Calibri"/>
          <w:sz w:val="28"/>
          <w:szCs w:val="28"/>
        </w:rPr>
      </w:pPr>
      <w:r w:rsidRPr="00016670">
        <w:rPr>
          <w:rStyle w:val="16"/>
          <w:rFonts w:eastAsia="Calibri"/>
          <w:sz w:val="28"/>
          <w:szCs w:val="28"/>
        </w:rPr>
        <w:lastRenderedPageBreak/>
        <w:t>Состояние безопасности дорожного движения муниципального образования город Маркс характеризуется как сложное. Наличие роста автотранспорта  в городе, легкового и грузового, создает угрозу безопасности дорожного движения.</w:t>
      </w:r>
    </w:p>
    <w:p w:rsidR="00DC7AAD" w:rsidRDefault="00322F7A" w:rsidP="005306FD">
      <w:pPr>
        <w:spacing w:after="0" w:line="240" w:lineRule="auto"/>
        <w:ind w:firstLine="567"/>
        <w:jc w:val="both"/>
        <w:rPr>
          <w:rStyle w:val="16"/>
          <w:rFonts w:eastAsia="Calibri"/>
          <w:sz w:val="28"/>
          <w:szCs w:val="28"/>
        </w:rPr>
      </w:pPr>
      <w:r w:rsidRPr="00016670">
        <w:rPr>
          <w:rStyle w:val="16"/>
          <w:rFonts w:eastAsia="Calibri"/>
          <w:sz w:val="28"/>
          <w:szCs w:val="28"/>
        </w:rPr>
        <w:t>В городе Марксе</w:t>
      </w:r>
      <w:r w:rsidR="00604CFF">
        <w:rPr>
          <w:rStyle w:val="16"/>
          <w:rFonts w:eastAsia="Calibri"/>
          <w:sz w:val="28"/>
          <w:szCs w:val="28"/>
        </w:rPr>
        <w:t xml:space="preserve"> </w:t>
      </w:r>
      <w:r w:rsidR="005306FD">
        <w:rPr>
          <w:rStyle w:val="16"/>
          <w:rFonts w:eastAsia="Calibri"/>
          <w:sz w:val="28"/>
          <w:szCs w:val="28"/>
        </w:rPr>
        <w:t xml:space="preserve">в 2021 году </w:t>
      </w:r>
      <w:r w:rsidR="00DC7AAD">
        <w:rPr>
          <w:rStyle w:val="16"/>
          <w:rFonts w:eastAsia="Calibri"/>
          <w:sz w:val="28"/>
          <w:szCs w:val="28"/>
        </w:rPr>
        <w:t>было совершено 55 ДТП, в результате которых погибло 7 чел., ранено 43 чел.</w:t>
      </w:r>
    </w:p>
    <w:p w:rsidR="00322F7A" w:rsidRPr="00016670" w:rsidRDefault="00322F7A" w:rsidP="005306FD">
      <w:pPr>
        <w:spacing w:after="0" w:line="240" w:lineRule="auto"/>
        <w:ind w:firstLine="567"/>
        <w:jc w:val="both"/>
        <w:rPr>
          <w:rStyle w:val="16"/>
          <w:rFonts w:eastAsia="Calibri"/>
          <w:sz w:val="28"/>
          <w:szCs w:val="28"/>
        </w:rPr>
      </w:pPr>
      <w:r w:rsidRPr="00016670">
        <w:rPr>
          <w:rStyle w:val="16"/>
          <w:rFonts w:eastAsia="Calibri"/>
          <w:sz w:val="28"/>
          <w:szCs w:val="28"/>
        </w:rPr>
        <w:t xml:space="preserve">  Основной задачей </w:t>
      </w:r>
      <w:r w:rsidR="00604CFF">
        <w:rPr>
          <w:rStyle w:val="16"/>
          <w:rFonts w:eastAsia="Calibri"/>
          <w:sz w:val="28"/>
          <w:szCs w:val="28"/>
        </w:rPr>
        <w:t>под</w:t>
      </w:r>
      <w:r w:rsidRPr="00016670">
        <w:rPr>
          <w:rStyle w:val="16"/>
          <w:rFonts w:eastAsia="Calibri"/>
          <w:sz w:val="28"/>
          <w:szCs w:val="28"/>
        </w:rPr>
        <w:t>программы</w:t>
      </w:r>
      <w:r w:rsidR="00604CFF">
        <w:rPr>
          <w:rStyle w:val="16"/>
          <w:rFonts w:eastAsia="Calibri"/>
          <w:sz w:val="28"/>
          <w:szCs w:val="28"/>
        </w:rPr>
        <w:t xml:space="preserve"> 2</w:t>
      </w:r>
      <w:r w:rsidRPr="00016670">
        <w:rPr>
          <w:rStyle w:val="16"/>
          <w:rFonts w:eastAsia="Calibri"/>
          <w:sz w:val="28"/>
          <w:szCs w:val="28"/>
        </w:rPr>
        <w:t xml:space="preserve"> является сокращение количества лиц, пострадавших в ДТП. </w:t>
      </w:r>
    </w:p>
    <w:p w:rsidR="00322F7A" w:rsidRPr="00016670" w:rsidRDefault="00322F7A" w:rsidP="00322F7A">
      <w:pPr>
        <w:spacing w:after="0" w:line="240" w:lineRule="auto"/>
        <w:ind w:firstLine="567"/>
        <w:jc w:val="both"/>
        <w:rPr>
          <w:rStyle w:val="16"/>
          <w:rFonts w:eastAsia="Calibri"/>
          <w:sz w:val="28"/>
          <w:szCs w:val="28"/>
        </w:rPr>
      </w:pPr>
      <w:r w:rsidRPr="00016670">
        <w:rPr>
          <w:rStyle w:val="16"/>
          <w:rFonts w:eastAsia="Calibri"/>
          <w:sz w:val="28"/>
          <w:szCs w:val="28"/>
        </w:rPr>
        <w:t>К решению проблем безопасности дорожного</w:t>
      </w:r>
      <w:r>
        <w:rPr>
          <w:rStyle w:val="16"/>
          <w:rFonts w:eastAsia="Calibri"/>
          <w:sz w:val="28"/>
          <w:szCs w:val="28"/>
        </w:rPr>
        <w:t xml:space="preserve"> движения необходим программный </w:t>
      </w:r>
      <w:r w:rsidRPr="00016670">
        <w:rPr>
          <w:rStyle w:val="16"/>
          <w:rFonts w:eastAsia="Calibri"/>
          <w:sz w:val="28"/>
          <w:szCs w:val="28"/>
        </w:rPr>
        <w:t xml:space="preserve">подход, так как без него невозможно добиться каких-либо значимых результатов. Определение перспектив позволит добиться сосредоточения средств на решение поставленных задач, а не расходовать средства на ремонт отдельных объектов дорожных сетей. </w:t>
      </w:r>
    </w:p>
    <w:p w:rsidR="00322F7A" w:rsidRDefault="00322F7A" w:rsidP="00367AC4">
      <w:pPr>
        <w:spacing w:after="0" w:line="240" w:lineRule="auto"/>
        <w:ind w:firstLine="567"/>
        <w:jc w:val="both"/>
        <w:rPr>
          <w:rStyle w:val="16"/>
          <w:rFonts w:eastAsia="Calibri"/>
          <w:sz w:val="28"/>
          <w:szCs w:val="28"/>
        </w:rPr>
      </w:pPr>
      <w:r w:rsidRPr="00016670">
        <w:rPr>
          <w:rStyle w:val="16"/>
          <w:rFonts w:eastAsia="Calibri"/>
          <w:sz w:val="28"/>
          <w:szCs w:val="28"/>
        </w:rPr>
        <w:t>Проблема безопасности дорожного движения является насущной, требующей систематического внимания и эффективного решения. Разработка и реализация подпрограммы позволит улучшить безопасность дорожного движения, повысить уровень правового сознания участников дорожного движения и формирования у них стереотипов безопасности поведения на дорогах.</w:t>
      </w:r>
    </w:p>
    <w:p w:rsidR="00916C0F" w:rsidRPr="00016670" w:rsidRDefault="00916C0F" w:rsidP="00367AC4">
      <w:pPr>
        <w:spacing w:after="0" w:line="240" w:lineRule="auto"/>
        <w:ind w:firstLine="567"/>
        <w:jc w:val="both"/>
        <w:rPr>
          <w:rStyle w:val="16"/>
          <w:rFonts w:eastAsia="Calibri"/>
          <w:sz w:val="28"/>
          <w:szCs w:val="28"/>
        </w:rPr>
      </w:pPr>
    </w:p>
    <w:p w:rsidR="00322F7A" w:rsidRPr="005720C7" w:rsidRDefault="00322F7A" w:rsidP="00322F7A">
      <w:pPr>
        <w:pStyle w:val="af7"/>
        <w:numPr>
          <w:ilvl w:val="0"/>
          <w:numId w:val="24"/>
        </w:numPr>
        <w:spacing w:after="0" w:line="240" w:lineRule="auto"/>
        <w:jc w:val="center"/>
        <w:rPr>
          <w:rStyle w:val="16"/>
          <w:rFonts w:eastAsia="Calibri"/>
          <w:sz w:val="28"/>
          <w:szCs w:val="28"/>
        </w:rPr>
      </w:pPr>
      <w:r>
        <w:rPr>
          <w:rStyle w:val="16"/>
          <w:rFonts w:eastAsia="Calibri"/>
          <w:sz w:val="28"/>
          <w:szCs w:val="28"/>
        </w:rPr>
        <w:t>Цель</w:t>
      </w:r>
      <w:r w:rsidRPr="005720C7">
        <w:rPr>
          <w:rStyle w:val="16"/>
          <w:rFonts w:eastAsia="Calibri"/>
          <w:sz w:val="28"/>
          <w:szCs w:val="28"/>
        </w:rPr>
        <w:t xml:space="preserve"> и задачи подпрограммы</w:t>
      </w:r>
    </w:p>
    <w:p w:rsidR="00322F7A" w:rsidRPr="00826AAC" w:rsidRDefault="00322F7A" w:rsidP="00322F7A">
      <w:pPr>
        <w:pStyle w:val="af7"/>
        <w:spacing w:after="0" w:line="240" w:lineRule="auto"/>
        <w:jc w:val="center"/>
        <w:rPr>
          <w:rStyle w:val="16"/>
          <w:rFonts w:eastAsia="Calibri"/>
          <w:sz w:val="28"/>
          <w:szCs w:val="28"/>
        </w:rPr>
      </w:pPr>
    </w:p>
    <w:p w:rsidR="00322F7A" w:rsidRPr="00016670" w:rsidRDefault="00322F7A" w:rsidP="00322F7A">
      <w:pPr>
        <w:spacing w:after="0" w:line="240" w:lineRule="auto"/>
        <w:ind w:firstLine="567"/>
        <w:jc w:val="both"/>
        <w:rPr>
          <w:rStyle w:val="16"/>
          <w:rFonts w:eastAsia="Calibri"/>
          <w:sz w:val="28"/>
          <w:szCs w:val="28"/>
        </w:rPr>
      </w:pPr>
      <w:r w:rsidRPr="00016670">
        <w:rPr>
          <w:rStyle w:val="16"/>
          <w:rFonts w:eastAsia="Calibri"/>
          <w:sz w:val="28"/>
          <w:szCs w:val="28"/>
        </w:rPr>
        <w:t xml:space="preserve">Подпрограмма 2 включает в себя мероприятия направленные </w:t>
      </w:r>
      <w:r>
        <w:rPr>
          <w:rStyle w:val="16"/>
          <w:rFonts w:eastAsia="Calibri"/>
          <w:sz w:val="28"/>
          <w:szCs w:val="28"/>
        </w:rPr>
        <w:t xml:space="preserve">на </w:t>
      </w:r>
      <w:r w:rsidRPr="00016670">
        <w:rPr>
          <w:rStyle w:val="16"/>
          <w:rFonts w:eastAsia="Calibri"/>
          <w:sz w:val="28"/>
          <w:szCs w:val="28"/>
        </w:rPr>
        <w:t>повышение безопасности дорожного движения, что является одним из приоритетных направлений в сфере дорожного хозяйства.</w:t>
      </w:r>
    </w:p>
    <w:p w:rsidR="00322F7A" w:rsidRPr="00016670" w:rsidRDefault="00322F7A" w:rsidP="00322F7A">
      <w:pPr>
        <w:spacing w:after="0" w:line="240" w:lineRule="auto"/>
        <w:ind w:firstLine="567"/>
        <w:jc w:val="both"/>
        <w:rPr>
          <w:rStyle w:val="16"/>
          <w:rFonts w:eastAsia="Calibri"/>
          <w:sz w:val="28"/>
          <w:szCs w:val="28"/>
        </w:rPr>
      </w:pPr>
      <w:r>
        <w:rPr>
          <w:rStyle w:val="16"/>
          <w:rFonts w:eastAsia="Calibri"/>
          <w:sz w:val="28"/>
          <w:szCs w:val="28"/>
        </w:rPr>
        <w:t>Целью подпрограммы  является</w:t>
      </w:r>
      <w:r w:rsidRPr="00016670">
        <w:rPr>
          <w:rStyle w:val="16"/>
          <w:rFonts w:eastAsia="Calibri"/>
          <w:sz w:val="28"/>
          <w:szCs w:val="28"/>
        </w:rPr>
        <w:t>:</w:t>
      </w:r>
    </w:p>
    <w:p w:rsidR="00322F7A" w:rsidRDefault="00604CFF" w:rsidP="00322F7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22F7A">
        <w:rPr>
          <w:rFonts w:ascii="Times New Roman" w:hAnsi="Times New Roman"/>
          <w:sz w:val="28"/>
          <w:szCs w:val="28"/>
        </w:rPr>
        <w:t>овышение уровня безопасности дорожного движения муниципального образования город Маркс.</w:t>
      </w:r>
    </w:p>
    <w:p w:rsidR="00322F7A" w:rsidRPr="00016670" w:rsidRDefault="00322F7A" w:rsidP="00322F7A">
      <w:pPr>
        <w:pStyle w:val="a4"/>
        <w:ind w:firstLine="567"/>
        <w:rPr>
          <w:rStyle w:val="16"/>
          <w:sz w:val="28"/>
          <w:szCs w:val="28"/>
        </w:rPr>
      </w:pPr>
      <w:r>
        <w:rPr>
          <w:rStyle w:val="16"/>
          <w:sz w:val="28"/>
          <w:szCs w:val="28"/>
        </w:rPr>
        <w:t>В ходе реализации подпрограммы предусмотрено решение следующей задачи:</w:t>
      </w:r>
    </w:p>
    <w:p w:rsidR="00322F7A" w:rsidRDefault="00604CFF" w:rsidP="00322F7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322F7A" w:rsidRPr="00C63006">
        <w:rPr>
          <w:rFonts w:ascii="Times New Roman" w:hAnsi="Times New Roman"/>
          <w:sz w:val="28"/>
          <w:szCs w:val="28"/>
        </w:rPr>
        <w:t>овершенствование систем организации, управления и контроля дорожного движения.</w:t>
      </w:r>
    </w:p>
    <w:p w:rsidR="00322F7A" w:rsidRPr="0070615B" w:rsidRDefault="00322F7A" w:rsidP="00322F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</w:t>
      </w:r>
      <w:r w:rsidRPr="0070615B">
        <w:rPr>
          <w:rFonts w:ascii="Times New Roman" w:hAnsi="Times New Roman"/>
          <w:sz w:val="28"/>
          <w:szCs w:val="28"/>
        </w:rPr>
        <w:t xml:space="preserve"> реализации под</w:t>
      </w:r>
      <w:r>
        <w:rPr>
          <w:rFonts w:ascii="Times New Roman" w:hAnsi="Times New Roman"/>
          <w:sz w:val="28"/>
          <w:szCs w:val="28"/>
        </w:rPr>
        <w:t>программы</w:t>
      </w:r>
    </w:p>
    <w:p w:rsidR="0046248E" w:rsidRDefault="00322F7A" w:rsidP="00322F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6248E" w:rsidRDefault="0046248E" w:rsidP="00322F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F7A" w:rsidRDefault="00322F7A" w:rsidP="00916C0F">
      <w:pPr>
        <w:tabs>
          <w:tab w:val="left" w:pos="567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792803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муниципальной подпрограммы </w:t>
      </w:r>
      <w:r w:rsidR="00604CFF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будет осуществляться в течение </w:t>
      </w:r>
      <w:r w:rsidR="00482479">
        <w:rPr>
          <w:rFonts w:ascii="Times New Roman" w:hAnsi="Times New Roman"/>
          <w:sz w:val="28"/>
          <w:szCs w:val="28"/>
        </w:rPr>
        <w:t>2023</w:t>
      </w:r>
      <w:r w:rsidR="00482479">
        <w:rPr>
          <w:rFonts w:ascii="Times New Roman" w:eastAsia="Times New Roman" w:hAnsi="Times New Roman"/>
          <w:sz w:val="28"/>
          <w:szCs w:val="28"/>
          <w:lang w:eastAsia="ru-RU"/>
        </w:rPr>
        <w:t>-2025</w:t>
      </w:r>
      <w:r w:rsidRPr="001E1BB9">
        <w:rPr>
          <w:rFonts w:ascii="Times New Roman" w:eastAsia="Times New Roman" w:hAnsi="Times New Roman"/>
          <w:sz w:val="28"/>
          <w:szCs w:val="28"/>
          <w:lang w:eastAsia="ru-RU"/>
        </w:rPr>
        <w:t xml:space="preserve"> г.г</w:t>
      </w:r>
      <w:r w:rsidRPr="001E1B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6C0F" w:rsidRDefault="00916C0F" w:rsidP="00916C0F">
      <w:pPr>
        <w:tabs>
          <w:tab w:val="left" w:pos="567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322F7A" w:rsidRDefault="00322F7A" w:rsidP="00916C0F">
      <w:pPr>
        <w:pStyle w:val="30"/>
        <w:shd w:val="clear" w:color="auto" w:fill="auto"/>
        <w:spacing w:before="0" w:after="0" w:line="216" w:lineRule="auto"/>
        <w:ind w:firstLine="0"/>
        <w:jc w:val="center"/>
        <w:rPr>
          <w:sz w:val="28"/>
          <w:szCs w:val="28"/>
        </w:rPr>
      </w:pPr>
      <w:r w:rsidRPr="0070615B">
        <w:rPr>
          <w:sz w:val="28"/>
          <w:szCs w:val="28"/>
        </w:rPr>
        <w:t>4. Описание мероприятий подпрограммы и целевых индикато</w:t>
      </w:r>
      <w:r>
        <w:rPr>
          <w:sz w:val="28"/>
          <w:szCs w:val="28"/>
        </w:rPr>
        <w:t>ров (показателей) их выполнения</w:t>
      </w:r>
    </w:p>
    <w:p w:rsidR="00322F7A" w:rsidRPr="0070615B" w:rsidRDefault="00322F7A" w:rsidP="00916C0F">
      <w:pPr>
        <w:pStyle w:val="30"/>
        <w:shd w:val="clear" w:color="auto" w:fill="auto"/>
        <w:spacing w:before="0" w:after="0" w:line="216" w:lineRule="auto"/>
        <w:ind w:firstLine="0"/>
        <w:jc w:val="center"/>
        <w:rPr>
          <w:sz w:val="28"/>
          <w:szCs w:val="28"/>
        </w:rPr>
      </w:pPr>
    </w:p>
    <w:p w:rsidR="00322F7A" w:rsidRDefault="00322F7A" w:rsidP="00916C0F">
      <w:pPr>
        <w:pStyle w:val="30"/>
        <w:shd w:val="clear" w:color="auto" w:fill="auto"/>
        <w:spacing w:before="0" w:after="0" w:line="216" w:lineRule="auto"/>
        <w:ind w:left="20" w:right="20" w:firstLine="520"/>
        <w:rPr>
          <w:sz w:val="28"/>
          <w:szCs w:val="28"/>
        </w:rPr>
      </w:pPr>
      <w:r w:rsidRPr="003A1B6C">
        <w:rPr>
          <w:sz w:val="28"/>
          <w:szCs w:val="28"/>
        </w:rPr>
        <w:t>Подпрограммой</w:t>
      </w:r>
      <w:r w:rsidR="00604CFF">
        <w:rPr>
          <w:sz w:val="28"/>
          <w:szCs w:val="28"/>
        </w:rPr>
        <w:t xml:space="preserve"> 2</w:t>
      </w:r>
      <w:r w:rsidRPr="003A1B6C">
        <w:rPr>
          <w:sz w:val="28"/>
          <w:szCs w:val="28"/>
        </w:rPr>
        <w:t xml:space="preserve"> муниципальной программы предусматривается реализация комплекса основных мероприятий, направленных на </w:t>
      </w:r>
      <w:r w:rsidRPr="00C63006">
        <w:rPr>
          <w:sz w:val="28"/>
          <w:szCs w:val="28"/>
        </w:rPr>
        <w:t>создание условий, обеспечивающих безопасность дорожного движения</w:t>
      </w:r>
      <w:r>
        <w:rPr>
          <w:sz w:val="28"/>
          <w:szCs w:val="28"/>
        </w:rPr>
        <w:t>.</w:t>
      </w:r>
    </w:p>
    <w:p w:rsidR="00322F7A" w:rsidRPr="003A1B6C" w:rsidRDefault="00322F7A" w:rsidP="00916C0F">
      <w:pPr>
        <w:pStyle w:val="30"/>
        <w:shd w:val="clear" w:color="auto" w:fill="auto"/>
        <w:spacing w:before="0" w:after="0" w:line="216" w:lineRule="auto"/>
        <w:ind w:left="20" w:right="20" w:firstLine="520"/>
        <w:rPr>
          <w:sz w:val="28"/>
          <w:szCs w:val="28"/>
        </w:rPr>
      </w:pPr>
      <w:r>
        <w:rPr>
          <w:sz w:val="28"/>
          <w:szCs w:val="28"/>
        </w:rPr>
        <w:t xml:space="preserve">Реализация основного мероприятия «Повышение безопасности дорожного движения» направлена </w:t>
      </w:r>
      <w:r w:rsidRPr="007F3B07">
        <w:rPr>
          <w:sz w:val="28"/>
          <w:szCs w:val="28"/>
        </w:rPr>
        <w:t>создание комфортных и безопасных условий для передвижения людей, городск</w:t>
      </w:r>
      <w:r>
        <w:rPr>
          <w:sz w:val="28"/>
          <w:szCs w:val="28"/>
        </w:rPr>
        <w:t xml:space="preserve">ого автотранспорта, автомобилей, </w:t>
      </w:r>
      <w:r w:rsidRPr="007F3B07">
        <w:rPr>
          <w:sz w:val="28"/>
          <w:szCs w:val="28"/>
        </w:rPr>
        <w:lastRenderedPageBreak/>
        <w:t>сокращение количества лиц, пострадавших в результате дорожно-транспортных происшествий</w:t>
      </w:r>
      <w:r>
        <w:rPr>
          <w:sz w:val="28"/>
          <w:szCs w:val="28"/>
        </w:rPr>
        <w:t>.</w:t>
      </w:r>
    </w:p>
    <w:p w:rsidR="00322F7A" w:rsidRDefault="00322F7A" w:rsidP="00916C0F">
      <w:pPr>
        <w:pStyle w:val="30"/>
        <w:shd w:val="clear" w:color="auto" w:fill="auto"/>
        <w:spacing w:before="0" w:after="0" w:line="216" w:lineRule="auto"/>
        <w:ind w:left="20" w:right="20" w:firstLine="520"/>
        <w:rPr>
          <w:sz w:val="28"/>
        </w:rPr>
      </w:pPr>
      <w:r>
        <w:rPr>
          <w:sz w:val="28"/>
        </w:rPr>
        <w:t>П</w:t>
      </w:r>
      <w:r w:rsidRPr="00F31F67">
        <w:rPr>
          <w:sz w:val="28"/>
        </w:rPr>
        <w:t xml:space="preserve">одпрограммой </w:t>
      </w:r>
      <w:r w:rsidR="00604CFF">
        <w:rPr>
          <w:sz w:val="28"/>
        </w:rPr>
        <w:t>2</w:t>
      </w:r>
      <w:r w:rsidRPr="00F31F67">
        <w:rPr>
          <w:sz w:val="28"/>
        </w:rPr>
        <w:t xml:space="preserve"> муниципальной  программы  предусмотрена  реализация  компл</w:t>
      </w:r>
      <w:r>
        <w:rPr>
          <w:sz w:val="28"/>
        </w:rPr>
        <w:t>екса  мероприятий подпрограммы:</w:t>
      </w:r>
    </w:p>
    <w:p w:rsidR="00322F7A" w:rsidRDefault="00322F7A" w:rsidP="00916C0F">
      <w:pPr>
        <w:pStyle w:val="30"/>
        <w:shd w:val="clear" w:color="auto" w:fill="auto"/>
        <w:spacing w:before="0" w:after="0" w:line="216" w:lineRule="auto"/>
        <w:ind w:left="20" w:right="20" w:firstLine="520"/>
        <w:rPr>
          <w:sz w:val="28"/>
        </w:rPr>
      </w:pPr>
      <w:r>
        <w:rPr>
          <w:sz w:val="28"/>
          <w:szCs w:val="28"/>
        </w:rPr>
        <w:t xml:space="preserve">- </w:t>
      </w:r>
      <w:r w:rsidR="00604CFF">
        <w:rPr>
          <w:sz w:val="28"/>
          <w:szCs w:val="28"/>
        </w:rPr>
        <w:t>обновление</w:t>
      </w:r>
      <w:r>
        <w:rPr>
          <w:sz w:val="28"/>
          <w:szCs w:val="28"/>
        </w:rPr>
        <w:t xml:space="preserve"> дорожной разметки и искусственных неровностей в муниципальном образовании город Маркс, в рамках выполнения муниципального задания;</w:t>
      </w:r>
    </w:p>
    <w:p w:rsidR="00322F7A" w:rsidRPr="00C63006" w:rsidRDefault="00322F7A" w:rsidP="00916C0F">
      <w:pPr>
        <w:spacing w:after="0" w:line="216" w:lineRule="auto"/>
        <w:ind w:left="20"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дорожных знаков со стойками для нужд муниципального образования город Маркс: 2.4 «Уступи дорогу», 2.1 «Главная дорога», 1.23 «Дети», 5.19.1 и 5.19.2 «Пешеходный переход», 3.24 «Ограничение максимальной скорости», 5.20 «Искусственная неровность», «Аварийно-опасный участок дороги»;</w:t>
      </w:r>
    </w:p>
    <w:p w:rsidR="00322F7A" w:rsidRPr="0084067A" w:rsidRDefault="00322F7A" w:rsidP="00916C0F">
      <w:pPr>
        <w:spacing w:after="0" w:line="216" w:lineRule="auto"/>
        <w:ind w:left="20"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4CFF">
        <w:rPr>
          <w:rFonts w:ascii="Times New Roman" w:hAnsi="Times New Roman"/>
          <w:sz w:val="28"/>
          <w:szCs w:val="28"/>
        </w:rPr>
        <w:t>установка</w:t>
      </w:r>
      <w:r>
        <w:rPr>
          <w:rFonts w:ascii="Times New Roman" w:hAnsi="Times New Roman"/>
          <w:sz w:val="28"/>
          <w:szCs w:val="28"/>
        </w:rPr>
        <w:t xml:space="preserve"> светофорного оборудования в муниципальном образовании город Маркс: пр. Ленина, пр. Строителей, ул. Куйбышева, ул. 5-я линия, ул. 10-я линия.</w:t>
      </w:r>
    </w:p>
    <w:p w:rsidR="00322F7A" w:rsidRPr="0084067A" w:rsidRDefault="00322F7A" w:rsidP="00916C0F">
      <w:pPr>
        <w:pStyle w:val="a4"/>
        <w:spacing w:line="216" w:lineRule="auto"/>
        <w:ind w:firstLine="720"/>
        <w:rPr>
          <w:rFonts w:ascii="Times New Roman" w:hAnsi="Times New Roman" w:cs="Times New Roman"/>
          <w:spacing w:val="-16"/>
          <w:sz w:val="28"/>
          <w:szCs w:val="28"/>
        </w:rPr>
      </w:pPr>
      <w:r w:rsidRPr="00F31F67">
        <w:rPr>
          <w:rFonts w:ascii="Times New Roman" w:hAnsi="Times New Roman"/>
          <w:sz w:val="28"/>
        </w:rPr>
        <w:t xml:space="preserve">Реализация  вышеуказанных  мероприятий,  позволит  </w:t>
      </w:r>
      <w:r w:rsidRPr="007F3B07">
        <w:rPr>
          <w:rFonts w:ascii="Times New Roman" w:hAnsi="Times New Roman"/>
          <w:sz w:val="28"/>
          <w:szCs w:val="28"/>
        </w:rPr>
        <w:t>улучшить безопасность дорожного движения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F3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C63006">
        <w:rPr>
          <w:rFonts w:ascii="Times New Roman" w:hAnsi="Times New Roman" w:cs="Times New Roman"/>
          <w:spacing w:val="-16"/>
          <w:sz w:val="28"/>
          <w:szCs w:val="28"/>
        </w:rPr>
        <w:t>совершенств</w:t>
      </w:r>
      <w:r>
        <w:rPr>
          <w:rFonts w:ascii="Times New Roman" w:hAnsi="Times New Roman" w:cs="Times New Roman"/>
          <w:spacing w:val="-16"/>
          <w:sz w:val="28"/>
          <w:szCs w:val="28"/>
        </w:rPr>
        <w:t>ует</w:t>
      </w:r>
      <w:r w:rsidRPr="00C63006">
        <w:rPr>
          <w:rFonts w:ascii="Times New Roman" w:hAnsi="Times New Roman" w:cs="Times New Roman"/>
          <w:spacing w:val="-16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pacing w:val="-16"/>
          <w:sz w:val="28"/>
          <w:szCs w:val="28"/>
        </w:rPr>
        <w:t>ы</w:t>
      </w:r>
      <w:r w:rsidRPr="00C63006">
        <w:rPr>
          <w:rFonts w:ascii="Times New Roman" w:hAnsi="Times New Roman" w:cs="Times New Roman"/>
          <w:spacing w:val="-16"/>
          <w:sz w:val="28"/>
          <w:szCs w:val="28"/>
        </w:rPr>
        <w:t xml:space="preserve"> организации, управления и контроля дорожного движения</w:t>
      </w:r>
      <w:r>
        <w:rPr>
          <w:rFonts w:ascii="Times New Roman" w:hAnsi="Times New Roman" w:cs="Times New Roman"/>
          <w:spacing w:val="-16"/>
          <w:sz w:val="28"/>
          <w:szCs w:val="28"/>
        </w:rPr>
        <w:t>.</w:t>
      </w:r>
    </w:p>
    <w:p w:rsidR="00322F7A" w:rsidRPr="006671F4" w:rsidRDefault="00322F7A" w:rsidP="00916C0F">
      <w:pPr>
        <w:pStyle w:val="aa"/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71F4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604CFF">
        <w:rPr>
          <w:rFonts w:ascii="Times New Roman" w:hAnsi="Times New Roman"/>
          <w:sz w:val="28"/>
          <w:szCs w:val="28"/>
        </w:rPr>
        <w:t xml:space="preserve"> № 2</w:t>
      </w:r>
      <w:r w:rsidRPr="006671F4">
        <w:rPr>
          <w:rFonts w:ascii="Times New Roman" w:hAnsi="Times New Roman"/>
          <w:sz w:val="28"/>
          <w:szCs w:val="28"/>
        </w:rPr>
        <w:t xml:space="preserve"> представлен в </w:t>
      </w:r>
      <w:hyperlink r:id="rId12" w:anchor="sub_1100" w:history="1">
        <w:r w:rsidRPr="004C35E2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приложении </w:t>
        </w:r>
        <w:r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4C35E2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 1 </w:t>
        </w:r>
      </w:hyperlink>
      <w:r w:rsidRPr="006671F4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322F7A" w:rsidRDefault="00322F7A" w:rsidP="00916C0F">
      <w:pPr>
        <w:widowControl w:val="0"/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71F4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подпрограммы </w:t>
      </w:r>
      <w:r w:rsidR="00604CFF">
        <w:rPr>
          <w:rFonts w:ascii="Times New Roman" w:hAnsi="Times New Roman"/>
          <w:sz w:val="28"/>
          <w:szCs w:val="28"/>
        </w:rPr>
        <w:t xml:space="preserve">№ 2 </w:t>
      </w:r>
      <w:r w:rsidRPr="006671F4">
        <w:rPr>
          <w:rFonts w:ascii="Times New Roman" w:hAnsi="Times New Roman"/>
          <w:sz w:val="28"/>
          <w:szCs w:val="28"/>
        </w:rPr>
        <w:t xml:space="preserve">представлены в </w:t>
      </w:r>
      <w:r w:rsidRPr="004C35E2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приложении </w:t>
      </w:r>
      <w:r>
        <w:rPr>
          <w:rStyle w:val="a5"/>
          <w:rFonts w:ascii="Times New Roman" w:hAnsi="Times New Roman"/>
          <w:b w:val="0"/>
          <w:color w:val="auto"/>
          <w:sz w:val="28"/>
          <w:szCs w:val="28"/>
        </w:rPr>
        <w:t>№</w:t>
      </w:r>
      <w:r w:rsidRPr="004C35E2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 2</w:t>
      </w:r>
      <w:r w:rsidRPr="006671F4">
        <w:rPr>
          <w:rStyle w:val="a5"/>
          <w:rFonts w:ascii="Times New Roman" w:hAnsi="Times New Roman"/>
          <w:sz w:val="28"/>
          <w:szCs w:val="28"/>
        </w:rPr>
        <w:t> </w:t>
      </w:r>
      <w:r w:rsidRPr="006671F4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322F7A" w:rsidRPr="004B4245" w:rsidRDefault="00322F7A" w:rsidP="00916C0F">
      <w:pPr>
        <w:spacing w:after="0" w:line="216" w:lineRule="auto"/>
        <w:jc w:val="center"/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</w:pPr>
      <w:r w:rsidRPr="004B4245">
        <w:rPr>
          <w:rFonts w:ascii="Times New Roman" w:hAnsi="Times New Roman"/>
          <w:sz w:val="28"/>
          <w:szCs w:val="28"/>
        </w:rPr>
        <w:t xml:space="preserve">5. </w:t>
      </w:r>
      <w:r w:rsidRPr="004B4245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Объем и источники финансового обеспечения муниципальной подпрограммы</w:t>
      </w:r>
      <w:r w:rsidR="00604CFF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 2</w:t>
      </w:r>
      <w:r w:rsidRPr="004B4245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.</w:t>
      </w:r>
    </w:p>
    <w:p w:rsidR="00322F7A" w:rsidRPr="0070615B" w:rsidRDefault="00322F7A" w:rsidP="00916C0F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322F7A" w:rsidRPr="006671F4" w:rsidRDefault="00322F7A" w:rsidP="00916C0F">
      <w:pPr>
        <w:pStyle w:val="30"/>
        <w:shd w:val="clear" w:color="auto" w:fill="auto"/>
        <w:spacing w:before="0" w:after="0" w:line="216" w:lineRule="auto"/>
        <w:ind w:left="20" w:right="20" w:firstLine="540"/>
        <w:rPr>
          <w:sz w:val="28"/>
          <w:szCs w:val="28"/>
        </w:rPr>
      </w:pPr>
      <w:r w:rsidRPr="006671F4">
        <w:rPr>
          <w:sz w:val="28"/>
          <w:szCs w:val="28"/>
        </w:rPr>
        <w:t>Реализация мероприятий подпрограммы</w:t>
      </w:r>
      <w:r w:rsidR="00604CFF">
        <w:rPr>
          <w:sz w:val="28"/>
          <w:szCs w:val="28"/>
        </w:rPr>
        <w:t xml:space="preserve"> 2</w:t>
      </w:r>
      <w:r w:rsidRPr="006671F4">
        <w:rPr>
          <w:sz w:val="28"/>
          <w:szCs w:val="28"/>
        </w:rPr>
        <w:t xml:space="preserve"> муниципальной программы осуществляется за счет средств местного бюджета.</w:t>
      </w:r>
    </w:p>
    <w:p w:rsidR="00322F7A" w:rsidRPr="00792803" w:rsidRDefault="00322F7A" w:rsidP="00916C0F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 w:rsidRPr="006671F4">
        <w:rPr>
          <w:rFonts w:ascii="Times New Roman" w:hAnsi="Times New Roman"/>
          <w:sz w:val="28"/>
          <w:szCs w:val="28"/>
        </w:rPr>
        <w:t>Общие расходы на реализацию подпрограммы</w:t>
      </w:r>
      <w:r w:rsidR="00604CFF">
        <w:rPr>
          <w:rFonts w:ascii="Times New Roman" w:hAnsi="Times New Roman"/>
          <w:sz w:val="28"/>
          <w:szCs w:val="28"/>
        </w:rPr>
        <w:t xml:space="preserve"> 2</w:t>
      </w:r>
      <w:r w:rsidRPr="006671F4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Pr="00F666E2">
        <w:rPr>
          <w:rFonts w:ascii="Times New Roman" w:hAnsi="Times New Roman"/>
          <w:sz w:val="28"/>
          <w:szCs w:val="28"/>
        </w:rPr>
        <w:t>с</w:t>
      </w:r>
      <w:r w:rsidR="00482479">
        <w:rPr>
          <w:rFonts w:ascii="Times New Roman" w:hAnsi="Times New Roman"/>
          <w:sz w:val="28"/>
          <w:szCs w:val="28"/>
        </w:rPr>
        <w:t>оставят в 2023-2025</w:t>
      </w:r>
      <w:r w:rsidRPr="00F666E2">
        <w:rPr>
          <w:rFonts w:ascii="Times New Roman" w:hAnsi="Times New Roman"/>
          <w:sz w:val="28"/>
          <w:szCs w:val="28"/>
        </w:rPr>
        <w:t xml:space="preserve"> годы</w:t>
      </w:r>
      <w:r w:rsidRPr="006671F4">
        <w:rPr>
          <w:rFonts w:ascii="Times New Roman" w:hAnsi="Times New Roman"/>
          <w:sz w:val="28"/>
          <w:szCs w:val="28"/>
        </w:rPr>
        <w:t xml:space="preserve"> </w:t>
      </w:r>
      <w:r w:rsidR="005D3121">
        <w:rPr>
          <w:rFonts w:ascii="Times New Roman" w:hAnsi="Times New Roman"/>
          <w:sz w:val="28"/>
          <w:szCs w:val="28"/>
        </w:rPr>
        <w:t>–</w:t>
      </w:r>
      <w:r w:rsidRPr="006671F4">
        <w:rPr>
          <w:rFonts w:ascii="Times New Roman" w:hAnsi="Times New Roman"/>
          <w:sz w:val="28"/>
          <w:szCs w:val="28"/>
        </w:rPr>
        <w:t xml:space="preserve"> </w:t>
      </w:r>
      <w:r w:rsidR="00EB1155">
        <w:rPr>
          <w:rFonts w:ascii="Times New Roman" w:hAnsi="Times New Roman"/>
          <w:sz w:val="28"/>
          <w:szCs w:val="28"/>
        </w:rPr>
        <w:t>4305,0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6671F4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7136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прогнозно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),</w:t>
      </w:r>
    </w:p>
    <w:p w:rsidR="00322F7A" w:rsidRDefault="00322F7A" w:rsidP="00916C0F">
      <w:pPr>
        <w:spacing w:after="0" w:line="21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них:</w:t>
      </w:r>
    </w:p>
    <w:p w:rsidR="00322F7A" w:rsidRDefault="00482479" w:rsidP="00916C0F">
      <w:pPr>
        <w:spacing w:after="0" w:line="21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2023</w:t>
      </w:r>
      <w:r w:rsidR="00322F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</w:t>
      </w:r>
      <w:r w:rsidR="00EB1155">
        <w:rPr>
          <w:rFonts w:ascii="Times New Roman" w:hAnsi="Times New Roman"/>
          <w:sz w:val="28"/>
          <w:szCs w:val="28"/>
        </w:rPr>
        <w:t>137</w:t>
      </w:r>
      <w:r w:rsidR="005D3121">
        <w:rPr>
          <w:rFonts w:ascii="Times New Roman" w:hAnsi="Times New Roman"/>
          <w:sz w:val="28"/>
          <w:szCs w:val="28"/>
        </w:rPr>
        <w:t>5,0</w:t>
      </w:r>
      <w:r w:rsidR="00322F7A">
        <w:rPr>
          <w:rFonts w:ascii="Times New Roman" w:hAnsi="Times New Roman"/>
          <w:sz w:val="28"/>
          <w:szCs w:val="28"/>
        </w:rPr>
        <w:t xml:space="preserve"> </w:t>
      </w:r>
      <w:r w:rsidR="00322F7A" w:rsidRPr="00792803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322F7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22F7A" w:rsidRDefault="00482479" w:rsidP="00916C0F">
      <w:pPr>
        <w:spacing w:after="0" w:line="21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2024</w:t>
      </w:r>
      <w:r w:rsidR="00322F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</w:t>
      </w:r>
      <w:r w:rsidR="005D3121">
        <w:rPr>
          <w:rFonts w:ascii="Times New Roman" w:hAnsi="Times New Roman"/>
          <w:sz w:val="28"/>
          <w:szCs w:val="28"/>
        </w:rPr>
        <w:t>1435,0</w:t>
      </w:r>
      <w:r w:rsidR="00322F7A" w:rsidRPr="001C6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2F7A" w:rsidRPr="00792803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322F7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22F7A" w:rsidRDefault="00482479" w:rsidP="00916C0F">
      <w:pPr>
        <w:spacing w:after="0" w:line="21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2025</w:t>
      </w:r>
      <w:r w:rsidR="00322F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</w:t>
      </w:r>
      <w:r w:rsidR="005D3121">
        <w:rPr>
          <w:rFonts w:ascii="Times New Roman" w:hAnsi="Times New Roman"/>
          <w:sz w:val="28"/>
          <w:szCs w:val="28"/>
        </w:rPr>
        <w:t>1495,0</w:t>
      </w:r>
      <w:r w:rsidR="00322F7A">
        <w:rPr>
          <w:rFonts w:ascii="Times New Roman" w:hAnsi="Times New Roman"/>
          <w:sz w:val="28"/>
          <w:szCs w:val="28"/>
        </w:rPr>
        <w:t xml:space="preserve"> </w:t>
      </w:r>
      <w:r w:rsidR="00322F7A" w:rsidRPr="00792803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E736AA" w:rsidRDefault="0012402B" w:rsidP="00916C0F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ar2003" w:history="1">
        <w:r w:rsidR="00E736AA" w:rsidRPr="00792803">
          <w:rPr>
            <w:rFonts w:ascii="Times New Roman" w:eastAsia="Times New Roman" w:hAnsi="Times New Roman"/>
            <w:sz w:val="28"/>
            <w:szCs w:val="28"/>
            <w:lang w:eastAsia="ru-RU"/>
          </w:rPr>
          <w:t>Сведения</w:t>
        </w:r>
      </w:hyperlink>
      <w:r w:rsidR="00E736AA" w:rsidRPr="00792803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объемах и источниках финансового обеспечения приведены в приложении № 3 к Программе.</w:t>
      </w:r>
    </w:p>
    <w:p w:rsidR="00367AC4" w:rsidRDefault="00367AC4" w:rsidP="00322F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7AC4" w:rsidRDefault="00367AC4" w:rsidP="00322F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7AC4" w:rsidRDefault="00367AC4" w:rsidP="00367A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36AA" w:rsidRPr="0070615B" w:rsidRDefault="00E736AA" w:rsidP="00322F7A">
      <w:pPr>
        <w:spacing w:line="240" w:lineRule="auto"/>
        <w:rPr>
          <w:rFonts w:ascii="Times New Roman" w:hAnsi="Times New Roman"/>
          <w:sz w:val="24"/>
          <w:szCs w:val="24"/>
        </w:rPr>
        <w:sectPr w:rsidR="00E736AA" w:rsidRPr="0070615B" w:rsidSect="00367AC4">
          <w:pgSz w:w="11906" w:h="16838"/>
          <w:pgMar w:top="993" w:right="707" w:bottom="567" w:left="1701" w:header="709" w:footer="0" w:gutter="0"/>
          <w:cols w:space="708"/>
          <w:docGrid w:linePitch="360"/>
        </w:sectPr>
      </w:pPr>
    </w:p>
    <w:p w:rsidR="00916C0F" w:rsidRDefault="00916C0F" w:rsidP="00322F7A">
      <w:pPr>
        <w:tabs>
          <w:tab w:val="left" w:pos="10915"/>
          <w:tab w:val="left" w:pos="11199"/>
        </w:tabs>
        <w:spacing w:after="0" w:line="240" w:lineRule="auto"/>
        <w:ind w:left="11482"/>
        <w:jc w:val="both"/>
        <w:rPr>
          <w:rFonts w:ascii="Times New Roman" w:hAnsi="Times New Roman"/>
          <w:sz w:val="28"/>
          <w:szCs w:val="28"/>
        </w:rPr>
      </w:pPr>
    </w:p>
    <w:p w:rsidR="00322F7A" w:rsidRDefault="00322F7A" w:rsidP="00322F7A">
      <w:pPr>
        <w:tabs>
          <w:tab w:val="left" w:pos="10915"/>
          <w:tab w:val="left" w:pos="11199"/>
        </w:tabs>
        <w:spacing w:after="0" w:line="240" w:lineRule="auto"/>
        <w:ind w:left="11482"/>
        <w:jc w:val="both"/>
        <w:rPr>
          <w:rFonts w:ascii="Times New Roman" w:hAnsi="Times New Roman"/>
          <w:sz w:val="28"/>
          <w:szCs w:val="28"/>
        </w:rPr>
      </w:pPr>
      <w:r w:rsidRPr="00324645">
        <w:rPr>
          <w:rFonts w:ascii="Times New Roman" w:hAnsi="Times New Roman"/>
          <w:sz w:val="28"/>
          <w:szCs w:val="28"/>
        </w:rPr>
        <w:t xml:space="preserve">Приложение № 1 </w:t>
      </w:r>
    </w:p>
    <w:p w:rsidR="00322F7A" w:rsidRPr="00324645" w:rsidRDefault="00322F7A" w:rsidP="00322F7A">
      <w:pPr>
        <w:tabs>
          <w:tab w:val="left" w:pos="10915"/>
          <w:tab w:val="left" w:pos="11199"/>
        </w:tabs>
        <w:spacing w:after="0" w:line="240" w:lineRule="auto"/>
        <w:ind w:left="11482"/>
        <w:jc w:val="both"/>
        <w:rPr>
          <w:rFonts w:ascii="Times New Roman" w:hAnsi="Times New Roman"/>
          <w:b/>
          <w:bCs/>
          <w:sz w:val="28"/>
          <w:szCs w:val="28"/>
        </w:rPr>
      </w:pPr>
      <w:r w:rsidRPr="00324645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322F7A" w:rsidRPr="00D838E3" w:rsidRDefault="00322F7A" w:rsidP="00367AC4">
      <w:pPr>
        <w:tabs>
          <w:tab w:val="left" w:pos="10915"/>
          <w:tab w:val="left" w:pos="11199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22F7A" w:rsidRPr="00684C92" w:rsidRDefault="00322F7A" w:rsidP="00916C0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684C92">
        <w:rPr>
          <w:rStyle w:val="a3"/>
          <w:rFonts w:ascii="Times New Roman" w:hAnsi="Times New Roman"/>
          <w:b w:val="0"/>
          <w:color w:val="auto"/>
          <w:sz w:val="28"/>
          <w:szCs w:val="28"/>
        </w:rPr>
        <w:t>Перечень</w:t>
      </w:r>
    </w:p>
    <w:p w:rsidR="00322F7A" w:rsidRPr="00684C92" w:rsidRDefault="00322F7A" w:rsidP="00916C0F">
      <w:pPr>
        <w:pStyle w:val="a8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684C9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сновных мероприятий муниципальной программы</w:t>
      </w:r>
    </w:p>
    <w:p w:rsidR="00322F7A" w:rsidRPr="00684C92" w:rsidRDefault="00322F7A" w:rsidP="00916C0F">
      <w:pPr>
        <w:tabs>
          <w:tab w:val="left" w:pos="10915"/>
          <w:tab w:val="left" w:pos="11199"/>
        </w:tabs>
        <w:spacing w:after="0" w:line="216" w:lineRule="auto"/>
        <w:ind w:left="1276" w:right="251" w:hanging="142"/>
        <w:jc w:val="center"/>
        <w:rPr>
          <w:rFonts w:ascii="Times New Roman" w:hAnsi="Times New Roman"/>
          <w:bCs/>
          <w:sz w:val="28"/>
          <w:szCs w:val="28"/>
        </w:rPr>
      </w:pPr>
      <w:r w:rsidRPr="00684C92">
        <w:rPr>
          <w:rFonts w:ascii="Times New Roman" w:hAnsi="Times New Roman"/>
          <w:sz w:val="28"/>
          <w:szCs w:val="28"/>
        </w:rPr>
        <w:t>«Развитие транспортной системы</w:t>
      </w:r>
      <w:r>
        <w:rPr>
          <w:rFonts w:ascii="Times New Roman" w:hAnsi="Times New Roman"/>
          <w:sz w:val="28"/>
          <w:szCs w:val="28"/>
        </w:rPr>
        <w:t xml:space="preserve"> в муниципальном образовании</w:t>
      </w:r>
      <w:r w:rsidRPr="00684C92">
        <w:rPr>
          <w:rFonts w:ascii="Times New Roman" w:hAnsi="Times New Roman"/>
          <w:sz w:val="28"/>
          <w:szCs w:val="28"/>
        </w:rPr>
        <w:t xml:space="preserve"> город Маркс»</w:t>
      </w:r>
    </w:p>
    <w:p w:rsidR="00322F7A" w:rsidRPr="00D838E3" w:rsidRDefault="00322F7A" w:rsidP="00322F7A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6548"/>
        <w:gridCol w:w="4252"/>
        <w:gridCol w:w="1843"/>
        <w:gridCol w:w="1843"/>
      </w:tblGrid>
      <w:tr w:rsidR="00322F7A" w:rsidRPr="00D838E3" w:rsidTr="005306FD">
        <w:tc>
          <w:tcPr>
            <w:tcW w:w="64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2F7A" w:rsidRPr="00566527" w:rsidRDefault="00322F7A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</w:p>
          <w:p w:rsidR="00322F7A" w:rsidRPr="00566527" w:rsidRDefault="00322F7A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F7A" w:rsidRPr="00566527" w:rsidRDefault="00322F7A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аименование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F7A" w:rsidRPr="00566527" w:rsidRDefault="00322F7A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322F7A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322F7A" w:rsidRPr="00D838E3" w:rsidTr="005306FD">
        <w:tc>
          <w:tcPr>
            <w:tcW w:w="6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2F7A" w:rsidRPr="00566527" w:rsidRDefault="00322F7A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322F7A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D838E3" w:rsidRDefault="00322F7A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322F7A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Начало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322F7A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322F7A" w:rsidRPr="00D838E3" w:rsidTr="005306FD">
        <w:tc>
          <w:tcPr>
            <w:tcW w:w="1513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2F7A" w:rsidRPr="00684C92" w:rsidRDefault="00322F7A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92">
              <w:rPr>
                <w:rFonts w:ascii="Times New Roman" w:hAnsi="Times New Roman" w:cs="Times New Roman"/>
                <w:sz w:val="28"/>
                <w:szCs w:val="28"/>
              </w:rPr>
              <w:t>Подпрограмма 1 «Обеспечение функционирования и развития объектов дорожного хозяйства»</w:t>
            </w:r>
          </w:p>
        </w:tc>
      </w:tr>
      <w:tr w:rsidR="00322F7A" w:rsidRPr="00D838E3" w:rsidTr="005306F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322F7A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322F7A" w:rsidP="005306FD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</w:t>
            </w:r>
          </w:p>
          <w:p w:rsidR="00322F7A" w:rsidRPr="00566527" w:rsidRDefault="00322F7A" w:rsidP="005306FD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муниципального образования город Маркс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Default="00322F7A" w:rsidP="005306FD">
            <w:pPr>
              <w:spacing w:after="0" w:line="216" w:lineRule="auto"/>
              <w:jc w:val="both"/>
            </w:pPr>
            <w:r w:rsidRPr="00376C1A"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482479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22F7A"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322F7A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24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22F7A" w:rsidRPr="00D838E3" w:rsidTr="005306F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322F7A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Default="00322F7A" w:rsidP="005306FD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F7A" w:rsidRDefault="00322F7A" w:rsidP="005306FD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муниципального образования город Маркс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Default="00322F7A" w:rsidP="005306FD">
            <w:pPr>
              <w:spacing w:after="0" w:line="216" w:lineRule="auto"/>
              <w:jc w:val="both"/>
            </w:pPr>
            <w:r w:rsidRPr="00376C1A"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482479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22F7A"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322F7A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24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22F7A" w:rsidRPr="00D838E3" w:rsidTr="005306F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322F7A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Default="00322F7A" w:rsidP="005306FD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F7A" w:rsidRPr="00566527" w:rsidRDefault="00322F7A" w:rsidP="005306FD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Default="00322F7A" w:rsidP="005306FD">
            <w:pPr>
              <w:spacing w:after="0" w:line="216" w:lineRule="auto"/>
              <w:jc w:val="both"/>
            </w:pPr>
            <w:r w:rsidRPr="00376C1A"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482479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22F7A"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322F7A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24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22F7A" w:rsidRPr="00D838E3" w:rsidTr="005306F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322F7A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322F7A" w:rsidP="005306FD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22F7A" w:rsidRPr="00566527" w:rsidRDefault="00322F7A" w:rsidP="005306FD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Экспертиза сметной документации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Default="00322F7A" w:rsidP="005306FD">
            <w:pPr>
              <w:spacing w:after="0" w:line="216" w:lineRule="auto"/>
              <w:jc w:val="both"/>
            </w:pPr>
            <w:r w:rsidRPr="00376C1A"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482479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22F7A"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322F7A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24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22F7A" w:rsidRPr="00D838E3" w:rsidTr="005306F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322F7A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322F7A" w:rsidP="005306FD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2F7A" w:rsidRPr="00566527" w:rsidRDefault="00322F7A" w:rsidP="005306FD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27">
              <w:rPr>
                <w:rFonts w:ascii="Times New Roman" w:hAnsi="Times New Roman"/>
                <w:sz w:val="28"/>
                <w:szCs w:val="28"/>
                <w:lang w:eastAsia="ru-RU"/>
              </w:rPr>
              <w:t>Паспортизация дорог</w:t>
            </w:r>
          </w:p>
          <w:p w:rsidR="00322F7A" w:rsidRPr="00566527" w:rsidRDefault="00322F7A" w:rsidP="005306FD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Default="00322F7A" w:rsidP="005306FD">
            <w:pPr>
              <w:spacing w:after="0" w:line="216" w:lineRule="auto"/>
              <w:jc w:val="both"/>
            </w:pPr>
            <w:r w:rsidRPr="00376C1A">
              <w:rPr>
                <w:rFonts w:ascii="Times New Roman" w:hAnsi="Times New Roman"/>
                <w:sz w:val="28"/>
                <w:szCs w:val="28"/>
              </w:rPr>
              <w:t xml:space="preserve">Управление по ЖКХ и жилищной политике администрации Марксовского </w:t>
            </w:r>
            <w:r w:rsidRPr="00376C1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482479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  <w:r w:rsidR="00322F7A"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322F7A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24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22F7A" w:rsidRPr="00D838E3" w:rsidTr="005306F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Default="00322F7A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Default="00322F7A" w:rsidP="005306FD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5</w:t>
            </w:r>
          </w:p>
          <w:p w:rsidR="00322F7A" w:rsidRDefault="00322F7A" w:rsidP="005306FD">
            <w:pPr>
              <w:pStyle w:val="a4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комплексного развития транспортной инфраструктуры муниципального образования город Маркс, а так же разработка комплексной схемы организации дорожного движения муниципального образования город Маркс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Default="00322F7A" w:rsidP="005306FD">
            <w:pPr>
              <w:spacing w:after="0" w:line="216" w:lineRule="auto"/>
              <w:jc w:val="both"/>
            </w:pPr>
            <w:r w:rsidRPr="00376C1A"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482479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22F7A"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322F7A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24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22F7A" w:rsidRPr="00D838E3" w:rsidTr="005306FD">
        <w:tc>
          <w:tcPr>
            <w:tcW w:w="15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684C92" w:rsidRDefault="00322F7A" w:rsidP="005306F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2. </w:t>
            </w:r>
            <w:r w:rsidRPr="0029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дорожного движения в муниципальном образовании город Маркс</w:t>
            </w:r>
            <w:r w:rsidRPr="0029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22F7A" w:rsidRPr="00D838E3" w:rsidTr="005306F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322F7A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Default="00322F7A" w:rsidP="005306FD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527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22F7A" w:rsidRPr="0045263C" w:rsidRDefault="00322F7A" w:rsidP="005306FD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63C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Default="00322F7A" w:rsidP="005306FD">
            <w:pPr>
              <w:spacing w:after="0" w:line="216" w:lineRule="auto"/>
              <w:jc w:val="both"/>
            </w:pPr>
            <w:r w:rsidRPr="00376C1A"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322F7A" w:rsidP="0048247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824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322F7A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24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22F7A" w:rsidRPr="00D838E3" w:rsidTr="005306F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322F7A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Default="00322F7A" w:rsidP="005306FD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66527">
              <w:rPr>
                <w:rFonts w:ascii="Times New Roman" w:hAnsi="Times New Roman"/>
                <w:sz w:val="28"/>
                <w:szCs w:val="28"/>
              </w:rPr>
              <w:t>ероприятие 1</w:t>
            </w:r>
          </w:p>
          <w:p w:rsidR="00322F7A" w:rsidRPr="00566527" w:rsidRDefault="00322F7A" w:rsidP="005306FD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муниципальной услуги по обновлению дорожной разметки и обустройству искусственных неровностей в муниципальном образовании город Маркс, в рамках выполнения муниципального задания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Default="00322F7A" w:rsidP="005306FD">
            <w:pPr>
              <w:spacing w:after="0" w:line="216" w:lineRule="auto"/>
              <w:jc w:val="both"/>
            </w:pPr>
            <w:r w:rsidRPr="00376C1A"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482479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22F7A"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322F7A" w:rsidP="0048247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24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22F7A" w:rsidRPr="00D838E3" w:rsidTr="005306F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322F7A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Default="00322F7A" w:rsidP="005306FD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66527">
              <w:rPr>
                <w:rFonts w:ascii="Times New Roman" w:hAnsi="Times New Roman"/>
                <w:sz w:val="28"/>
                <w:szCs w:val="28"/>
              </w:rPr>
              <w:t xml:space="preserve">ероприятие 2  </w:t>
            </w:r>
          </w:p>
          <w:p w:rsidR="00322F7A" w:rsidRPr="00566527" w:rsidRDefault="00322F7A" w:rsidP="005306FD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и установка дорожных знаков со стойками для нужд муниципального образования город Маркс.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Default="00322F7A" w:rsidP="005306FD">
            <w:pPr>
              <w:spacing w:after="0" w:line="216" w:lineRule="auto"/>
              <w:jc w:val="both"/>
            </w:pPr>
            <w:r w:rsidRPr="00376C1A"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482479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22F7A"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322F7A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24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22F7A" w:rsidRPr="00D838E3" w:rsidTr="005306F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322F7A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322F7A" w:rsidP="005306FD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</w:t>
            </w:r>
          </w:p>
          <w:p w:rsidR="00322F7A" w:rsidRPr="00566527" w:rsidRDefault="00322F7A" w:rsidP="005306FD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муниципальной услуги по содержанию светофорного оборудования (приобретение установка  светофорного оборудования и комплектации) в муниципальном образовании город Маркс, в рамках муниципального задания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Default="00322F7A" w:rsidP="005306FD">
            <w:pPr>
              <w:spacing w:after="0" w:line="216" w:lineRule="auto"/>
              <w:jc w:val="both"/>
            </w:pPr>
            <w:r w:rsidRPr="00376C1A"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482479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22F7A"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566527" w:rsidRDefault="00322F7A" w:rsidP="005306F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24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22F7A" w:rsidRPr="00D838E3" w:rsidRDefault="00322F7A" w:rsidP="00322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67AC4" w:rsidRDefault="00322F7A" w:rsidP="00E736AA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E736AA" w:rsidRDefault="00E736AA" w:rsidP="00E736AA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36AA" w:rsidRDefault="00E736AA" w:rsidP="00E736AA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2F7A" w:rsidRDefault="00322F7A" w:rsidP="00322F7A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F7A" w:rsidRPr="00F45B79" w:rsidRDefault="00322F7A" w:rsidP="00322F7A">
      <w:pPr>
        <w:tabs>
          <w:tab w:val="left" w:pos="116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5B79">
        <w:rPr>
          <w:rFonts w:ascii="Times New Roman" w:hAnsi="Times New Roman"/>
          <w:sz w:val="28"/>
          <w:szCs w:val="28"/>
        </w:rPr>
        <w:t xml:space="preserve">Приложение № 2 </w:t>
      </w:r>
    </w:p>
    <w:p w:rsidR="00322F7A" w:rsidRPr="00F45B79" w:rsidRDefault="00322F7A" w:rsidP="00322F7A">
      <w:pPr>
        <w:tabs>
          <w:tab w:val="left" w:pos="1162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45B79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322F7A" w:rsidRDefault="00322F7A" w:rsidP="00322F7A">
      <w:pPr>
        <w:tabs>
          <w:tab w:val="left" w:pos="10915"/>
          <w:tab w:val="left" w:pos="11199"/>
        </w:tabs>
        <w:spacing w:after="0" w:line="240" w:lineRule="auto"/>
        <w:ind w:left="284"/>
        <w:jc w:val="center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322F7A" w:rsidRPr="00E00AFF" w:rsidRDefault="00322F7A" w:rsidP="00322F7A">
      <w:pPr>
        <w:tabs>
          <w:tab w:val="left" w:pos="10915"/>
          <w:tab w:val="left" w:pos="11199"/>
        </w:tabs>
        <w:spacing w:after="0" w:line="240" w:lineRule="auto"/>
        <w:ind w:left="284"/>
        <w:jc w:val="center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E00AFF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Сведения</w:t>
      </w:r>
    </w:p>
    <w:p w:rsidR="00322F7A" w:rsidRPr="00E00AFF" w:rsidRDefault="00322F7A" w:rsidP="00322F7A">
      <w:pPr>
        <w:pStyle w:val="a8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E00AF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целевых показателях муниципальной программы</w:t>
      </w:r>
    </w:p>
    <w:p w:rsidR="00322F7A" w:rsidRPr="00E00AFF" w:rsidRDefault="00322F7A" w:rsidP="00322F7A">
      <w:pPr>
        <w:pStyle w:val="a8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E00AFF">
        <w:rPr>
          <w:rFonts w:ascii="Times New Roman" w:hAnsi="Times New Roman" w:cs="Times New Roman"/>
          <w:sz w:val="28"/>
          <w:szCs w:val="28"/>
        </w:rPr>
        <w:t>«Развитие транспортной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Pr="00E00AFF">
        <w:rPr>
          <w:rFonts w:ascii="Times New Roman" w:hAnsi="Times New Roman" w:cs="Times New Roman"/>
          <w:sz w:val="28"/>
          <w:szCs w:val="28"/>
        </w:rPr>
        <w:t xml:space="preserve"> город Маркс»</w:t>
      </w:r>
    </w:p>
    <w:p w:rsidR="00322F7A" w:rsidRPr="00D838E3" w:rsidRDefault="00322F7A" w:rsidP="00322F7A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5414"/>
        <w:gridCol w:w="1701"/>
        <w:gridCol w:w="1559"/>
        <w:gridCol w:w="1701"/>
        <w:gridCol w:w="1560"/>
        <w:gridCol w:w="1559"/>
        <w:gridCol w:w="1134"/>
      </w:tblGrid>
      <w:tr w:rsidR="00322F7A" w:rsidRPr="00D838E3" w:rsidTr="005306FD">
        <w:tc>
          <w:tcPr>
            <w:tcW w:w="64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2F7A" w:rsidRPr="00371D56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22F7A" w:rsidRPr="00371D56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1D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1D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1D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F7A" w:rsidRPr="00371D56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D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71D56">
              <w:rPr>
                <w:rFonts w:ascii="Times New Roman" w:hAnsi="Times New Roman" w:cs="Times New Roman"/>
                <w:sz w:val="28"/>
                <w:szCs w:val="28"/>
              </w:rPr>
              <w:t>программы, 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F7A" w:rsidRPr="00371D56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D5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7A" w:rsidRPr="00371D56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D56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322F7A" w:rsidRPr="00D838E3" w:rsidTr="005306FD">
        <w:tc>
          <w:tcPr>
            <w:tcW w:w="6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2F7A" w:rsidRPr="00371D56" w:rsidRDefault="00322F7A" w:rsidP="005306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371D56" w:rsidRDefault="00322F7A" w:rsidP="005306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371D56" w:rsidRDefault="00322F7A" w:rsidP="005306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7A" w:rsidRPr="00371D56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322F7A" w:rsidRPr="00371D56" w:rsidRDefault="00482479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22F7A" w:rsidRPr="00371D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7A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322F7A" w:rsidRPr="00D220FD" w:rsidRDefault="00482479" w:rsidP="005306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 w:rsidR="00322F7A" w:rsidRPr="00D220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7A" w:rsidRPr="00371D56" w:rsidRDefault="00482479" w:rsidP="005306FD">
            <w:pPr>
              <w:spacing w:after="0" w:line="240" w:lineRule="auto"/>
              <w:ind w:left="9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322F7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7A" w:rsidRPr="00554B5D" w:rsidRDefault="00482479" w:rsidP="005306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="00322F7A" w:rsidRPr="00554B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F7A" w:rsidRPr="00371D56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5D">
              <w:rPr>
                <w:rFonts w:ascii="Times New Roman" w:hAnsi="Times New Roman"/>
                <w:sz w:val="28"/>
                <w:szCs w:val="28"/>
              </w:rPr>
              <w:t>20</w:t>
            </w:r>
            <w:r w:rsidR="00482479">
              <w:rPr>
                <w:rFonts w:ascii="Times New Roman" w:hAnsi="Times New Roman"/>
                <w:sz w:val="28"/>
                <w:szCs w:val="28"/>
              </w:rPr>
              <w:t>25</w:t>
            </w:r>
            <w:r w:rsidRPr="00554B5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322F7A" w:rsidRPr="00D838E3" w:rsidTr="005306FD">
        <w:tc>
          <w:tcPr>
            <w:tcW w:w="152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22F7A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7A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D5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1D56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и развития объектов дорожного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2F7A" w:rsidRPr="00737200" w:rsidRDefault="00322F7A" w:rsidP="005306FD">
            <w:pPr>
              <w:spacing w:line="240" w:lineRule="auto"/>
              <w:rPr>
                <w:lang w:eastAsia="ru-RU"/>
              </w:rPr>
            </w:pPr>
          </w:p>
        </w:tc>
      </w:tr>
      <w:tr w:rsidR="00322F7A" w:rsidRPr="00D838E3" w:rsidTr="005306F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371D56" w:rsidRDefault="00322F7A" w:rsidP="005306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1D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371D56" w:rsidRDefault="00322F7A" w:rsidP="005306F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отремонтированного дорожного покрытия</w:t>
            </w:r>
            <w:r w:rsidRPr="00371D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7A" w:rsidRPr="00371D56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71D56"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7A" w:rsidRPr="00371D56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27768,3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7A" w:rsidRPr="00371D56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7A" w:rsidRPr="008B2E19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7A" w:rsidRPr="008B2E19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F7A" w:rsidRPr="00371D56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  <w:r w:rsidRPr="008B2E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22F7A" w:rsidRPr="00D838E3" w:rsidTr="005306F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371D56" w:rsidRDefault="00322F7A" w:rsidP="005306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371D56" w:rsidRDefault="00322F7A" w:rsidP="005306F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асфальтированных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7A" w:rsidRPr="00371D56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7A" w:rsidRPr="00371D56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7A" w:rsidRPr="00371D56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7A" w:rsidRPr="00371D56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7A" w:rsidRPr="008B2E19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F7A" w:rsidRPr="00371D56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F7A" w:rsidRPr="00D838E3" w:rsidTr="005306FD">
        <w:tc>
          <w:tcPr>
            <w:tcW w:w="152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22F7A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7A" w:rsidRDefault="00322F7A" w:rsidP="005306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C02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6B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дорожного движения в муниципальном образовании город Маркс</w:t>
            </w:r>
            <w:r w:rsidRPr="002916B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2F7A" w:rsidRPr="00371D56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22F7A" w:rsidRPr="00D838E3" w:rsidTr="005306FD">
        <w:trPr>
          <w:trHeight w:val="60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Pr="00371D56" w:rsidRDefault="00322F7A" w:rsidP="005306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1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Default="00322F7A" w:rsidP="005306F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Количества лиц, пострадавших в результате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7A" w:rsidRPr="00371D56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7A" w:rsidRPr="00371D56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7A" w:rsidRPr="00371D56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53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7A" w:rsidRPr="008B2E19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7A" w:rsidRPr="008B2E19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F7A" w:rsidRPr="00371D56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22F7A" w:rsidRPr="00D838E3" w:rsidTr="005306FD">
        <w:trPr>
          <w:trHeight w:val="37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Default="00322F7A" w:rsidP="005306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A" w:rsidRDefault="00322F7A" w:rsidP="005306F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знаков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7A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7A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7A" w:rsidRPr="008653CA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7A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7A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F7A" w:rsidRDefault="00322F7A" w:rsidP="00530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322F7A" w:rsidRDefault="00322F7A" w:rsidP="00322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2F7A" w:rsidRDefault="00322F7A" w:rsidP="00322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2F7A" w:rsidRDefault="00322F7A" w:rsidP="00322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36AA" w:rsidRDefault="00E736AA" w:rsidP="00322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36AA" w:rsidRDefault="00E736AA" w:rsidP="00322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36AA" w:rsidRDefault="00E736AA" w:rsidP="00322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36AA" w:rsidRDefault="00E736AA" w:rsidP="00322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2F7A" w:rsidRDefault="00322F7A" w:rsidP="00322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E6244" w:rsidRDefault="007E6244" w:rsidP="007E6244">
      <w:pPr>
        <w:tabs>
          <w:tab w:val="right" w:pos="153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BA3" w:rsidRDefault="00682AB7" w:rsidP="00916C0F">
      <w:pPr>
        <w:tabs>
          <w:tab w:val="left" w:pos="10915"/>
          <w:tab w:val="left" w:pos="11199"/>
          <w:tab w:val="left" w:pos="138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3BA3">
        <w:rPr>
          <w:rFonts w:ascii="Times New Roman" w:hAnsi="Times New Roman"/>
          <w:sz w:val="28"/>
          <w:szCs w:val="28"/>
        </w:rPr>
        <w:t>Приложение № 3</w:t>
      </w:r>
    </w:p>
    <w:p w:rsidR="00DF3BA3" w:rsidRPr="00ED3869" w:rsidRDefault="00DF3BA3" w:rsidP="00916C0F">
      <w:pPr>
        <w:tabs>
          <w:tab w:val="left" w:pos="10915"/>
          <w:tab w:val="left" w:pos="1119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муниципальной программе</w:t>
      </w:r>
    </w:p>
    <w:p w:rsidR="00884A18" w:rsidRPr="00ED3869" w:rsidRDefault="00884A18" w:rsidP="008D4DE2">
      <w:pPr>
        <w:tabs>
          <w:tab w:val="left" w:pos="10915"/>
          <w:tab w:val="left" w:pos="11199"/>
        </w:tabs>
        <w:spacing w:after="0" w:line="260" w:lineRule="exact"/>
        <w:ind w:left="1148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4A18" w:rsidRPr="00E00AFF" w:rsidRDefault="00884A18" w:rsidP="00916C0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00AF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Сведения</w:t>
      </w:r>
    </w:p>
    <w:p w:rsidR="00884A18" w:rsidRPr="00E00AFF" w:rsidRDefault="00884A18" w:rsidP="00916C0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00AF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об объемах и источниках финансового обеспечения муниципальной программы</w:t>
      </w:r>
    </w:p>
    <w:p w:rsidR="00884A18" w:rsidRPr="00E00AFF" w:rsidRDefault="00884A18" w:rsidP="00916C0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00AFF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 </w:t>
      </w:r>
      <w:r w:rsidR="00D65BC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E00AFF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145BC5" w:rsidRPr="00E00AFF">
        <w:rPr>
          <w:rFonts w:ascii="Times New Roman" w:hAnsi="Times New Roman" w:cs="Times New Roman"/>
          <w:sz w:val="28"/>
          <w:szCs w:val="28"/>
        </w:rPr>
        <w:t>Маркс</w:t>
      </w:r>
      <w:r w:rsidR="0015217F" w:rsidRPr="00E00AF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tblpX="-292" w:tblpY="1"/>
        <w:tblOverlap w:val="never"/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06"/>
        <w:gridCol w:w="3352"/>
        <w:gridCol w:w="37"/>
        <w:gridCol w:w="2306"/>
        <w:gridCol w:w="3059"/>
        <w:gridCol w:w="37"/>
        <w:gridCol w:w="1773"/>
        <w:gridCol w:w="33"/>
        <w:gridCol w:w="1252"/>
        <w:gridCol w:w="1179"/>
        <w:gridCol w:w="1126"/>
        <w:gridCol w:w="431"/>
      </w:tblGrid>
      <w:tr w:rsidR="00795A93" w:rsidRPr="00ED3869" w:rsidTr="00AC252E">
        <w:trPr>
          <w:gridAfter w:val="1"/>
          <w:wAfter w:w="431" w:type="dxa"/>
          <w:trHeight w:val="206"/>
        </w:trPr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(всего)</w:t>
            </w:r>
            <w:r w:rsidR="00795A9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795A9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795A9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A93" w:rsidRPr="00ED3869" w:rsidRDefault="00795A93" w:rsidP="00412054">
            <w:pPr>
              <w:spacing w:after="0" w:line="260" w:lineRule="exac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A5312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E52E65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95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312" w:rsidRPr="00ED38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Default="00E52E65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DA5312" w:rsidRPr="0015217F" w:rsidRDefault="00DA5312" w:rsidP="00412054">
            <w:pPr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217F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15217F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1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2E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A5312" w:rsidRPr="0015217F" w:rsidRDefault="00DA5312" w:rsidP="00412054">
            <w:pPr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217F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DA5312" w:rsidRPr="00657478" w:rsidTr="00AC252E">
        <w:trPr>
          <w:gridAfter w:val="1"/>
          <w:wAfter w:w="431" w:type="dxa"/>
          <w:trHeight w:val="92"/>
        </w:trPr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B" w:rsidRPr="00E00AFF" w:rsidRDefault="00DA5312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0AF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DA5312" w:rsidRPr="00E00AFF" w:rsidRDefault="00DA5312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0AF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транспортной системы в муниципальном </w:t>
            </w:r>
            <w:r w:rsidR="008C7B3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образовании </w:t>
            </w:r>
            <w:r w:rsidR="00AF534F">
              <w:rPr>
                <w:rFonts w:ascii="Times New Roman" w:hAnsi="Times New Roman" w:cs="Times New Roman"/>
                <w:sz w:val="28"/>
                <w:szCs w:val="28"/>
              </w:rPr>
              <w:t>город Маркс</w:t>
            </w:r>
            <w:r w:rsidRPr="00E00A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spacing w:line="260" w:lineRule="exact"/>
              <w:rPr>
                <w:sz w:val="28"/>
                <w:szCs w:val="28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E0441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84702,6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EB1155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2780</w:t>
            </w:r>
            <w:r w:rsidR="00E0441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DA51E6" w:rsidRDefault="00E0441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28290,2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DA51E6" w:rsidRDefault="00E0441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28611,1</w:t>
            </w:r>
          </w:p>
        </w:tc>
      </w:tr>
      <w:tr w:rsidR="00DA5312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00AFF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DF7F82" w:rsidRPr="00DF7F82" w:rsidRDefault="00DF7F82" w:rsidP="00412054">
            <w:pPr>
              <w:jc w:val="center"/>
              <w:rPr>
                <w:lang w:eastAsia="ru-RU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ED3869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ED38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7E1031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7E7F9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7E7F9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7E7F9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5312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00AFF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7E1031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7E7F9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7E7F9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7E7F9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5130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3C5130" w:rsidRPr="00ED3869" w:rsidRDefault="003C513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0" w:rsidRPr="00E00AFF" w:rsidRDefault="003C513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0" w:rsidRPr="00ED3869" w:rsidRDefault="003C5130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0" w:rsidRPr="00ED3869" w:rsidRDefault="003C513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0" w:rsidRPr="009956DE" w:rsidRDefault="00E04417" w:rsidP="00412054">
            <w:pPr>
              <w:pStyle w:val="aa"/>
              <w:spacing w:line="260" w:lineRule="exact"/>
              <w:ind w:left="-8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0" w:rsidRPr="009956DE" w:rsidRDefault="00E04417" w:rsidP="00412054">
            <w:pPr>
              <w:pStyle w:val="aa"/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0" w:rsidRPr="00ED3869" w:rsidRDefault="000B7E41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0" w:rsidRPr="00ED3869" w:rsidRDefault="0081713C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A5312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00AFF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3C513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дорожного фонда</w:t>
            </w:r>
            <w:r w:rsidR="00DA5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E0441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84702,6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EB1155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2780</w:t>
            </w:r>
            <w:r w:rsidR="00E0441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E0441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28290,2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E0441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2861</w:t>
            </w:r>
            <w:r w:rsidR="00404051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5312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E0" w:rsidRPr="00E00AFF" w:rsidRDefault="00DA5312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0AFF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DA5312" w:rsidRPr="00E00AFF" w:rsidRDefault="00DA5312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0AFF">
              <w:rPr>
                <w:rFonts w:ascii="Times New Roman" w:hAnsi="Times New Roman" w:cs="Times New Roman"/>
                <w:sz w:val="28"/>
                <w:szCs w:val="28"/>
              </w:rPr>
              <w:t>«Обеспечение функционирования и развития объектов дорожного хозяйства»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spacing w:line="260" w:lineRule="exact"/>
              <w:rPr>
                <w:sz w:val="28"/>
                <w:szCs w:val="28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CA7F7A" w:rsidRDefault="002825F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80397,6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CA7F7A" w:rsidRDefault="00E0441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26426,3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CA7F7A" w:rsidRDefault="00E0441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26855,2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CA7F7A" w:rsidRDefault="00E0441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27116,1</w:t>
            </w:r>
          </w:p>
        </w:tc>
      </w:tr>
      <w:tr w:rsidR="00DA5312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DF7F82" w:rsidRPr="00DF7F82" w:rsidRDefault="00DF7F82" w:rsidP="00412054">
            <w:pPr>
              <w:jc w:val="center"/>
              <w:rPr>
                <w:lang w:eastAsia="ru-RU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ED3869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ED38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7E1031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7E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7E1031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7E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7E1031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7E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7E1031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7E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C5130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3C5130" w:rsidRPr="00ED3869" w:rsidRDefault="003C513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0" w:rsidRPr="00ED3869" w:rsidRDefault="003C513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0" w:rsidRPr="00ED3869" w:rsidRDefault="003C5130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0" w:rsidRPr="00ED3869" w:rsidRDefault="003C513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0" w:rsidRPr="009956DE" w:rsidRDefault="00E04417" w:rsidP="00412054">
            <w:pPr>
              <w:pStyle w:val="aa"/>
              <w:spacing w:line="260" w:lineRule="exact"/>
              <w:ind w:left="-8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0" w:rsidRPr="009956DE" w:rsidRDefault="00E04417" w:rsidP="00412054">
            <w:pPr>
              <w:pStyle w:val="aa"/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0" w:rsidRDefault="00805EF5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B7E4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0" w:rsidRDefault="009832D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B7E4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A5312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7E1031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7E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7E1031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7E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7E1031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7E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7E1031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7E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C5130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5130" w:rsidRPr="00ED3869" w:rsidRDefault="003C513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0" w:rsidRPr="00ED3869" w:rsidRDefault="003C513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0" w:rsidRPr="00ED3869" w:rsidRDefault="003C5130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0" w:rsidRPr="00ED3869" w:rsidRDefault="003C513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муниципального дорожного фонда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0" w:rsidRPr="00ED3869" w:rsidRDefault="002825F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80397,6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0" w:rsidRPr="00ED3869" w:rsidRDefault="00E0441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26426,3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0" w:rsidRPr="00ED3869" w:rsidRDefault="00EA6C2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04417">
              <w:rPr>
                <w:rFonts w:ascii="Times New Roman" w:hAnsi="Times New Roman" w:cs="Times New Roman"/>
                <w:sz w:val="28"/>
                <w:szCs w:val="28"/>
              </w:rPr>
              <w:t>855,2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0" w:rsidRPr="00ED3869" w:rsidRDefault="00E0441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27116,1</w:t>
            </w:r>
          </w:p>
        </w:tc>
      </w:tr>
      <w:tr w:rsidR="00221867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1867" w:rsidRPr="00ED3869" w:rsidRDefault="002218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1867" w:rsidRPr="00ED3869" w:rsidRDefault="00221867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1867" w:rsidRPr="00ED3869" w:rsidRDefault="00221867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</w:t>
            </w:r>
            <w:r w:rsidR="009A7846">
              <w:rPr>
                <w:rFonts w:ascii="Times New Roman" w:hAnsi="Times New Roman" w:cs="Times New Roman"/>
                <w:sz w:val="28"/>
                <w:szCs w:val="28"/>
              </w:rPr>
              <w:t xml:space="preserve">дорожек на территории </w:t>
            </w:r>
            <w:r w:rsidR="009A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город Маркс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867" w:rsidRPr="00ED3869" w:rsidRDefault="00221867" w:rsidP="00412054">
            <w:pPr>
              <w:spacing w:line="260" w:lineRule="exact"/>
              <w:rPr>
                <w:sz w:val="28"/>
                <w:szCs w:val="28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2218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2825F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80397,6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AC252E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26426,3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AC252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26855,2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AC252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27116,1</w:t>
            </w:r>
          </w:p>
        </w:tc>
      </w:tr>
      <w:tr w:rsidR="00221867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221867" w:rsidRPr="00ED3869" w:rsidRDefault="002218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right w:val="single" w:sz="4" w:space="0" w:color="auto"/>
            </w:tcBorders>
          </w:tcPr>
          <w:p w:rsidR="00221867" w:rsidRPr="00ED3869" w:rsidRDefault="00221867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67" w:rsidRPr="00ED3869" w:rsidRDefault="00221867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Default="002218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DF7F82" w:rsidRPr="00DF7F82" w:rsidRDefault="00DF7F82" w:rsidP="00412054">
            <w:pPr>
              <w:jc w:val="center"/>
              <w:rPr>
                <w:lang w:eastAsia="ru-RU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ED3869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ED38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1867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221867" w:rsidRPr="00ED3869" w:rsidRDefault="002218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right w:val="single" w:sz="4" w:space="0" w:color="auto"/>
            </w:tcBorders>
          </w:tcPr>
          <w:p w:rsidR="00221867" w:rsidRPr="00ED3869" w:rsidRDefault="00221867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67" w:rsidRPr="00ED3869" w:rsidRDefault="00221867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2218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1867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221867" w:rsidRPr="00ED3869" w:rsidRDefault="002218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right w:val="single" w:sz="4" w:space="0" w:color="auto"/>
            </w:tcBorders>
          </w:tcPr>
          <w:p w:rsidR="00221867" w:rsidRPr="00ED3869" w:rsidRDefault="00221867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67" w:rsidRPr="00ED3869" w:rsidRDefault="00221867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2218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AC252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AC252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0B7E41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1867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1867" w:rsidRPr="00ED3869" w:rsidRDefault="002218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1867" w:rsidRPr="00ED3869" w:rsidRDefault="00221867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221867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2218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муниципального дорожного фонда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2825F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80397,6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AC252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26426,3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AC252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26855,2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AC252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27116,1</w:t>
            </w:r>
          </w:p>
        </w:tc>
      </w:tr>
      <w:tr w:rsidR="00DA5312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5312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Default="00DA5312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312" w:rsidRDefault="00221867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</w:t>
            </w:r>
            <w:r w:rsidR="009A7846">
              <w:rPr>
                <w:rFonts w:ascii="Times New Roman" w:hAnsi="Times New Roman" w:cs="Times New Roman"/>
                <w:sz w:val="28"/>
                <w:szCs w:val="28"/>
              </w:rPr>
              <w:t>дорожек на территории муниципального образования город Маркс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Default="00DA5312" w:rsidP="00412054">
            <w:pPr>
              <w:spacing w:line="260" w:lineRule="exact"/>
            </w:pPr>
            <w:r w:rsidRPr="00376C1A"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AC252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74097,6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175CE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24326,3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175CE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24755,2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175CE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25016,1</w:t>
            </w:r>
          </w:p>
        </w:tc>
      </w:tr>
      <w:tr w:rsidR="00DA5312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2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DA5312" w:rsidRPr="00ED3869" w:rsidRDefault="00DF7F8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5312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00BD1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200BD1" w:rsidRPr="00ED3869" w:rsidRDefault="00200BD1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D1" w:rsidRPr="00ED3869" w:rsidRDefault="00200BD1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D1" w:rsidRPr="00ED3869" w:rsidRDefault="00200BD1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D1" w:rsidRPr="00ED3869" w:rsidRDefault="00200BD1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D1" w:rsidRPr="00ED3869" w:rsidRDefault="00AC252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D1" w:rsidRPr="00ED3869" w:rsidRDefault="00175CE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D1" w:rsidRPr="00ED3869" w:rsidRDefault="001344B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D1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C5130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5130" w:rsidRPr="00ED3869" w:rsidRDefault="003C513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0" w:rsidRPr="00ED3869" w:rsidRDefault="003C5130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0" w:rsidRPr="00ED3869" w:rsidRDefault="003C5130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0" w:rsidRPr="00ED3869" w:rsidRDefault="003C513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дорожного фонда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0" w:rsidRPr="00ED3869" w:rsidRDefault="00AC252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74097,6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0" w:rsidRPr="00ED3869" w:rsidRDefault="00175CE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24326,3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0" w:rsidRPr="00ED3869" w:rsidRDefault="00175CE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24755,2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0" w:rsidRPr="00ED3869" w:rsidRDefault="00175CE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25016,1</w:t>
            </w:r>
          </w:p>
        </w:tc>
      </w:tr>
      <w:tr w:rsidR="00DA5312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5312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312" w:rsidRPr="00ED3869" w:rsidRDefault="00DA5312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spacing w:line="260" w:lineRule="exact"/>
              <w:rPr>
                <w:sz w:val="28"/>
                <w:szCs w:val="28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175CE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24D3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175CE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4D3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175CE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1B6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01034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4D3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DA5312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DF7F82" w:rsidRPr="00DF7F82" w:rsidRDefault="00DF7F82" w:rsidP="00412054">
            <w:pPr>
              <w:jc w:val="center"/>
              <w:rPr>
                <w:lang w:eastAsia="ru-RU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ED3869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ED38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5312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5312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3A5EB3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3A5EB3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3A5EB3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5312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A5312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DF7F82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68A1">
              <w:rPr>
                <w:rFonts w:ascii="Times New Roman" w:hAnsi="Times New Roman" w:cs="Times New Roman"/>
                <w:sz w:val="28"/>
                <w:szCs w:val="28"/>
              </w:rPr>
              <w:t>редства муниципального дорожного фонда</w:t>
            </w:r>
            <w:r w:rsidR="00DA5312"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175CE0" w:rsidP="00412054">
            <w:pPr>
              <w:pStyle w:val="a4"/>
              <w:tabs>
                <w:tab w:val="left" w:pos="37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24D3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3E" w:rsidRPr="00324D3E" w:rsidRDefault="00175CE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4D3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175CE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4D3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ED3869" w:rsidRDefault="0001034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4D3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221867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1867" w:rsidRDefault="002218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1867" w:rsidRPr="00ED3869" w:rsidRDefault="00221867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1867" w:rsidRPr="00ED3869" w:rsidRDefault="00221867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867" w:rsidRPr="00ED3869" w:rsidRDefault="00221867" w:rsidP="00412054">
            <w:pPr>
              <w:spacing w:after="0" w:line="240" w:lineRule="atLeast"/>
              <w:rPr>
                <w:sz w:val="28"/>
                <w:szCs w:val="28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221867" w:rsidP="00412054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01034E" w:rsidP="00412054">
            <w:pPr>
              <w:pStyle w:val="a4"/>
              <w:tabs>
                <w:tab w:val="left" w:pos="37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4D3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58782C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D3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01034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D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18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1867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221867" w:rsidRPr="00ED3869" w:rsidRDefault="002218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right w:val="single" w:sz="4" w:space="0" w:color="auto"/>
            </w:tcBorders>
          </w:tcPr>
          <w:p w:rsidR="00221867" w:rsidRPr="00ED3869" w:rsidRDefault="00221867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67" w:rsidRPr="00ED3869" w:rsidRDefault="00221867" w:rsidP="00412054">
            <w:pPr>
              <w:pStyle w:val="a4"/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Default="00221867" w:rsidP="00412054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DF7F82" w:rsidRPr="00DF7F82" w:rsidRDefault="00DF7F82" w:rsidP="00412054">
            <w:pPr>
              <w:jc w:val="center"/>
              <w:rPr>
                <w:lang w:eastAsia="ru-RU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ED3869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ED38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324D3E" w:rsidP="00412054">
            <w:pPr>
              <w:pStyle w:val="a4"/>
              <w:tabs>
                <w:tab w:val="left" w:pos="37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1867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221867" w:rsidRPr="00ED3869" w:rsidRDefault="002218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right w:val="single" w:sz="4" w:space="0" w:color="auto"/>
            </w:tcBorders>
          </w:tcPr>
          <w:p w:rsidR="00221867" w:rsidRPr="00ED3869" w:rsidRDefault="00221867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67" w:rsidRPr="00ED3869" w:rsidRDefault="00221867" w:rsidP="00412054">
            <w:pPr>
              <w:pStyle w:val="a4"/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221867" w:rsidP="00412054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324D3E" w:rsidP="00412054">
            <w:pPr>
              <w:pStyle w:val="a4"/>
              <w:tabs>
                <w:tab w:val="left" w:pos="37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A18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727A18" w:rsidRPr="00ED3869" w:rsidRDefault="00727A18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right w:val="single" w:sz="4" w:space="0" w:color="auto"/>
            </w:tcBorders>
          </w:tcPr>
          <w:p w:rsidR="00727A18" w:rsidRPr="00ED3869" w:rsidRDefault="00727A18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18" w:rsidRPr="00ED3869" w:rsidRDefault="00727A18" w:rsidP="00412054">
            <w:pPr>
              <w:pStyle w:val="a4"/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8" w:rsidRPr="00ED3869" w:rsidRDefault="00727A18" w:rsidP="00412054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8" w:rsidRPr="00ED3869" w:rsidRDefault="00324D3E" w:rsidP="00412054">
            <w:pPr>
              <w:pStyle w:val="a4"/>
              <w:tabs>
                <w:tab w:val="left" w:pos="37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8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8" w:rsidRPr="00ED3869" w:rsidRDefault="00727A18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8" w:rsidRPr="00ED3869" w:rsidRDefault="00727A18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1867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1867" w:rsidRPr="00ED3869" w:rsidRDefault="002218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1867" w:rsidRPr="00ED3869" w:rsidRDefault="00221867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221867" w:rsidP="00412054">
            <w:pPr>
              <w:pStyle w:val="a4"/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221867" w:rsidP="00412054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дорожного фонда</w:t>
            </w: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01034E" w:rsidP="00412054">
            <w:pPr>
              <w:pStyle w:val="a4"/>
              <w:tabs>
                <w:tab w:val="left" w:pos="37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4D3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3E" w:rsidRPr="00324D3E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3E" w:rsidRPr="00324D3E" w:rsidRDefault="0058782C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D3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ED3869" w:rsidRDefault="0001034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D3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DC21D9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21D9" w:rsidRDefault="00DC21D9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  <w:p w:rsidR="00DC21D9" w:rsidRDefault="00DC21D9" w:rsidP="00412054">
            <w:pPr>
              <w:rPr>
                <w:lang w:eastAsia="ru-RU"/>
              </w:rPr>
            </w:pPr>
          </w:p>
          <w:p w:rsidR="00DC21D9" w:rsidRDefault="00DC21D9" w:rsidP="00412054">
            <w:pPr>
              <w:rPr>
                <w:lang w:eastAsia="ru-RU"/>
              </w:rPr>
            </w:pPr>
          </w:p>
          <w:p w:rsidR="00DC21D9" w:rsidRDefault="00DC21D9" w:rsidP="00412054">
            <w:pPr>
              <w:rPr>
                <w:lang w:eastAsia="ru-RU"/>
              </w:rPr>
            </w:pPr>
          </w:p>
          <w:p w:rsidR="00DC21D9" w:rsidRDefault="00DC21D9" w:rsidP="00412054">
            <w:pPr>
              <w:rPr>
                <w:lang w:eastAsia="ru-RU"/>
              </w:rPr>
            </w:pPr>
          </w:p>
          <w:p w:rsidR="00DC21D9" w:rsidRPr="00DC21D9" w:rsidRDefault="00DC21D9" w:rsidP="00412054">
            <w:pPr>
              <w:rPr>
                <w:lang w:eastAsia="ru-RU"/>
              </w:rPr>
            </w:pPr>
          </w:p>
        </w:tc>
        <w:tc>
          <w:tcPr>
            <w:tcW w:w="33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DC21D9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21D9" w:rsidRDefault="00DC21D9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Паспортизация дорог</w:t>
            </w:r>
          </w:p>
          <w:p w:rsidR="00DC21D9" w:rsidRDefault="00DC21D9" w:rsidP="00412054">
            <w:pPr>
              <w:rPr>
                <w:lang w:eastAsia="ru-RU"/>
              </w:rPr>
            </w:pPr>
          </w:p>
          <w:p w:rsidR="00DC21D9" w:rsidRDefault="00DC21D9" w:rsidP="00412054">
            <w:pPr>
              <w:rPr>
                <w:lang w:eastAsia="ru-RU"/>
              </w:rPr>
            </w:pPr>
          </w:p>
          <w:p w:rsidR="00DC21D9" w:rsidRDefault="00DC21D9" w:rsidP="00412054">
            <w:pPr>
              <w:rPr>
                <w:lang w:eastAsia="ru-RU"/>
              </w:rPr>
            </w:pPr>
          </w:p>
          <w:p w:rsidR="00DC21D9" w:rsidRDefault="00DC21D9" w:rsidP="00412054">
            <w:pPr>
              <w:rPr>
                <w:lang w:eastAsia="ru-RU"/>
              </w:rPr>
            </w:pPr>
          </w:p>
          <w:p w:rsidR="00DC21D9" w:rsidRPr="00DC21D9" w:rsidRDefault="00DC21D9" w:rsidP="00412054">
            <w:pPr>
              <w:rPr>
                <w:lang w:eastAsia="ru-RU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DC21D9" w:rsidP="00412054">
            <w:pPr>
              <w:spacing w:after="0" w:line="240" w:lineRule="atLeast"/>
              <w:rPr>
                <w:sz w:val="28"/>
                <w:szCs w:val="28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по ЖКХ и жилищной </w:t>
            </w:r>
            <w:r w:rsidRPr="00ED3869">
              <w:rPr>
                <w:rFonts w:ascii="Times New Roman" w:hAnsi="Times New Roman"/>
                <w:sz w:val="28"/>
                <w:szCs w:val="28"/>
              </w:rPr>
              <w:lastRenderedPageBreak/>
              <w:t>политике администрации Марксовского муниципального района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DC21D9" w:rsidP="00412054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175CE0" w:rsidP="00412054">
            <w:pPr>
              <w:pStyle w:val="a4"/>
              <w:tabs>
                <w:tab w:val="left" w:pos="37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21D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C21D9" w:rsidRPr="00ED38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175CE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21D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58782C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21D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01034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21D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DC21D9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DC21D9" w:rsidRPr="00ED3869" w:rsidRDefault="00DC21D9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DC21D9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DC21D9" w:rsidP="00412054">
            <w:pPr>
              <w:pStyle w:val="a4"/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Default="00DC21D9" w:rsidP="00412054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DF7F82" w:rsidRPr="00DF7F82" w:rsidRDefault="00DF7F82" w:rsidP="00412054">
            <w:pPr>
              <w:jc w:val="center"/>
              <w:rPr>
                <w:lang w:eastAsia="ru-RU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ED3869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ED38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324D3E" w:rsidP="00412054">
            <w:pPr>
              <w:pStyle w:val="a4"/>
              <w:tabs>
                <w:tab w:val="left" w:pos="37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C21D9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DC21D9" w:rsidRPr="00ED3869" w:rsidRDefault="00DC21D9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DC21D9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DC21D9" w:rsidP="00412054">
            <w:pPr>
              <w:pStyle w:val="a4"/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DC21D9" w:rsidP="00412054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324D3E" w:rsidP="00412054">
            <w:pPr>
              <w:pStyle w:val="a4"/>
              <w:tabs>
                <w:tab w:val="left" w:pos="37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324D3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C21D9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DC21D9" w:rsidRPr="00ED3869" w:rsidRDefault="00DC21D9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DC21D9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DC21D9" w:rsidP="00412054">
            <w:pPr>
              <w:pStyle w:val="a4"/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DC21D9" w:rsidP="00412054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DC21D9" w:rsidP="00412054">
            <w:pPr>
              <w:pStyle w:val="a4"/>
              <w:tabs>
                <w:tab w:val="left" w:pos="37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DC21D9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DC21D9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DC21D9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C21D9" w:rsidRPr="00ED3869" w:rsidTr="00AC252E">
        <w:trPr>
          <w:gridAfter w:val="1"/>
          <w:wAfter w:w="431" w:type="dxa"/>
          <w:trHeight w:val="590"/>
        </w:trPr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21D9" w:rsidRPr="00ED3869" w:rsidRDefault="00DC21D9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DC21D9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DC21D9" w:rsidP="00412054">
            <w:pPr>
              <w:pStyle w:val="a4"/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DC21D9" w:rsidRDefault="00DC21D9" w:rsidP="00412054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дорожного фонда</w:t>
            </w: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175CE0" w:rsidP="00412054">
            <w:pPr>
              <w:pStyle w:val="a4"/>
              <w:tabs>
                <w:tab w:val="left" w:pos="37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4D3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175CE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D3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58782C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D3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01034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D3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DC21D9" w:rsidRPr="00ED3869" w:rsidTr="00AC252E">
        <w:trPr>
          <w:gridAfter w:val="1"/>
          <w:wAfter w:w="431" w:type="dxa"/>
          <w:trHeight w:val="347"/>
        </w:trPr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21D9" w:rsidRPr="00DC21D9" w:rsidRDefault="00DC21D9" w:rsidP="00412054">
            <w:pPr>
              <w:rPr>
                <w:rFonts w:ascii="Times New Roman" w:hAnsi="Times New Roman"/>
                <w:sz w:val="28"/>
                <w:szCs w:val="28"/>
              </w:rPr>
            </w:pPr>
            <w:r w:rsidRPr="00DC21D9"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21D9" w:rsidRDefault="00DC21D9" w:rsidP="00412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1D9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5</w:t>
            </w:r>
          </w:p>
          <w:p w:rsidR="00DC21D9" w:rsidRPr="00DC21D9" w:rsidRDefault="00DC21D9" w:rsidP="00412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Изменение проекта организации дорожного движения на автомобильных дорогах общего пользования города Маркса, разработка программ комплексного развития, разработка схем организации дорожного движения.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1D9" w:rsidRPr="00ED3869" w:rsidRDefault="00DC21D9" w:rsidP="0041205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76C1A"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Default="00DC21D9" w:rsidP="00412054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175CE0" w:rsidP="00412054">
            <w:pPr>
              <w:pStyle w:val="a4"/>
              <w:tabs>
                <w:tab w:val="left" w:pos="37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334B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58782C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3334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175CE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3334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C21D9" w:rsidRPr="00ED3869" w:rsidTr="00AC252E">
        <w:trPr>
          <w:gridAfter w:val="1"/>
          <w:wAfter w:w="431" w:type="dxa"/>
          <w:trHeight w:val="254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DC21D9" w:rsidRPr="00DC21D9" w:rsidRDefault="00DC21D9" w:rsidP="0041205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2" w:type="dxa"/>
            <w:vMerge/>
            <w:tcBorders>
              <w:right w:val="single" w:sz="4" w:space="0" w:color="auto"/>
            </w:tcBorders>
          </w:tcPr>
          <w:p w:rsidR="00DC21D9" w:rsidRPr="00DC21D9" w:rsidRDefault="00DC21D9" w:rsidP="00412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D9" w:rsidRPr="00376C1A" w:rsidRDefault="00DC21D9" w:rsidP="0041205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Default="00DC21D9" w:rsidP="00412054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DF7F82" w:rsidRPr="00DF7F82" w:rsidRDefault="00DF7F82" w:rsidP="00412054">
            <w:pPr>
              <w:jc w:val="center"/>
              <w:rPr>
                <w:lang w:eastAsia="ru-RU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ED3869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ED38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C3334B" w:rsidP="00412054">
            <w:pPr>
              <w:pStyle w:val="a4"/>
              <w:tabs>
                <w:tab w:val="left" w:pos="37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C21D9" w:rsidRPr="00ED3869" w:rsidTr="00AC252E">
        <w:trPr>
          <w:gridAfter w:val="1"/>
          <w:wAfter w:w="431" w:type="dxa"/>
          <w:trHeight w:val="428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DC21D9" w:rsidRPr="00DC21D9" w:rsidRDefault="00DC21D9" w:rsidP="0041205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2" w:type="dxa"/>
            <w:vMerge/>
            <w:tcBorders>
              <w:right w:val="single" w:sz="4" w:space="0" w:color="auto"/>
            </w:tcBorders>
          </w:tcPr>
          <w:p w:rsidR="00DC21D9" w:rsidRPr="00DC21D9" w:rsidRDefault="00DC21D9" w:rsidP="00412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D9" w:rsidRPr="00376C1A" w:rsidRDefault="00DC21D9" w:rsidP="0041205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Default="00DC21D9" w:rsidP="00412054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C3334B" w:rsidP="00412054">
            <w:pPr>
              <w:pStyle w:val="a4"/>
              <w:tabs>
                <w:tab w:val="left" w:pos="37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B" w:rsidRPr="00C3334B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C21D9" w:rsidRPr="00ED3869" w:rsidTr="00AC252E">
        <w:trPr>
          <w:gridAfter w:val="1"/>
          <w:wAfter w:w="431" w:type="dxa"/>
          <w:trHeight w:val="301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DC21D9" w:rsidRPr="00DC21D9" w:rsidRDefault="00DC21D9" w:rsidP="0041205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2" w:type="dxa"/>
            <w:vMerge/>
            <w:tcBorders>
              <w:right w:val="single" w:sz="4" w:space="0" w:color="auto"/>
            </w:tcBorders>
          </w:tcPr>
          <w:p w:rsidR="00DC21D9" w:rsidRPr="00DC21D9" w:rsidRDefault="00DC21D9" w:rsidP="00412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D9" w:rsidRPr="00376C1A" w:rsidRDefault="00DC21D9" w:rsidP="0041205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Default="00DC21D9" w:rsidP="00412054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местные бюджеты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C3334B" w:rsidP="00412054">
            <w:pPr>
              <w:pStyle w:val="a4"/>
              <w:tabs>
                <w:tab w:val="left" w:pos="37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C21D9" w:rsidRPr="00ED3869" w:rsidTr="00AC252E">
        <w:trPr>
          <w:gridAfter w:val="1"/>
          <w:wAfter w:w="431" w:type="dxa"/>
          <w:trHeight w:val="966"/>
        </w:trPr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21D9" w:rsidRPr="00DC21D9" w:rsidRDefault="00DC21D9" w:rsidP="0041205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21D9" w:rsidRPr="00DC21D9" w:rsidRDefault="00DC21D9" w:rsidP="00412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376C1A" w:rsidRDefault="00DC21D9" w:rsidP="0041205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DC21D9" w:rsidP="00412054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дорожного фонда</w:t>
            </w: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175CE0" w:rsidP="00412054">
            <w:pPr>
              <w:pStyle w:val="a4"/>
              <w:tabs>
                <w:tab w:val="left" w:pos="37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334B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58782C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3334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D9" w:rsidRPr="00ED3869" w:rsidRDefault="00175CE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3334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1944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00AFF" w:rsidRDefault="00AE1944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0AFF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  <w:p w:rsidR="00AE1944" w:rsidRPr="00DA5312" w:rsidRDefault="00334914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6B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638B4">
              <w:rPr>
                <w:rFonts w:ascii="Times New Roman" w:hAnsi="Times New Roman"/>
                <w:sz w:val="28"/>
                <w:szCs w:val="28"/>
              </w:rPr>
              <w:t>Обеспечение безопасности дорожного движения в муниципальном образовании город Маркс</w:t>
            </w:r>
            <w:r w:rsidRPr="002916B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spacing w:line="260" w:lineRule="exact"/>
              <w:rPr>
                <w:sz w:val="28"/>
                <w:szCs w:val="28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EB1155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EB1155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6B7D3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6B7D3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736755" w:rsidP="006B7D3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D34">
              <w:rPr>
                <w:rFonts w:ascii="Times New Roman" w:hAnsi="Times New Roman" w:cs="Times New Roman"/>
                <w:sz w:val="28"/>
                <w:szCs w:val="28"/>
              </w:rPr>
              <w:t>495,0</w:t>
            </w:r>
          </w:p>
        </w:tc>
      </w:tr>
      <w:tr w:rsidR="00AE1944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DF7F82" w:rsidRPr="00DF7F82" w:rsidRDefault="00DF7F82" w:rsidP="00412054">
            <w:pPr>
              <w:jc w:val="center"/>
              <w:rPr>
                <w:lang w:eastAsia="ru-RU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ED3869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ED38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1944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1944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465413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1944" w:rsidRPr="00ED3869" w:rsidTr="00AC252E">
        <w:trPr>
          <w:gridAfter w:val="1"/>
          <w:wAfter w:w="431" w:type="dxa"/>
          <w:trHeight w:val="266"/>
        </w:trPr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дорожного фонда</w:t>
            </w: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6B7D34" w:rsidP="00412054">
            <w:pPr>
              <w:pStyle w:val="a4"/>
              <w:tabs>
                <w:tab w:val="left" w:pos="37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1155">
              <w:rPr>
                <w:rFonts w:ascii="Times New Roman" w:hAnsi="Times New Roman" w:cs="Times New Roman"/>
                <w:sz w:val="28"/>
                <w:szCs w:val="28"/>
              </w:rPr>
              <w:t>305,0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EB1155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6B7D3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6B7D3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6B7D34" w:rsidP="006B7D3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1495,0</w:t>
            </w:r>
          </w:p>
        </w:tc>
      </w:tr>
      <w:tr w:rsidR="00AE1944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944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61D" w:rsidRDefault="00CA761D" w:rsidP="00412054">
            <w:pPr>
              <w:rPr>
                <w:lang w:eastAsia="ru-RU"/>
              </w:rPr>
            </w:pPr>
          </w:p>
          <w:p w:rsidR="00CA761D" w:rsidRDefault="00CA761D" w:rsidP="00412054">
            <w:pPr>
              <w:rPr>
                <w:lang w:eastAsia="ru-RU"/>
              </w:rPr>
            </w:pPr>
          </w:p>
          <w:p w:rsidR="00CA761D" w:rsidRPr="00CA761D" w:rsidRDefault="00CA761D" w:rsidP="00412054">
            <w:pPr>
              <w:rPr>
                <w:lang w:eastAsia="ru-RU"/>
              </w:rPr>
            </w:pPr>
          </w:p>
        </w:tc>
        <w:tc>
          <w:tcPr>
            <w:tcW w:w="33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944" w:rsidRDefault="00AE1944" w:rsidP="00412054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527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E1944" w:rsidRDefault="00AE1944" w:rsidP="00412054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63C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</w:t>
            </w:r>
          </w:p>
          <w:p w:rsidR="00CA761D" w:rsidRDefault="00CA761D" w:rsidP="00412054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761D" w:rsidRPr="0045263C" w:rsidRDefault="00CA761D" w:rsidP="00412054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4" w:rsidRDefault="00AE1944" w:rsidP="00412054">
            <w:pPr>
              <w:spacing w:line="260" w:lineRule="exact"/>
            </w:pPr>
            <w:r w:rsidRPr="00376C1A">
              <w:rPr>
                <w:rFonts w:ascii="Times New Roman" w:hAnsi="Times New Roman"/>
                <w:sz w:val="28"/>
                <w:szCs w:val="28"/>
              </w:rPr>
              <w:t xml:space="preserve">Управление по ЖКХ и жилищной политике администрации Марксовского муниципального </w:t>
            </w:r>
            <w:r w:rsidRPr="00376C1A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675C83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1155">
              <w:rPr>
                <w:rFonts w:ascii="Times New Roman" w:hAnsi="Times New Roman" w:cs="Times New Roman"/>
                <w:sz w:val="28"/>
                <w:szCs w:val="28"/>
              </w:rPr>
              <w:t>305,0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EB1155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675C8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675C83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736755" w:rsidP="00675C83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5C83">
              <w:rPr>
                <w:rFonts w:ascii="Times New Roman" w:hAnsi="Times New Roman" w:cs="Times New Roman"/>
                <w:sz w:val="28"/>
                <w:szCs w:val="28"/>
              </w:rPr>
              <w:t>495,0</w:t>
            </w:r>
          </w:p>
        </w:tc>
      </w:tr>
      <w:tr w:rsidR="00AE1944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DF7F82" w:rsidRPr="00DF7F82" w:rsidRDefault="00DF7F82" w:rsidP="00412054">
            <w:pPr>
              <w:jc w:val="center"/>
              <w:rPr>
                <w:lang w:eastAsia="ru-RU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ED3869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ED38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1944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1944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465413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E1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1944" w:rsidRPr="00ED3869" w:rsidTr="00AC252E">
        <w:trPr>
          <w:gridAfter w:val="1"/>
          <w:wAfter w:w="431" w:type="dxa"/>
          <w:trHeight w:val="763"/>
        </w:trPr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D" w:rsidRPr="00CA761D" w:rsidRDefault="00AE1944" w:rsidP="00412054">
            <w:pPr>
              <w:pStyle w:val="a4"/>
              <w:spacing w:line="260" w:lineRule="exac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дорожного фонда</w:t>
            </w: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675C83" w:rsidP="00412054">
            <w:pPr>
              <w:pStyle w:val="a4"/>
              <w:tabs>
                <w:tab w:val="left" w:pos="37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1155">
              <w:rPr>
                <w:rFonts w:ascii="Times New Roman" w:hAnsi="Times New Roman" w:cs="Times New Roman"/>
                <w:sz w:val="28"/>
                <w:szCs w:val="28"/>
              </w:rPr>
              <w:t>305,0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EB1155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675C8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675C83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675C83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1495,0</w:t>
            </w:r>
          </w:p>
        </w:tc>
      </w:tr>
      <w:tr w:rsidR="00CA761D" w:rsidRPr="00ED3869" w:rsidTr="00AC252E">
        <w:trPr>
          <w:gridAfter w:val="1"/>
          <w:wAfter w:w="431" w:type="dxa"/>
          <w:trHeight w:val="361"/>
        </w:trPr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761D" w:rsidRPr="00ED3869" w:rsidRDefault="008C7B38" w:rsidP="004120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CA76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761D" w:rsidRDefault="00CA761D" w:rsidP="0041205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</w:p>
          <w:p w:rsidR="00CA761D" w:rsidRPr="00ED3869" w:rsidRDefault="00CA761D" w:rsidP="0041205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муниципальной услуги по </w:t>
            </w:r>
            <w:r w:rsidR="00E638B4">
              <w:rPr>
                <w:rFonts w:ascii="Times New Roman" w:hAnsi="Times New Roman"/>
                <w:sz w:val="28"/>
                <w:szCs w:val="28"/>
              </w:rPr>
              <w:t>содержанию автомобильных дорог местного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>, в рамках муниципального задания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61D" w:rsidRPr="00ED3869" w:rsidRDefault="00CA761D" w:rsidP="00412054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376C1A"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D" w:rsidRDefault="00CA761D" w:rsidP="004120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D" w:rsidRPr="00ED3869" w:rsidRDefault="00EB1155" w:rsidP="00412054">
            <w:pPr>
              <w:pStyle w:val="a4"/>
              <w:tabs>
                <w:tab w:val="left" w:pos="37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  <w:r w:rsidR="00675C8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D" w:rsidRPr="00ED3869" w:rsidRDefault="00EB1155" w:rsidP="00EB1155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1325,</w:t>
            </w:r>
            <w:r w:rsidR="00675C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D" w:rsidRPr="00ED3869" w:rsidRDefault="00675C83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D" w:rsidRPr="00ED3869" w:rsidRDefault="00B66675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1325</w:t>
            </w:r>
            <w:r w:rsidR="00675C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A761D" w:rsidRPr="00ED3869" w:rsidTr="00AC252E">
        <w:trPr>
          <w:gridAfter w:val="1"/>
          <w:wAfter w:w="431" w:type="dxa"/>
          <w:trHeight w:val="243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CA761D" w:rsidRDefault="00CA761D" w:rsidP="004120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right w:val="single" w:sz="4" w:space="0" w:color="auto"/>
            </w:tcBorders>
          </w:tcPr>
          <w:p w:rsidR="00CA761D" w:rsidRDefault="00CA761D" w:rsidP="0041205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61D" w:rsidRPr="00376C1A" w:rsidRDefault="00CA761D" w:rsidP="00412054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D" w:rsidRDefault="00CA761D" w:rsidP="004120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  <w:p w:rsidR="00DF7F82" w:rsidRDefault="00DF7F82" w:rsidP="004120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ED3869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ED38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D" w:rsidRPr="00ED3869" w:rsidRDefault="00C3334B" w:rsidP="00412054">
            <w:pPr>
              <w:pStyle w:val="a4"/>
              <w:tabs>
                <w:tab w:val="left" w:pos="37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D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D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D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61D" w:rsidRPr="00ED3869" w:rsidTr="00AC252E">
        <w:trPr>
          <w:gridAfter w:val="1"/>
          <w:wAfter w:w="431" w:type="dxa"/>
          <w:trHeight w:val="208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CA761D" w:rsidRDefault="00CA761D" w:rsidP="004120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right w:val="single" w:sz="4" w:space="0" w:color="auto"/>
            </w:tcBorders>
          </w:tcPr>
          <w:p w:rsidR="00CA761D" w:rsidRDefault="00CA761D" w:rsidP="0041205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61D" w:rsidRPr="00376C1A" w:rsidRDefault="00CA761D" w:rsidP="00412054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D" w:rsidRDefault="00CA761D" w:rsidP="004120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spellStart"/>
            <w:r w:rsidRPr="00ED3869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ED38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D" w:rsidRPr="00ED3869" w:rsidRDefault="00C3334B" w:rsidP="00412054">
            <w:pPr>
              <w:pStyle w:val="a4"/>
              <w:tabs>
                <w:tab w:val="left" w:pos="37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D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D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D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61D" w:rsidRPr="00ED3869" w:rsidTr="00AC252E">
        <w:trPr>
          <w:gridAfter w:val="1"/>
          <w:wAfter w:w="431" w:type="dxa"/>
          <w:trHeight w:val="381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CA761D" w:rsidRDefault="00CA761D" w:rsidP="004120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right w:val="single" w:sz="4" w:space="0" w:color="auto"/>
            </w:tcBorders>
          </w:tcPr>
          <w:p w:rsidR="00CA761D" w:rsidRDefault="00CA761D" w:rsidP="0041205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61D" w:rsidRPr="00376C1A" w:rsidRDefault="00CA761D" w:rsidP="00412054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D" w:rsidRDefault="00CA761D" w:rsidP="004120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D" w:rsidRPr="00ED3869" w:rsidRDefault="00C3334B" w:rsidP="00412054">
            <w:pPr>
              <w:pStyle w:val="a4"/>
              <w:tabs>
                <w:tab w:val="left" w:pos="37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D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D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D" w:rsidRPr="00ED3869" w:rsidRDefault="00C3334B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61D" w:rsidRPr="00ED3869" w:rsidTr="00AC252E">
        <w:trPr>
          <w:gridAfter w:val="1"/>
          <w:wAfter w:w="431" w:type="dxa"/>
          <w:trHeight w:val="705"/>
        </w:trPr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761D" w:rsidRDefault="00CA761D" w:rsidP="004120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761D" w:rsidRDefault="00CA761D" w:rsidP="0041205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D" w:rsidRPr="00376C1A" w:rsidRDefault="00CA761D" w:rsidP="00412054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D" w:rsidRDefault="00CA761D" w:rsidP="004120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муниципального дорожного фонда</w:t>
            </w:r>
            <w:r w:rsidRPr="00ED386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D" w:rsidRPr="00ED3869" w:rsidRDefault="00EB1155" w:rsidP="00412054">
            <w:pPr>
              <w:pStyle w:val="a4"/>
              <w:tabs>
                <w:tab w:val="left" w:pos="37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  <w:r w:rsidR="00675C8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D" w:rsidRPr="00ED3869" w:rsidRDefault="00EB1155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1325</w:t>
            </w:r>
            <w:r w:rsidR="00675C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D" w:rsidRPr="00ED3869" w:rsidRDefault="00675C83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D" w:rsidRPr="00ED3869" w:rsidRDefault="00B66675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1325</w:t>
            </w:r>
            <w:r w:rsidR="00675C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E1944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944" w:rsidRDefault="00AE1944" w:rsidP="00412054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D3869">
              <w:rPr>
                <w:rFonts w:ascii="Times New Roman" w:hAnsi="Times New Roman"/>
                <w:sz w:val="28"/>
                <w:szCs w:val="28"/>
              </w:rPr>
              <w:t>ероприятие 1</w:t>
            </w:r>
            <w:r w:rsidR="00CA761D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AE1944" w:rsidRPr="00ED3869" w:rsidRDefault="00CA761D" w:rsidP="00412054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дорожной разметки и обустройство искусственных неровностей в муниципальном образовании город Маркс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spacing w:line="260" w:lineRule="exact"/>
              <w:rPr>
                <w:sz w:val="28"/>
                <w:szCs w:val="28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A6C2E" w:rsidRDefault="007853C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1155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EB1155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7853C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7853C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D72A0F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725,0</w:t>
            </w:r>
          </w:p>
        </w:tc>
      </w:tr>
      <w:tr w:rsidR="00AE1944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DF7F82" w:rsidRPr="00DF7F82" w:rsidRDefault="00DF7F82" w:rsidP="00412054">
            <w:pPr>
              <w:jc w:val="center"/>
              <w:rPr>
                <w:lang w:eastAsia="ru-RU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ED3869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ED38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A6C2E" w:rsidRDefault="00324E4C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C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324E4C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324E4C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324E4C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1944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A6C2E" w:rsidRDefault="00324E4C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C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324E4C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324E4C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324E4C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1944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A6C2E" w:rsidRDefault="00642223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C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642223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1944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дорожного фонда</w:t>
            </w: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A6C2E" w:rsidRDefault="00EB1155" w:rsidP="00412054">
            <w:pPr>
              <w:pStyle w:val="a4"/>
              <w:tabs>
                <w:tab w:val="left" w:pos="37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EB1155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7853C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7853C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D72A0F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725,0</w:t>
            </w:r>
          </w:p>
        </w:tc>
      </w:tr>
      <w:tr w:rsidR="00AE1944" w:rsidRPr="00ED3869" w:rsidTr="00AC252E">
        <w:trPr>
          <w:gridAfter w:val="1"/>
          <w:wAfter w:w="431" w:type="dxa"/>
          <w:trHeight w:val="163"/>
        </w:trPr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944" w:rsidRDefault="00E638B4" w:rsidP="00412054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C7B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D3869">
              <w:rPr>
                <w:rFonts w:ascii="Times New Roman" w:hAnsi="Times New Roman"/>
                <w:sz w:val="28"/>
                <w:szCs w:val="28"/>
              </w:rPr>
              <w:t xml:space="preserve">ероприятие </w:t>
            </w:r>
            <w:r w:rsidR="00E638B4">
              <w:rPr>
                <w:rFonts w:ascii="Times New Roman" w:hAnsi="Times New Roman"/>
                <w:sz w:val="28"/>
                <w:szCs w:val="28"/>
              </w:rPr>
              <w:t>1.</w:t>
            </w:r>
            <w:r w:rsidRPr="00ED386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AE1944" w:rsidRPr="00ED3869" w:rsidRDefault="00AE1944" w:rsidP="00412054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="00CA761D">
              <w:rPr>
                <w:rFonts w:ascii="Times New Roman" w:hAnsi="Times New Roman"/>
                <w:sz w:val="28"/>
                <w:szCs w:val="28"/>
              </w:rPr>
              <w:t xml:space="preserve">и установка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дорожных знаков </w:t>
            </w:r>
            <w:r w:rsidR="00CA761D">
              <w:rPr>
                <w:rFonts w:ascii="Times New Roman" w:hAnsi="Times New Roman"/>
                <w:sz w:val="28"/>
                <w:szCs w:val="28"/>
              </w:rPr>
              <w:t>в муниципальном образовании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 Маркс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spacing w:line="260" w:lineRule="exact"/>
              <w:rPr>
                <w:sz w:val="28"/>
                <w:szCs w:val="28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7853C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656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6563C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6563C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53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19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5347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53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19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1944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DF7F82" w:rsidRPr="00DF7F82" w:rsidRDefault="00DF7F82" w:rsidP="00412054">
            <w:pPr>
              <w:jc w:val="center"/>
              <w:rPr>
                <w:lang w:eastAsia="ru-RU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ED3869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ED38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290A7C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290A7C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290A7C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290A7C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1944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290A7C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290A7C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290A7C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290A7C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1944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290A7C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290A7C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1944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E194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дорожного фонда</w:t>
            </w: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7853C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656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660BC9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A6563C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53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0A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4" w:rsidRPr="00ED3869" w:rsidRDefault="005347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53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0A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314E" w:rsidRPr="00ED3869" w:rsidTr="00AC252E">
        <w:trPr>
          <w:gridAfter w:val="1"/>
          <w:wAfter w:w="431" w:type="dxa"/>
          <w:trHeight w:val="163"/>
        </w:trPr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314E" w:rsidRDefault="005347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534767" w:rsidRDefault="00534767" w:rsidP="00412054">
            <w:pPr>
              <w:rPr>
                <w:lang w:eastAsia="ru-RU"/>
              </w:rPr>
            </w:pPr>
          </w:p>
          <w:p w:rsidR="00534767" w:rsidRDefault="00534767" w:rsidP="00412054">
            <w:pPr>
              <w:rPr>
                <w:lang w:eastAsia="ru-RU"/>
              </w:rPr>
            </w:pPr>
          </w:p>
          <w:p w:rsidR="00534767" w:rsidRDefault="00534767" w:rsidP="00412054">
            <w:pPr>
              <w:rPr>
                <w:lang w:eastAsia="ru-RU"/>
              </w:rPr>
            </w:pPr>
          </w:p>
          <w:p w:rsidR="00534767" w:rsidRDefault="00534767" w:rsidP="00412054">
            <w:pPr>
              <w:rPr>
                <w:lang w:eastAsia="ru-RU"/>
              </w:rPr>
            </w:pPr>
          </w:p>
          <w:p w:rsidR="00534767" w:rsidRPr="00534767" w:rsidRDefault="00534767" w:rsidP="00412054">
            <w:pPr>
              <w:rPr>
                <w:lang w:eastAsia="ru-RU"/>
              </w:rPr>
            </w:pPr>
          </w:p>
        </w:tc>
        <w:tc>
          <w:tcPr>
            <w:tcW w:w="33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314E" w:rsidRPr="00ED3869" w:rsidRDefault="00534767" w:rsidP="00412054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1.3</w:t>
            </w:r>
          </w:p>
          <w:p w:rsidR="0011314E" w:rsidRDefault="0011314E" w:rsidP="00412054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муниципальной услуги по содержанию светофорного оборудования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муниципальном образовании город Маркс</w:t>
            </w:r>
          </w:p>
          <w:p w:rsidR="00534767" w:rsidRDefault="00534767" w:rsidP="00412054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4767" w:rsidRPr="00ED3869" w:rsidRDefault="00534767" w:rsidP="00412054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14E" w:rsidRDefault="0011314E" w:rsidP="00412054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по ЖКХ и жилищной политике администрации Марксовского </w:t>
            </w:r>
            <w:r w:rsidRPr="00ED386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  <w:p w:rsidR="00534767" w:rsidRPr="00ED3869" w:rsidRDefault="00534767" w:rsidP="00412054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4E" w:rsidRPr="00ED3869" w:rsidRDefault="0011314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4E" w:rsidRPr="00ED3869" w:rsidRDefault="001E6EB6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9342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4E" w:rsidRPr="00ED3869" w:rsidRDefault="001E6EB6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3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4E" w:rsidRPr="00ED3869" w:rsidRDefault="00DE6F98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3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4E" w:rsidRPr="00ED3869" w:rsidRDefault="00DE6F98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3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314E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11314E" w:rsidRPr="00ED3869" w:rsidRDefault="0011314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2"/>
            <w:vMerge/>
            <w:tcBorders>
              <w:right w:val="single" w:sz="4" w:space="0" w:color="auto"/>
            </w:tcBorders>
          </w:tcPr>
          <w:p w:rsidR="0011314E" w:rsidRPr="00ED3869" w:rsidRDefault="0011314E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14E" w:rsidRPr="00ED3869" w:rsidRDefault="0011314E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4E" w:rsidRDefault="0011314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11314E" w:rsidRPr="00DF7F82" w:rsidRDefault="0011314E" w:rsidP="00412054">
            <w:pPr>
              <w:jc w:val="center"/>
              <w:rPr>
                <w:lang w:eastAsia="ru-RU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ED3869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ED38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4E" w:rsidRPr="00ED3869" w:rsidRDefault="0011314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4E" w:rsidRPr="00ED3869" w:rsidRDefault="0011314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4E" w:rsidRPr="00ED3869" w:rsidRDefault="0011314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4E" w:rsidRPr="00ED3869" w:rsidRDefault="0011314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314E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11314E" w:rsidRPr="00ED3869" w:rsidRDefault="0011314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2"/>
            <w:vMerge/>
            <w:tcBorders>
              <w:right w:val="single" w:sz="4" w:space="0" w:color="auto"/>
            </w:tcBorders>
          </w:tcPr>
          <w:p w:rsidR="0011314E" w:rsidRPr="00ED3869" w:rsidRDefault="0011314E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14E" w:rsidRPr="00ED3869" w:rsidRDefault="0011314E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4E" w:rsidRPr="00ED3869" w:rsidRDefault="0011314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4E" w:rsidRPr="00ED3869" w:rsidRDefault="0011314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4E" w:rsidRPr="00ED3869" w:rsidRDefault="0011314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4E" w:rsidRPr="00ED3869" w:rsidRDefault="0011314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4E" w:rsidRPr="00ED3869" w:rsidRDefault="0011314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314E" w:rsidRPr="00ED3869" w:rsidTr="00AC252E">
        <w:trPr>
          <w:gridAfter w:val="1"/>
          <w:wAfter w:w="431" w:type="dxa"/>
          <w:trHeight w:val="92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11314E" w:rsidRPr="00ED3869" w:rsidRDefault="0011314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2"/>
            <w:vMerge/>
            <w:tcBorders>
              <w:right w:val="single" w:sz="4" w:space="0" w:color="auto"/>
            </w:tcBorders>
          </w:tcPr>
          <w:p w:rsidR="0011314E" w:rsidRPr="00ED3869" w:rsidRDefault="0011314E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14E" w:rsidRPr="00ED3869" w:rsidRDefault="0011314E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4E" w:rsidRPr="00ED3869" w:rsidRDefault="0011314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4E" w:rsidRPr="00ED3869" w:rsidRDefault="0011314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4E" w:rsidRPr="00ED3869" w:rsidRDefault="0011314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4E" w:rsidRPr="00ED3869" w:rsidRDefault="0011314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4E" w:rsidRPr="00ED3869" w:rsidRDefault="0011314E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34767" w:rsidRPr="00ED3869" w:rsidTr="00AC252E">
        <w:trPr>
          <w:trHeight w:val="644"/>
        </w:trPr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4767" w:rsidRPr="00ED3869" w:rsidRDefault="005347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4767" w:rsidRPr="00ED3869" w:rsidRDefault="00534767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7" w:rsidRPr="00ED3869" w:rsidRDefault="00534767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7" w:rsidRPr="00ED3869" w:rsidRDefault="005347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дорожного фонда</w:t>
            </w: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7" w:rsidRPr="00ED3869" w:rsidRDefault="00660BC9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</w:t>
            </w:r>
            <w:r w:rsidR="005347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7" w:rsidRPr="00ED3869" w:rsidRDefault="001E6EB6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4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7" w:rsidRPr="00ED3869" w:rsidRDefault="00660BC9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4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7" w:rsidRPr="00504AA9" w:rsidRDefault="00660BC9" w:rsidP="00660BC9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4767" w:rsidRPr="00504A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1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534767" w:rsidRDefault="00534767" w:rsidP="00412054">
            <w:pPr>
              <w:spacing w:after="0" w:line="240" w:lineRule="auto"/>
              <w:rPr>
                <w:sz w:val="28"/>
                <w:szCs w:val="28"/>
              </w:rPr>
            </w:pPr>
          </w:p>
          <w:p w:rsidR="00534767" w:rsidRDefault="00534767" w:rsidP="00412054">
            <w:pPr>
              <w:spacing w:after="0" w:line="240" w:lineRule="auto"/>
              <w:rPr>
                <w:sz w:val="28"/>
                <w:szCs w:val="28"/>
              </w:rPr>
            </w:pPr>
          </w:p>
          <w:p w:rsidR="00534767" w:rsidRDefault="00534767" w:rsidP="00412054">
            <w:pPr>
              <w:spacing w:after="0" w:line="240" w:lineRule="auto"/>
              <w:rPr>
                <w:sz w:val="28"/>
                <w:szCs w:val="28"/>
              </w:rPr>
            </w:pPr>
          </w:p>
          <w:p w:rsidR="00412054" w:rsidRDefault="00412054" w:rsidP="00412054">
            <w:pPr>
              <w:spacing w:after="0" w:line="240" w:lineRule="auto"/>
              <w:rPr>
                <w:sz w:val="28"/>
                <w:szCs w:val="28"/>
              </w:rPr>
            </w:pPr>
          </w:p>
          <w:p w:rsidR="00412054" w:rsidRDefault="00412054" w:rsidP="00412054">
            <w:pPr>
              <w:spacing w:after="0" w:line="240" w:lineRule="auto"/>
              <w:rPr>
                <w:sz w:val="28"/>
                <w:szCs w:val="28"/>
              </w:rPr>
            </w:pPr>
          </w:p>
          <w:p w:rsidR="00412054" w:rsidRDefault="00412054" w:rsidP="00412054">
            <w:pPr>
              <w:spacing w:after="0" w:line="240" w:lineRule="auto"/>
              <w:rPr>
                <w:sz w:val="28"/>
                <w:szCs w:val="28"/>
              </w:rPr>
            </w:pPr>
          </w:p>
          <w:p w:rsidR="00412054" w:rsidRDefault="00412054" w:rsidP="00412054">
            <w:pPr>
              <w:spacing w:after="0" w:line="240" w:lineRule="auto"/>
              <w:rPr>
                <w:sz w:val="28"/>
                <w:szCs w:val="28"/>
              </w:rPr>
            </w:pPr>
          </w:p>
          <w:p w:rsidR="00412054" w:rsidRDefault="00412054" w:rsidP="00412054">
            <w:pPr>
              <w:spacing w:after="0" w:line="240" w:lineRule="auto"/>
              <w:rPr>
                <w:sz w:val="28"/>
                <w:szCs w:val="28"/>
              </w:rPr>
            </w:pPr>
          </w:p>
          <w:p w:rsidR="00412054" w:rsidRDefault="00412054" w:rsidP="00412054">
            <w:pPr>
              <w:spacing w:after="0" w:line="240" w:lineRule="auto"/>
              <w:rPr>
                <w:sz w:val="28"/>
                <w:szCs w:val="28"/>
              </w:rPr>
            </w:pPr>
          </w:p>
          <w:p w:rsidR="00534767" w:rsidRPr="00504AA9" w:rsidRDefault="00534767" w:rsidP="0041205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34767" w:rsidRPr="00ED3869" w:rsidTr="00AC252E">
        <w:trPr>
          <w:trHeight w:val="241"/>
        </w:trPr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4767" w:rsidRDefault="00534767" w:rsidP="00412054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  <w:p w:rsidR="00534767" w:rsidRPr="00ED3869" w:rsidRDefault="00534767" w:rsidP="004120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4767" w:rsidRPr="00534767" w:rsidRDefault="00534767" w:rsidP="00412054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767">
              <w:rPr>
                <w:rFonts w:ascii="Times New Roman" w:hAnsi="Times New Roman"/>
                <w:sz w:val="28"/>
                <w:szCs w:val="28"/>
              </w:rPr>
              <w:t>Мероприятие 2</w:t>
            </w:r>
          </w:p>
          <w:p w:rsidR="00534767" w:rsidRPr="00ED3869" w:rsidRDefault="00534767" w:rsidP="00412054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767">
              <w:rPr>
                <w:rFonts w:ascii="Times New Roman" w:hAnsi="Times New Roman"/>
                <w:sz w:val="28"/>
                <w:szCs w:val="28"/>
              </w:rPr>
              <w:t>Обустройство искусственных неровностей в муниципальном образовании город Маркс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67" w:rsidRPr="00ED3869" w:rsidRDefault="00534767" w:rsidP="00412054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D3869">
              <w:rPr>
                <w:rFonts w:ascii="Times New Roman" w:hAnsi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7" w:rsidRDefault="005347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7" w:rsidRDefault="00660BC9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</w:t>
            </w:r>
            <w:r w:rsidR="005347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7" w:rsidRDefault="001E6EB6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4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7" w:rsidRDefault="00660BC9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34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7" w:rsidRDefault="00660BC9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34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534767" w:rsidRDefault="00534767" w:rsidP="0041205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34767" w:rsidRPr="00ED3869" w:rsidTr="00AC252E">
        <w:trPr>
          <w:trHeight w:val="356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534767" w:rsidRDefault="00534767" w:rsidP="00412054">
            <w:pPr>
              <w:rPr>
                <w:lang w:eastAsia="ru-RU"/>
              </w:rPr>
            </w:pPr>
          </w:p>
        </w:tc>
        <w:tc>
          <w:tcPr>
            <w:tcW w:w="3389" w:type="dxa"/>
            <w:gridSpan w:val="2"/>
            <w:vMerge/>
            <w:tcBorders>
              <w:right w:val="single" w:sz="4" w:space="0" w:color="auto"/>
            </w:tcBorders>
          </w:tcPr>
          <w:p w:rsidR="00534767" w:rsidRPr="00534767" w:rsidRDefault="00534767" w:rsidP="00412054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767" w:rsidRPr="00ED3869" w:rsidRDefault="00534767" w:rsidP="00412054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7" w:rsidRDefault="005347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  <w:p w:rsidR="00534767" w:rsidRPr="00534767" w:rsidRDefault="00534767" w:rsidP="0041205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4767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534767">
              <w:rPr>
                <w:rFonts w:ascii="Times New Roman" w:hAnsi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53476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7" w:rsidRDefault="005347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7" w:rsidRDefault="005347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7" w:rsidRDefault="005347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7" w:rsidRDefault="005347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534767" w:rsidRDefault="00534767" w:rsidP="0041205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34767" w:rsidRPr="00ED3869" w:rsidTr="00AC252E">
        <w:trPr>
          <w:trHeight w:val="525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534767" w:rsidRDefault="00534767" w:rsidP="00412054">
            <w:pPr>
              <w:rPr>
                <w:lang w:eastAsia="ru-RU"/>
              </w:rPr>
            </w:pPr>
          </w:p>
        </w:tc>
        <w:tc>
          <w:tcPr>
            <w:tcW w:w="3389" w:type="dxa"/>
            <w:gridSpan w:val="2"/>
            <w:vMerge/>
            <w:tcBorders>
              <w:right w:val="single" w:sz="4" w:space="0" w:color="auto"/>
            </w:tcBorders>
          </w:tcPr>
          <w:p w:rsidR="00534767" w:rsidRPr="00534767" w:rsidRDefault="00534767" w:rsidP="00412054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767" w:rsidRPr="00ED3869" w:rsidRDefault="00534767" w:rsidP="00412054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7" w:rsidRPr="00ED3869" w:rsidRDefault="005347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7" w:rsidRDefault="005347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7" w:rsidRDefault="005347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7" w:rsidRDefault="005347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7" w:rsidRDefault="005347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534767" w:rsidRDefault="00534767" w:rsidP="0041205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34767" w:rsidRPr="00ED3869" w:rsidTr="00AC252E">
        <w:trPr>
          <w:trHeight w:val="323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534767" w:rsidRDefault="00534767" w:rsidP="00412054">
            <w:pPr>
              <w:rPr>
                <w:lang w:eastAsia="ru-RU"/>
              </w:rPr>
            </w:pPr>
          </w:p>
        </w:tc>
        <w:tc>
          <w:tcPr>
            <w:tcW w:w="3389" w:type="dxa"/>
            <w:gridSpan w:val="2"/>
            <w:vMerge/>
            <w:tcBorders>
              <w:right w:val="single" w:sz="4" w:space="0" w:color="auto"/>
            </w:tcBorders>
          </w:tcPr>
          <w:p w:rsidR="00534767" w:rsidRPr="00534767" w:rsidRDefault="00534767" w:rsidP="00412054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767" w:rsidRPr="00ED3869" w:rsidRDefault="00534767" w:rsidP="00412054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7" w:rsidRPr="00ED3869" w:rsidRDefault="005347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69">
              <w:rPr>
                <w:rFonts w:ascii="Times New Roman" w:hAnsi="Times New Roman" w:cs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7" w:rsidRDefault="005347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7" w:rsidRDefault="005347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7" w:rsidRDefault="005347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7" w:rsidRDefault="005347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534767" w:rsidRDefault="00534767" w:rsidP="0041205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34767" w:rsidRPr="00ED3869" w:rsidTr="00AC252E">
        <w:trPr>
          <w:trHeight w:val="678"/>
        </w:trPr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4767" w:rsidRDefault="00534767" w:rsidP="00412054">
            <w:pPr>
              <w:rPr>
                <w:lang w:eastAsia="ru-RU"/>
              </w:rPr>
            </w:pPr>
          </w:p>
        </w:tc>
        <w:tc>
          <w:tcPr>
            <w:tcW w:w="33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4767" w:rsidRPr="00534767" w:rsidRDefault="00534767" w:rsidP="00412054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7" w:rsidRPr="00ED3869" w:rsidRDefault="00534767" w:rsidP="00412054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7" w:rsidRPr="00ED3869" w:rsidRDefault="00534767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дорожного фонда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7" w:rsidRDefault="00660BC9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="0053476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7" w:rsidRDefault="001E6EB6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4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7" w:rsidRDefault="007853C0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34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7" w:rsidRDefault="00660BC9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34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34767" w:rsidRDefault="00534767" w:rsidP="0041205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12054" w:rsidRPr="00ED3869" w:rsidTr="00412054">
        <w:trPr>
          <w:gridAfter w:val="3"/>
          <w:wAfter w:w="2736" w:type="dxa"/>
          <w:trHeight w:val="736"/>
        </w:trPr>
        <w:tc>
          <w:tcPr>
            <w:tcW w:w="6501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:rsidR="00412054" w:rsidRDefault="00412054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54" w:rsidRPr="0011314E" w:rsidRDefault="00412054" w:rsidP="00412054">
            <w:pPr>
              <w:rPr>
                <w:lang w:eastAsia="ru-RU"/>
              </w:rPr>
            </w:pPr>
          </w:p>
          <w:p w:rsidR="00412054" w:rsidRPr="0011314E" w:rsidRDefault="00412054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412054" w:rsidRPr="0011314E" w:rsidRDefault="00412054" w:rsidP="005306FD">
            <w:pPr>
              <w:rPr>
                <w:rFonts w:ascii="Times New Roman" w:hAnsi="Times New Roman"/>
                <w:sz w:val="28"/>
                <w:szCs w:val="28"/>
              </w:rPr>
            </w:pPr>
            <w:r w:rsidRPr="0011314E">
              <w:rPr>
                <w:rFonts w:ascii="Times New Roman" w:hAnsi="Times New Roman"/>
                <w:sz w:val="28"/>
                <w:szCs w:val="28"/>
                <w:lang w:eastAsia="ru-RU"/>
              </w:rPr>
              <w:t>Марксовского муниципального района</w:t>
            </w:r>
          </w:p>
        </w:tc>
        <w:tc>
          <w:tcPr>
            <w:tcW w:w="4869" w:type="dxa"/>
            <w:gridSpan w:val="3"/>
            <w:tcBorders>
              <w:top w:val="nil"/>
              <w:left w:val="nil"/>
              <w:right w:val="nil"/>
            </w:tcBorders>
          </w:tcPr>
          <w:p w:rsidR="00412054" w:rsidRPr="0011314E" w:rsidRDefault="0041205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54" w:rsidRPr="0011314E" w:rsidRDefault="00412054" w:rsidP="005306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 w:val="restart"/>
            <w:tcBorders>
              <w:left w:val="nil"/>
              <w:right w:val="nil"/>
            </w:tcBorders>
          </w:tcPr>
          <w:p w:rsidR="00412054" w:rsidRPr="0011314E" w:rsidRDefault="00412054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054" w:rsidRPr="00ED3869" w:rsidTr="00916C0F">
        <w:trPr>
          <w:trHeight w:val="408"/>
        </w:trPr>
        <w:tc>
          <w:tcPr>
            <w:tcW w:w="6501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412054" w:rsidRPr="0011314E" w:rsidRDefault="00412054" w:rsidP="00412054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054" w:rsidRPr="0011314E" w:rsidRDefault="0041205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12054" w:rsidRPr="0011314E" w:rsidRDefault="0041205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054" w:rsidRDefault="00412054" w:rsidP="00412054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54" w:rsidRPr="0011314E" w:rsidRDefault="00412054" w:rsidP="00412054">
            <w:pPr>
              <w:pStyle w:val="a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11314E">
              <w:rPr>
                <w:rFonts w:ascii="Times New Roman" w:hAnsi="Times New Roman" w:cs="Times New Roman"/>
                <w:sz w:val="28"/>
                <w:szCs w:val="28"/>
              </w:rPr>
              <w:t>Шевела</w:t>
            </w:r>
            <w:proofErr w:type="spellEnd"/>
          </w:p>
        </w:tc>
      </w:tr>
    </w:tbl>
    <w:p w:rsidR="0038001B" w:rsidRDefault="0038001B" w:rsidP="0019342A">
      <w:pPr>
        <w:framePr w:w="15597" w:wrap="auto" w:vAnchor="text" w:hAnchor="page" w:x="1" w:y="7080"/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8001B" w:rsidSect="00916C0F">
          <w:pgSz w:w="16838" w:h="11906" w:orient="landscape"/>
          <w:pgMar w:top="426" w:right="426" w:bottom="566" w:left="993" w:header="708" w:footer="0" w:gutter="0"/>
          <w:cols w:space="708"/>
          <w:docGrid w:linePitch="360"/>
        </w:sectPr>
      </w:pPr>
    </w:p>
    <w:p w:rsidR="00ED3869" w:rsidRDefault="00ED3869" w:rsidP="0019342A">
      <w:pPr>
        <w:tabs>
          <w:tab w:val="left" w:pos="10915"/>
          <w:tab w:val="left" w:pos="11199"/>
        </w:tabs>
        <w:spacing w:after="0" w:line="240" w:lineRule="auto"/>
        <w:jc w:val="both"/>
        <w:rPr>
          <w:rFonts w:ascii="Times New Roman" w:hAnsi="Times New Roman"/>
        </w:rPr>
      </w:pPr>
    </w:p>
    <w:p w:rsidR="00D00EA6" w:rsidRDefault="00D00EA6" w:rsidP="0019342A">
      <w:pPr>
        <w:tabs>
          <w:tab w:val="left" w:pos="10915"/>
          <w:tab w:val="left" w:pos="11199"/>
        </w:tabs>
        <w:spacing w:after="0" w:line="240" w:lineRule="auto"/>
        <w:jc w:val="both"/>
        <w:rPr>
          <w:rFonts w:ascii="Times New Roman" w:hAnsi="Times New Roman"/>
        </w:rPr>
      </w:pPr>
    </w:p>
    <w:p w:rsidR="00DE4404" w:rsidRDefault="00DE4404" w:rsidP="0019342A">
      <w:pPr>
        <w:tabs>
          <w:tab w:val="left" w:pos="10915"/>
          <w:tab w:val="left" w:pos="11199"/>
        </w:tabs>
        <w:spacing w:after="0" w:line="240" w:lineRule="auto"/>
        <w:jc w:val="both"/>
        <w:rPr>
          <w:rFonts w:ascii="Times New Roman" w:hAnsi="Times New Roman"/>
        </w:rPr>
      </w:pPr>
    </w:p>
    <w:p w:rsidR="00DE4404" w:rsidRPr="00ED3869" w:rsidRDefault="00DE4404" w:rsidP="0019342A">
      <w:pPr>
        <w:tabs>
          <w:tab w:val="left" w:pos="10915"/>
          <w:tab w:val="left" w:pos="11199"/>
        </w:tabs>
        <w:spacing w:after="0" w:line="240" w:lineRule="auto"/>
        <w:jc w:val="both"/>
        <w:rPr>
          <w:rFonts w:ascii="Times New Roman" w:hAnsi="Times New Roman"/>
        </w:rPr>
      </w:pPr>
    </w:p>
    <w:sectPr w:rsidR="00DE4404" w:rsidRPr="00ED3869" w:rsidSect="0038001B">
      <w:pgSz w:w="11906" w:h="16838"/>
      <w:pgMar w:top="426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6A3" w:rsidRDefault="00F276A3">
      <w:r>
        <w:separator/>
      </w:r>
    </w:p>
  </w:endnote>
  <w:endnote w:type="continuationSeparator" w:id="0">
    <w:p w:rsidR="00F276A3" w:rsidRDefault="00F27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6A3" w:rsidRDefault="00F276A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6A3" w:rsidRDefault="00F276A3">
      <w:r>
        <w:separator/>
      </w:r>
    </w:p>
  </w:footnote>
  <w:footnote w:type="continuationSeparator" w:id="0">
    <w:p w:rsidR="00F276A3" w:rsidRDefault="00F27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D0A"/>
    <w:multiLevelType w:val="hybridMultilevel"/>
    <w:tmpl w:val="261A0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7529"/>
    <w:multiLevelType w:val="hybridMultilevel"/>
    <w:tmpl w:val="F69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B6A"/>
    <w:multiLevelType w:val="hybridMultilevel"/>
    <w:tmpl w:val="5F048030"/>
    <w:lvl w:ilvl="0" w:tplc="90964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416828"/>
    <w:multiLevelType w:val="multilevel"/>
    <w:tmpl w:val="44C0F5E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2962E96"/>
    <w:multiLevelType w:val="multilevel"/>
    <w:tmpl w:val="CACC74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804008D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EA6343"/>
    <w:multiLevelType w:val="multilevel"/>
    <w:tmpl w:val="D65C384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7">
    <w:nsid w:val="1D893BA0"/>
    <w:multiLevelType w:val="hybridMultilevel"/>
    <w:tmpl w:val="B88E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277AB"/>
    <w:multiLevelType w:val="multilevel"/>
    <w:tmpl w:val="5B7E6086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  <w:b/>
        <w:sz w:val="28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  <w:sz w:val="28"/>
      </w:rPr>
    </w:lvl>
  </w:abstractNum>
  <w:abstractNum w:abstractNumId="9">
    <w:nsid w:val="239B266D"/>
    <w:multiLevelType w:val="multilevel"/>
    <w:tmpl w:val="D4D6B1A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0">
    <w:nsid w:val="2B6462E9"/>
    <w:multiLevelType w:val="hybridMultilevel"/>
    <w:tmpl w:val="AAD67A32"/>
    <w:lvl w:ilvl="0" w:tplc="CF84A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3769B7"/>
    <w:multiLevelType w:val="multilevel"/>
    <w:tmpl w:val="2A72DCB8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8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12">
    <w:nsid w:val="3B393D87"/>
    <w:multiLevelType w:val="hybridMultilevel"/>
    <w:tmpl w:val="F69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D7DC0"/>
    <w:multiLevelType w:val="multilevel"/>
    <w:tmpl w:val="E22E7DB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EF522B"/>
    <w:multiLevelType w:val="multilevel"/>
    <w:tmpl w:val="E53A927A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1802BE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>
    <w:nsid w:val="4870433B"/>
    <w:multiLevelType w:val="multilevel"/>
    <w:tmpl w:val="C778C4F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7">
    <w:nsid w:val="48A11D9B"/>
    <w:multiLevelType w:val="hybridMultilevel"/>
    <w:tmpl w:val="EA84465A"/>
    <w:lvl w:ilvl="0" w:tplc="F95CF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7C20AC"/>
    <w:multiLevelType w:val="multilevel"/>
    <w:tmpl w:val="5ECA069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52A53F26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1">
    <w:nsid w:val="5D86319E"/>
    <w:multiLevelType w:val="multilevel"/>
    <w:tmpl w:val="44C0F5E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2">
    <w:nsid w:val="6FA00DFC"/>
    <w:multiLevelType w:val="multilevel"/>
    <w:tmpl w:val="639A7C8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3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4">
    <w:nsid w:val="71E07A37"/>
    <w:multiLevelType w:val="multilevel"/>
    <w:tmpl w:val="44C0F5E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5">
    <w:nsid w:val="751A4A28"/>
    <w:multiLevelType w:val="multilevel"/>
    <w:tmpl w:val="487E567C"/>
    <w:lvl w:ilvl="0">
      <w:start w:val="8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eastAsia="Times New Roman" w:hint="default"/>
      </w:rPr>
    </w:lvl>
  </w:abstractNum>
  <w:abstractNum w:abstractNumId="26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7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8"/>
  </w:num>
  <w:num w:numId="5">
    <w:abstractNumId w:val="3"/>
  </w:num>
  <w:num w:numId="6">
    <w:abstractNumId w:val="22"/>
  </w:num>
  <w:num w:numId="7">
    <w:abstractNumId w:val="9"/>
  </w:num>
  <w:num w:numId="8">
    <w:abstractNumId w:val="25"/>
  </w:num>
  <w:num w:numId="9">
    <w:abstractNumId w:val="8"/>
  </w:num>
  <w:num w:numId="10">
    <w:abstractNumId w:val="16"/>
  </w:num>
  <w:num w:numId="11">
    <w:abstractNumId w:val="6"/>
  </w:num>
  <w:num w:numId="12">
    <w:abstractNumId w:val="17"/>
  </w:num>
  <w:num w:numId="13">
    <w:abstractNumId w:val="24"/>
  </w:num>
  <w:num w:numId="14">
    <w:abstractNumId w:val="21"/>
  </w:num>
  <w:num w:numId="15">
    <w:abstractNumId w:val="13"/>
  </w:num>
  <w:num w:numId="16">
    <w:abstractNumId w:val="15"/>
  </w:num>
  <w:num w:numId="17">
    <w:abstractNumId w:val="11"/>
  </w:num>
  <w:num w:numId="18">
    <w:abstractNumId w:val="14"/>
  </w:num>
  <w:num w:numId="19">
    <w:abstractNumId w:val="5"/>
  </w:num>
  <w:num w:numId="20">
    <w:abstractNumId w:val="12"/>
  </w:num>
  <w:num w:numId="21">
    <w:abstractNumId w:val="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9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CBF"/>
    <w:rsid w:val="00003907"/>
    <w:rsid w:val="00005893"/>
    <w:rsid w:val="00006712"/>
    <w:rsid w:val="0001034E"/>
    <w:rsid w:val="0001079F"/>
    <w:rsid w:val="000112C6"/>
    <w:rsid w:val="00016670"/>
    <w:rsid w:val="00020FAD"/>
    <w:rsid w:val="000234F3"/>
    <w:rsid w:val="00025164"/>
    <w:rsid w:val="00027269"/>
    <w:rsid w:val="00027DBE"/>
    <w:rsid w:val="00031D79"/>
    <w:rsid w:val="00033A49"/>
    <w:rsid w:val="00036D1D"/>
    <w:rsid w:val="00041C0E"/>
    <w:rsid w:val="00042A17"/>
    <w:rsid w:val="000444BC"/>
    <w:rsid w:val="00051DE3"/>
    <w:rsid w:val="0005575B"/>
    <w:rsid w:val="00055E21"/>
    <w:rsid w:val="000636C4"/>
    <w:rsid w:val="00063A78"/>
    <w:rsid w:val="00071E4B"/>
    <w:rsid w:val="00072481"/>
    <w:rsid w:val="0007259A"/>
    <w:rsid w:val="000805E7"/>
    <w:rsid w:val="00090B8C"/>
    <w:rsid w:val="00091CF0"/>
    <w:rsid w:val="00092561"/>
    <w:rsid w:val="00093D64"/>
    <w:rsid w:val="000A1CB8"/>
    <w:rsid w:val="000A1E3F"/>
    <w:rsid w:val="000A3B13"/>
    <w:rsid w:val="000A7333"/>
    <w:rsid w:val="000B3735"/>
    <w:rsid w:val="000B6D22"/>
    <w:rsid w:val="000B7E41"/>
    <w:rsid w:val="000C428C"/>
    <w:rsid w:val="000C4886"/>
    <w:rsid w:val="000C4B6B"/>
    <w:rsid w:val="000C7F9B"/>
    <w:rsid w:val="000D1EBE"/>
    <w:rsid w:val="000D44B5"/>
    <w:rsid w:val="000D4A1E"/>
    <w:rsid w:val="000D77A6"/>
    <w:rsid w:val="000E0AE7"/>
    <w:rsid w:val="000E12DC"/>
    <w:rsid w:val="000E57EA"/>
    <w:rsid w:val="000E7C67"/>
    <w:rsid w:val="000F0F4C"/>
    <w:rsid w:val="000F211A"/>
    <w:rsid w:val="000F3D3C"/>
    <w:rsid w:val="000F49BE"/>
    <w:rsid w:val="000F4F29"/>
    <w:rsid w:val="000F6574"/>
    <w:rsid w:val="00101626"/>
    <w:rsid w:val="00102E61"/>
    <w:rsid w:val="001074DA"/>
    <w:rsid w:val="00111DD4"/>
    <w:rsid w:val="00112D58"/>
    <w:rsid w:val="0011314E"/>
    <w:rsid w:val="001152C1"/>
    <w:rsid w:val="001159DE"/>
    <w:rsid w:val="001207F0"/>
    <w:rsid w:val="00123EC4"/>
    <w:rsid w:val="0012402B"/>
    <w:rsid w:val="001247AA"/>
    <w:rsid w:val="001248D0"/>
    <w:rsid w:val="00125E82"/>
    <w:rsid w:val="001277E3"/>
    <w:rsid w:val="001344B0"/>
    <w:rsid w:val="00135EE3"/>
    <w:rsid w:val="00136313"/>
    <w:rsid w:val="00140DE7"/>
    <w:rsid w:val="00141880"/>
    <w:rsid w:val="001443FB"/>
    <w:rsid w:val="00145205"/>
    <w:rsid w:val="00145BC5"/>
    <w:rsid w:val="00147B32"/>
    <w:rsid w:val="0015217F"/>
    <w:rsid w:val="001528E1"/>
    <w:rsid w:val="00152CC0"/>
    <w:rsid w:val="001538C2"/>
    <w:rsid w:val="0016174E"/>
    <w:rsid w:val="0016265E"/>
    <w:rsid w:val="0016544F"/>
    <w:rsid w:val="00165B87"/>
    <w:rsid w:val="00167CF3"/>
    <w:rsid w:val="001727FC"/>
    <w:rsid w:val="001729A7"/>
    <w:rsid w:val="0017519D"/>
    <w:rsid w:val="00175C7E"/>
    <w:rsid w:val="00175CE0"/>
    <w:rsid w:val="00177E6F"/>
    <w:rsid w:val="001800D6"/>
    <w:rsid w:val="001827B0"/>
    <w:rsid w:val="001832D5"/>
    <w:rsid w:val="00183E52"/>
    <w:rsid w:val="001856BA"/>
    <w:rsid w:val="00186287"/>
    <w:rsid w:val="00191661"/>
    <w:rsid w:val="00191C9B"/>
    <w:rsid w:val="001923B4"/>
    <w:rsid w:val="001931AA"/>
    <w:rsid w:val="0019342A"/>
    <w:rsid w:val="00193B81"/>
    <w:rsid w:val="001950AE"/>
    <w:rsid w:val="001950F2"/>
    <w:rsid w:val="00195A5B"/>
    <w:rsid w:val="001A3223"/>
    <w:rsid w:val="001B2241"/>
    <w:rsid w:val="001C06E7"/>
    <w:rsid w:val="001C33AA"/>
    <w:rsid w:val="001C4355"/>
    <w:rsid w:val="001C47F2"/>
    <w:rsid w:val="001C5553"/>
    <w:rsid w:val="001C65D4"/>
    <w:rsid w:val="001D0B9C"/>
    <w:rsid w:val="001D2CE4"/>
    <w:rsid w:val="001D3BE4"/>
    <w:rsid w:val="001D6B8D"/>
    <w:rsid w:val="001D74BF"/>
    <w:rsid w:val="001E1BB9"/>
    <w:rsid w:val="001E6EB6"/>
    <w:rsid w:val="001E7053"/>
    <w:rsid w:val="001F3FCD"/>
    <w:rsid w:val="001F772C"/>
    <w:rsid w:val="00200BD1"/>
    <w:rsid w:val="002019EB"/>
    <w:rsid w:val="002021A1"/>
    <w:rsid w:val="00202B25"/>
    <w:rsid w:val="00202D86"/>
    <w:rsid w:val="0020565D"/>
    <w:rsid w:val="00206069"/>
    <w:rsid w:val="002066BD"/>
    <w:rsid w:val="00211AD4"/>
    <w:rsid w:val="00214873"/>
    <w:rsid w:val="00215D13"/>
    <w:rsid w:val="00216277"/>
    <w:rsid w:val="00221867"/>
    <w:rsid w:val="00223126"/>
    <w:rsid w:val="00225596"/>
    <w:rsid w:val="002325F4"/>
    <w:rsid w:val="00233519"/>
    <w:rsid w:val="00236676"/>
    <w:rsid w:val="00236737"/>
    <w:rsid w:val="002407B2"/>
    <w:rsid w:val="00243FB6"/>
    <w:rsid w:val="002450BB"/>
    <w:rsid w:val="00245BB5"/>
    <w:rsid w:val="00246C55"/>
    <w:rsid w:val="00251281"/>
    <w:rsid w:val="0025336E"/>
    <w:rsid w:val="00255B0D"/>
    <w:rsid w:val="00257409"/>
    <w:rsid w:val="00257DEB"/>
    <w:rsid w:val="002601B4"/>
    <w:rsid w:val="0026290F"/>
    <w:rsid w:val="002657C0"/>
    <w:rsid w:val="0026781D"/>
    <w:rsid w:val="0027187C"/>
    <w:rsid w:val="00271C58"/>
    <w:rsid w:val="00271E2C"/>
    <w:rsid w:val="002730CA"/>
    <w:rsid w:val="002762AB"/>
    <w:rsid w:val="00280828"/>
    <w:rsid w:val="00280E96"/>
    <w:rsid w:val="00281426"/>
    <w:rsid w:val="002825FB"/>
    <w:rsid w:val="00284DBA"/>
    <w:rsid w:val="00290A7C"/>
    <w:rsid w:val="002916B2"/>
    <w:rsid w:val="00291FA2"/>
    <w:rsid w:val="002954F4"/>
    <w:rsid w:val="002960E6"/>
    <w:rsid w:val="00296413"/>
    <w:rsid w:val="002A14AE"/>
    <w:rsid w:val="002A3EA0"/>
    <w:rsid w:val="002B20EB"/>
    <w:rsid w:val="002B46B3"/>
    <w:rsid w:val="002C386D"/>
    <w:rsid w:val="002C59C5"/>
    <w:rsid w:val="002C6306"/>
    <w:rsid w:val="002C701B"/>
    <w:rsid w:val="002D2DF7"/>
    <w:rsid w:val="002D4CF4"/>
    <w:rsid w:val="002D5D0E"/>
    <w:rsid w:val="002D7023"/>
    <w:rsid w:val="002E4ACB"/>
    <w:rsid w:val="002E561C"/>
    <w:rsid w:val="002E625B"/>
    <w:rsid w:val="002E65DD"/>
    <w:rsid w:val="002F2B5E"/>
    <w:rsid w:val="002F6986"/>
    <w:rsid w:val="002F7A1D"/>
    <w:rsid w:val="0030444C"/>
    <w:rsid w:val="003050B9"/>
    <w:rsid w:val="00305F95"/>
    <w:rsid w:val="00311829"/>
    <w:rsid w:val="00313A43"/>
    <w:rsid w:val="00314988"/>
    <w:rsid w:val="00316D4B"/>
    <w:rsid w:val="00317B3A"/>
    <w:rsid w:val="00320D14"/>
    <w:rsid w:val="003222A4"/>
    <w:rsid w:val="00322B65"/>
    <w:rsid w:val="00322F7A"/>
    <w:rsid w:val="00324645"/>
    <w:rsid w:val="00324D3E"/>
    <w:rsid w:val="00324E4C"/>
    <w:rsid w:val="00324FAC"/>
    <w:rsid w:val="00326C41"/>
    <w:rsid w:val="0032762E"/>
    <w:rsid w:val="0033148F"/>
    <w:rsid w:val="003314C1"/>
    <w:rsid w:val="00331F93"/>
    <w:rsid w:val="0033249E"/>
    <w:rsid w:val="00334914"/>
    <w:rsid w:val="003356B2"/>
    <w:rsid w:val="00336112"/>
    <w:rsid w:val="00336490"/>
    <w:rsid w:val="003412DE"/>
    <w:rsid w:val="00342E23"/>
    <w:rsid w:val="00347801"/>
    <w:rsid w:val="00350425"/>
    <w:rsid w:val="003517CB"/>
    <w:rsid w:val="00352DE9"/>
    <w:rsid w:val="00353503"/>
    <w:rsid w:val="0035642B"/>
    <w:rsid w:val="00356FB8"/>
    <w:rsid w:val="0035774E"/>
    <w:rsid w:val="00366F97"/>
    <w:rsid w:val="00367AC4"/>
    <w:rsid w:val="00370A78"/>
    <w:rsid w:val="00371D56"/>
    <w:rsid w:val="00372533"/>
    <w:rsid w:val="0037348C"/>
    <w:rsid w:val="0038001B"/>
    <w:rsid w:val="003827E8"/>
    <w:rsid w:val="00384BE6"/>
    <w:rsid w:val="00385E79"/>
    <w:rsid w:val="003873F1"/>
    <w:rsid w:val="00393B82"/>
    <w:rsid w:val="00394230"/>
    <w:rsid w:val="0039668A"/>
    <w:rsid w:val="003A0C27"/>
    <w:rsid w:val="003A213C"/>
    <w:rsid w:val="003A53BA"/>
    <w:rsid w:val="003A5EB3"/>
    <w:rsid w:val="003A7385"/>
    <w:rsid w:val="003A7E16"/>
    <w:rsid w:val="003B09D1"/>
    <w:rsid w:val="003B1A3B"/>
    <w:rsid w:val="003B32C6"/>
    <w:rsid w:val="003B483C"/>
    <w:rsid w:val="003B59B8"/>
    <w:rsid w:val="003B69C8"/>
    <w:rsid w:val="003C0381"/>
    <w:rsid w:val="003C0737"/>
    <w:rsid w:val="003C0CEE"/>
    <w:rsid w:val="003C10AF"/>
    <w:rsid w:val="003C1901"/>
    <w:rsid w:val="003C5130"/>
    <w:rsid w:val="003C6D6F"/>
    <w:rsid w:val="003D000B"/>
    <w:rsid w:val="003D0F58"/>
    <w:rsid w:val="003D141C"/>
    <w:rsid w:val="003D29BE"/>
    <w:rsid w:val="003D3414"/>
    <w:rsid w:val="003D70F2"/>
    <w:rsid w:val="003E26C7"/>
    <w:rsid w:val="003E54DE"/>
    <w:rsid w:val="003E6B49"/>
    <w:rsid w:val="003E72DD"/>
    <w:rsid w:val="003F13EB"/>
    <w:rsid w:val="003F559A"/>
    <w:rsid w:val="00403C8F"/>
    <w:rsid w:val="00404051"/>
    <w:rsid w:val="00405EA0"/>
    <w:rsid w:val="0040669E"/>
    <w:rsid w:val="00412054"/>
    <w:rsid w:val="00415268"/>
    <w:rsid w:val="0041582B"/>
    <w:rsid w:val="0042040A"/>
    <w:rsid w:val="00420CF3"/>
    <w:rsid w:val="004217EB"/>
    <w:rsid w:val="00421C8A"/>
    <w:rsid w:val="00422DFF"/>
    <w:rsid w:val="004279CB"/>
    <w:rsid w:val="0043225E"/>
    <w:rsid w:val="00433F2F"/>
    <w:rsid w:val="00434716"/>
    <w:rsid w:val="0043733F"/>
    <w:rsid w:val="00440AD5"/>
    <w:rsid w:val="0044209B"/>
    <w:rsid w:val="004456FE"/>
    <w:rsid w:val="00446DD6"/>
    <w:rsid w:val="00446EB5"/>
    <w:rsid w:val="00451A85"/>
    <w:rsid w:val="004523F5"/>
    <w:rsid w:val="0045263C"/>
    <w:rsid w:val="00460FE0"/>
    <w:rsid w:val="0046187E"/>
    <w:rsid w:val="0046248E"/>
    <w:rsid w:val="00464290"/>
    <w:rsid w:val="00464D6C"/>
    <w:rsid w:val="00465413"/>
    <w:rsid w:val="004709DA"/>
    <w:rsid w:val="0047134D"/>
    <w:rsid w:val="004717FD"/>
    <w:rsid w:val="004721EE"/>
    <w:rsid w:val="00482479"/>
    <w:rsid w:val="00482A9B"/>
    <w:rsid w:val="0048381C"/>
    <w:rsid w:val="00483EEB"/>
    <w:rsid w:val="00484139"/>
    <w:rsid w:val="00485A7D"/>
    <w:rsid w:val="00487A9B"/>
    <w:rsid w:val="00490675"/>
    <w:rsid w:val="00491609"/>
    <w:rsid w:val="00495677"/>
    <w:rsid w:val="004A0A4B"/>
    <w:rsid w:val="004A5C32"/>
    <w:rsid w:val="004B0850"/>
    <w:rsid w:val="004B2FC5"/>
    <w:rsid w:val="004B400E"/>
    <w:rsid w:val="004B4245"/>
    <w:rsid w:val="004B562B"/>
    <w:rsid w:val="004B7566"/>
    <w:rsid w:val="004B782D"/>
    <w:rsid w:val="004C35E2"/>
    <w:rsid w:val="004C4DA2"/>
    <w:rsid w:val="004C4DF0"/>
    <w:rsid w:val="004C5187"/>
    <w:rsid w:val="004D3DEA"/>
    <w:rsid w:val="004D505D"/>
    <w:rsid w:val="004E10B4"/>
    <w:rsid w:val="004E52CC"/>
    <w:rsid w:val="004E7ED9"/>
    <w:rsid w:val="004F00A7"/>
    <w:rsid w:val="004F3BD7"/>
    <w:rsid w:val="00502177"/>
    <w:rsid w:val="00504AA9"/>
    <w:rsid w:val="005053EC"/>
    <w:rsid w:val="005119FF"/>
    <w:rsid w:val="0051511C"/>
    <w:rsid w:val="00515FB6"/>
    <w:rsid w:val="0051630F"/>
    <w:rsid w:val="0052137C"/>
    <w:rsid w:val="00521428"/>
    <w:rsid w:val="0052378F"/>
    <w:rsid w:val="00523B53"/>
    <w:rsid w:val="0052448C"/>
    <w:rsid w:val="00526476"/>
    <w:rsid w:val="005306FD"/>
    <w:rsid w:val="005312BE"/>
    <w:rsid w:val="005314D2"/>
    <w:rsid w:val="00531632"/>
    <w:rsid w:val="00533C36"/>
    <w:rsid w:val="00534767"/>
    <w:rsid w:val="005347A7"/>
    <w:rsid w:val="00535377"/>
    <w:rsid w:val="0053662C"/>
    <w:rsid w:val="005373A4"/>
    <w:rsid w:val="00543C59"/>
    <w:rsid w:val="00545E8B"/>
    <w:rsid w:val="00546682"/>
    <w:rsid w:val="00546F87"/>
    <w:rsid w:val="00552BE1"/>
    <w:rsid w:val="00554B5D"/>
    <w:rsid w:val="00554EF1"/>
    <w:rsid w:val="0055507F"/>
    <w:rsid w:val="0055684B"/>
    <w:rsid w:val="00560397"/>
    <w:rsid w:val="00561EEB"/>
    <w:rsid w:val="00566527"/>
    <w:rsid w:val="005720C7"/>
    <w:rsid w:val="005737FC"/>
    <w:rsid w:val="00576E48"/>
    <w:rsid w:val="005836F8"/>
    <w:rsid w:val="00584839"/>
    <w:rsid w:val="0058782C"/>
    <w:rsid w:val="00587F0F"/>
    <w:rsid w:val="00590983"/>
    <w:rsid w:val="0059110F"/>
    <w:rsid w:val="00595B28"/>
    <w:rsid w:val="005A0936"/>
    <w:rsid w:val="005A1B14"/>
    <w:rsid w:val="005A2644"/>
    <w:rsid w:val="005A2DFD"/>
    <w:rsid w:val="005A6A58"/>
    <w:rsid w:val="005A7348"/>
    <w:rsid w:val="005A7F8F"/>
    <w:rsid w:val="005B207C"/>
    <w:rsid w:val="005B29FC"/>
    <w:rsid w:val="005B535A"/>
    <w:rsid w:val="005C0733"/>
    <w:rsid w:val="005C1614"/>
    <w:rsid w:val="005C43AF"/>
    <w:rsid w:val="005C44BA"/>
    <w:rsid w:val="005C6D8A"/>
    <w:rsid w:val="005D02B2"/>
    <w:rsid w:val="005D3121"/>
    <w:rsid w:val="005D335F"/>
    <w:rsid w:val="005D57EA"/>
    <w:rsid w:val="005E1B62"/>
    <w:rsid w:val="005E20F4"/>
    <w:rsid w:val="005E2825"/>
    <w:rsid w:val="005E29C0"/>
    <w:rsid w:val="005E612E"/>
    <w:rsid w:val="005F2EEF"/>
    <w:rsid w:val="005F4044"/>
    <w:rsid w:val="005F435D"/>
    <w:rsid w:val="005F5127"/>
    <w:rsid w:val="00603FF0"/>
    <w:rsid w:val="00604CFF"/>
    <w:rsid w:val="00606E80"/>
    <w:rsid w:val="006129EA"/>
    <w:rsid w:val="00613915"/>
    <w:rsid w:val="00615D4A"/>
    <w:rsid w:val="00620D9E"/>
    <w:rsid w:val="0062285E"/>
    <w:rsid w:val="00623B0D"/>
    <w:rsid w:val="006267C5"/>
    <w:rsid w:val="00627150"/>
    <w:rsid w:val="0063047A"/>
    <w:rsid w:val="00631DC3"/>
    <w:rsid w:val="00634AD1"/>
    <w:rsid w:val="00637395"/>
    <w:rsid w:val="006401E7"/>
    <w:rsid w:val="00640506"/>
    <w:rsid w:val="00640F90"/>
    <w:rsid w:val="00642223"/>
    <w:rsid w:val="00646076"/>
    <w:rsid w:val="0064702B"/>
    <w:rsid w:val="006526E6"/>
    <w:rsid w:val="00652E09"/>
    <w:rsid w:val="00654A54"/>
    <w:rsid w:val="00655114"/>
    <w:rsid w:val="00656A05"/>
    <w:rsid w:val="00657478"/>
    <w:rsid w:val="006609D6"/>
    <w:rsid w:val="00660BC9"/>
    <w:rsid w:val="006614EC"/>
    <w:rsid w:val="006669C1"/>
    <w:rsid w:val="006671F4"/>
    <w:rsid w:val="006679C2"/>
    <w:rsid w:val="00671C36"/>
    <w:rsid w:val="00675C83"/>
    <w:rsid w:val="00676218"/>
    <w:rsid w:val="00681429"/>
    <w:rsid w:val="00681DDD"/>
    <w:rsid w:val="00681F98"/>
    <w:rsid w:val="00682AB7"/>
    <w:rsid w:val="00684C92"/>
    <w:rsid w:val="00685976"/>
    <w:rsid w:val="0068702F"/>
    <w:rsid w:val="00692F4D"/>
    <w:rsid w:val="00693474"/>
    <w:rsid w:val="006A4885"/>
    <w:rsid w:val="006B54F6"/>
    <w:rsid w:val="006B7D34"/>
    <w:rsid w:val="006C099D"/>
    <w:rsid w:val="006C0B95"/>
    <w:rsid w:val="006C30D0"/>
    <w:rsid w:val="006C5E01"/>
    <w:rsid w:val="006C78ED"/>
    <w:rsid w:val="006D03A5"/>
    <w:rsid w:val="006D28A1"/>
    <w:rsid w:val="006D311E"/>
    <w:rsid w:val="006D69CE"/>
    <w:rsid w:val="006D6CDC"/>
    <w:rsid w:val="006D6E14"/>
    <w:rsid w:val="006F161B"/>
    <w:rsid w:val="006F500A"/>
    <w:rsid w:val="007015BF"/>
    <w:rsid w:val="00702BE1"/>
    <w:rsid w:val="00704CBF"/>
    <w:rsid w:val="0070547F"/>
    <w:rsid w:val="0070615B"/>
    <w:rsid w:val="00706971"/>
    <w:rsid w:val="007071D3"/>
    <w:rsid w:val="00707340"/>
    <w:rsid w:val="00710B41"/>
    <w:rsid w:val="007110CD"/>
    <w:rsid w:val="007123A2"/>
    <w:rsid w:val="007127E9"/>
    <w:rsid w:val="007136BD"/>
    <w:rsid w:val="00714295"/>
    <w:rsid w:val="0071438C"/>
    <w:rsid w:val="00714B0E"/>
    <w:rsid w:val="00714F13"/>
    <w:rsid w:val="00720CEC"/>
    <w:rsid w:val="00721E9B"/>
    <w:rsid w:val="00724D11"/>
    <w:rsid w:val="00725B9C"/>
    <w:rsid w:val="00727A18"/>
    <w:rsid w:val="00730D40"/>
    <w:rsid w:val="007318B6"/>
    <w:rsid w:val="0073194B"/>
    <w:rsid w:val="0073336A"/>
    <w:rsid w:val="007337AD"/>
    <w:rsid w:val="00736755"/>
    <w:rsid w:val="0073681C"/>
    <w:rsid w:val="007371F5"/>
    <w:rsid w:val="00737200"/>
    <w:rsid w:val="007408FE"/>
    <w:rsid w:val="00741EAD"/>
    <w:rsid w:val="007448A4"/>
    <w:rsid w:val="007475BC"/>
    <w:rsid w:val="00750B9D"/>
    <w:rsid w:val="007544BF"/>
    <w:rsid w:val="007554ED"/>
    <w:rsid w:val="0075618F"/>
    <w:rsid w:val="00762EF2"/>
    <w:rsid w:val="007633C0"/>
    <w:rsid w:val="007633FC"/>
    <w:rsid w:val="00763EFA"/>
    <w:rsid w:val="00764BE1"/>
    <w:rsid w:val="007670F0"/>
    <w:rsid w:val="0077174C"/>
    <w:rsid w:val="007725BD"/>
    <w:rsid w:val="00776849"/>
    <w:rsid w:val="00777281"/>
    <w:rsid w:val="007801EA"/>
    <w:rsid w:val="007806AD"/>
    <w:rsid w:val="007807F8"/>
    <w:rsid w:val="00780BBE"/>
    <w:rsid w:val="00781FC6"/>
    <w:rsid w:val="0078362E"/>
    <w:rsid w:val="007853C0"/>
    <w:rsid w:val="00787A7F"/>
    <w:rsid w:val="00792803"/>
    <w:rsid w:val="00794A67"/>
    <w:rsid w:val="00794E86"/>
    <w:rsid w:val="00794EFE"/>
    <w:rsid w:val="0079577A"/>
    <w:rsid w:val="00795A93"/>
    <w:rsid w:val="0079748E"/>
    <w:rsid w:val="007A340F"/>
    <w:rsid w:val="007A3782"/>
    <w:rsid w:val="007A46E8"/>
    <w:rsid w:val="007B13F6"/>
    <w:rsid w:val="007B381E"/>
    <w:rsid w:val="007B3B07"/>
    <w:rsid w:val="007B4CEC"/>
    <w:rsid w:val="007B7DF9"/>
    <w:rsid w:val="007C00BD"/>
    <w:rsid w:val="007C1113"/>
    <w:rsid w:val="007C4AFD"/>
    <w:rsid w:val="007D1176"/>
    <w:rsid w:val="007D5AF7"/>
    <w:rsid w:val="007D6234"/>
    <w:rsid w:val="007E00AE"/>
    <w:rsid w:val="007E0754"/>
    <w:rsid w:val="007E1031"/>
    <w:rsid w:val="007E179C"/>
    <w:rsid w:val="007E2552"/>
    <w:rsid w:val="007E39EE"/>
    <w:rsid w:val="007E6244"/>
    <w:rsid w:val="007E6640"/>
    <w:rsid w:val="007E7F92"/>
    <w:rsid w:val="007F092B"/>
    <w:rsid w:val="007F16A8"/>
    <w:rsid w:val="007F25BB"/>
    <w:rsid w:val="007F3B07"/>
    <w:rsid w:val="007F49AC"/>
    <w:rsid w:val="007F5F53"/>
    <w:rsid w:val="007F79C8"/>
    <w:rsid w:val="0080372D"/>
    <w:rsid w:val="00803DF3"/>
    <w:rsid w:val="00805EF5"/>
    <w:rsid w:val="00810F69"/>
    <w:rsid w:val="00812A4A"/>
    <w:rsid w:val="00813461"/>
    <w:rsid w:val="00813D39"/>
    <w:rsid w:val="00814349"/>
    <w:rsid w:val="00816A1B"/>
    <w:rsid w:val="0081713C"/>
    <w:rsid w:val="00817CD8"/>
    <w:rsid w:val="00820BDB"/>
    <w:rsid w:val="008245AF"/>
    <w:rsid w:val="00824B40"/>
    <w:rsid w:val="0082540B"/>
    <w:rsid w:val="00826AAC"/>
    <w:rsid w:val="00826F48"/>
    <w:rsid w:val="0083082B"/>
    <w:rsid w:val="008309DB"/>
    <w:rsid w:val="008325DA"/>
    <w:rsid w:val="00833DE8"/>
    <w:rsid w:val="00835B62"/>
    <w:rsid w:val="0084067A"/>
    <w:rsid w:val="00843302"/>
    <w:rsid w:val="008447D2"/>
    <w:rsid w:val="0084608D"/>
    <w:rsid w:val="008468BB"/>
    <w:rsid w:val="00846B43"/>
    <w:rsid w:val="0084758F"/>
    <w:rsid w:val="008505B0"/>
    <w:rsid w:val="00853180"/>
    <w:rsid w:val="00853550"/>
    <w:rsid w:val="008559F7"/>
    <w:rsid w:val="00860D31"/>
    <w:rsid w:val="00861819"/>
    <w:rsid w:val="00863531"/>
    <w:rsid w:val="008646BC"/>
    <w:rsid w:val="008653CA"/>
    <w:rsid w:val="00870544"/>
    <w:rsid w:val="00871552"/>
    <w:rsid w:val="008739EA"/>
    <w:rsid w:val="00873B22"/>
    <w:rsid w:val="00874300"/>
    <w:rsid w:val="008748E7"/>
    <w:rsid w:val="00875662"/>
    <w:rsid w:val="00877965"/>
    <w:rsid w:val="008828C8"/>
    <w:rsid w:val="00882CF2"/>
    <w:rsid w:val="008846A0"/>
    <w:rsid w:val="00884A18"/>
    <w:rsid w:val="008908F3"/>
    <w:rsid w:val="008950E5"/>
    <w:rsid w:val="008962E7"/>
    <w:rsid w:val="0089748B"/>
    <w:rsid w:val="008A0EB9"/>
    <w:rsid w:val="008A3563"/>
    <w:rsid w:val="008A45FA"/>
    <w:rsid w:val="008A5702"/>
    <w:rsid w:val="008A57D1"/>
    <w:rsid w:val="008A62BB"/>
    <w:rsid w:val="008A74F6"/>
    <w:rsid w:val="008B2047"/>
    <w:rsid w:val="008B2E19"/>
    <w:rsid w:val="008B55DF"/>
    <w:rsid w:val="008B5C71"/>
    <w:rsid w:val="008B6F73"/>
    <w:rsid w:val="008C12CF"/>
    <w:rsid w:val="008C229D"/>
    <w:rsid w:val="008C2D45"/>
    <w:rsid w:val="008C6B78"/>
    <w:rsid w:val="008C7B38"/>
    <w:rsid w:val="008D02FD"/>
    <w:rsid w:val="008D2BE7"/>
    <w:rsid w:val="008D4DE2"/>
    <w:rsid w:val="008D7EED"/>
    <w:rsid w:val="008E0122"/>
    <w:rsid w:val="008E10D6"/>
    <w:rsid w:val="008E76EC"/>
    <w:rsid w:val="008F14A6"/>
    <w:rsid w:val="008F2397"/>
    <w:rsid w:val="008F3781"/>
    <w:rsid w:val="008F72C5"/>
    <w:rsid w:val="009007FE"/>
    <w:rsid w:val="0090283E"/>
    <w:rsid w:val="0090295F"/>
    <w:rsid w:val="0090381C"/>
    <w:rsid w:val="00905038"/>
    <w:rsid w:val="009054A5"/>
    <w:rsid w:val="00906E62"/>
    <w:rsid w:val="00910057"/>
    <w:rsid w:val="0091329F"/>
    <w:rsid w:val="0091573F"/>
    <w:rsid w:val="00916C0F"/>
    <w:rsid w:val="00922E28"/>
    <w:rsid w:val="0092514F"/>
    <w:rsid w:val="00930776"/>
    <w:rsid w:val="00932941"/>
    <w:rsid w:val="00932F2B"/>
    <w:rsid w:val="009358BB"/>
    <w:rsid w:val="009368E7"/>
    <w:rsid w:val="009402F8"/>
    <w:rsid w:val="009439AE"/>
    <w:rsid w:val="00944624"/>
    <w:rsid w:val="0094587A"/>
    <w:rsid w:val="009466BE"/>
    <w:rsid w:val="00947327"/>
    <w:rsid w:val="00950102"/>
    <w:rsid w:val="00952229"/>
    <w:rsid w:val="009522B3"/>
    <w:rsid w:val="0095238C"/>
    <w:rsid w:val="009564BD"/>
    <w:rsid w:val="009570AD"/>
    <w:rsid w:val="0096172F"/>
    <w:rsid w:val="00963732"/>
    <w:rsid w:val="00971057"/>
    <w:rsid w:val="00972534"/>
    <w:rsid w:val="0097638F"/>
    <w:rsid w:val="009832D7"/>
    <w:rsid w:val="0098346B"/>
    <w:rsid w:val="00984C99"/>
    <w:rsid w:val="009875C8"/>
    <w:rsid w:val="00987A58"/>
    <w:rsid w:val="00987B63"/>
    <w:rsid w:val="00991C20"/>
    <w:rsid w:val="009925C0"/>
    <w:rsid w:val="00992BFD"/>
    <w:rsid w:val="009A0860"/>
    <w:rsid w:val="009A1638"/>
    <w:rsid w:val="009A4C02"/>
    <w:rsid w:val="009A6864"/>
    <w:rsid w:val="009A7846"/>
    <w:rsid w:val="009B2915"/>
    <w:rsid w:val="009B2E45"/>
    <w:rsid w:val="009B42EA"/>
    <w:rsid w:val="009C5737"/>
    <w:rsid w:val="009D3DDA"/>
    <w:rsid w:val="009E47B5"/>
    <w:rsid w:val="009E5A82"/>
    <w:rsid w:val="009E6024"/>
    <w:rsid w:val="009E6262"/>
    <w:rsid w:val="009E639B"/>
    <w:rsid w:val="009E7770"/>
    <w:rsid w:val="009E7E4D"/>
    <w:rsid w:val="009F03EB"/>
    <w:rsid w:val="009F0FE6"/>
    <w:rsid w:val="009F14C0"/>
    <w:rsid w:val="009F2E57"/>
    <w:rsid w:val="009F4216"/>
    <w:rsid w:val="009F58C6"/>
    <w:rsid w:val="009F5A58"/>
    <w:rsid w:val="009F7FF3"/>
    <w:rsid w:val="00A0679E"/>
    <w:rsid w:val="00A0760F"/>
    <w:rsid w:val="00A0789E"/>
    <w:rsid w:val="00A12012"/>
    <w:rsid w:val="00A1583F"/>
    <w:rsid w:val="00A16D52"/>
    <w:rsid w:val="00A253CE"/>
    <w:rsid w:val="00A33BD2"/>
    <w:rsid w:val="00A35EF7"/>
    <w:rsid w:val="00A37A88"/>
    <w:rsid w:val="00A40037"/>
    <w:rsid w:val="00A442B6"/>
    <w:rsid w:val="00A45E7B"/>
    <w:rsid w:val="00A466D9"/>
    <w:rsid w:val="00A50B78"/>
    <w:rsid w:val="00A540E5"/>
    <w:rsid w:val="00A54D4D"/>
    <w:rsid w:val="00A55B82"/>
    <w:rsid w:val="00A570EA"/>
    <w:rsid w:val="00A61BF8"/>
    <w:rsid w:val="00A61EA1"/>
    <w:rsid w:val="00A61FF0"/>
    <w:rsid w:val="00A65411"/>
    <w:rsid w:val="00A6563C"/>
    <w:rsid w:val="00A67E20"/>
    <w:rsid w:val="00A67E72"/>
    <w:rsid w:val="00A70E1A"/>
    <w:rsid w:val="00A71C43"/>
    <w:rsid w:val="00A770E4"/>
    <w:rsid w:val="00A77841"/>
    <w:rsid w:val="00A827DD"/>
    <w:rsid w:val="00A86B44"/>
    <w:rsid w:val="00A87880"/>
    <w:rsid w:val="00A92EB5"/>
    <w:rsid w:val="00A939B3"/>
    <w:rsid w:val="00A94B45"/>
    <w:rsid w:val="00A95DC1"/>
    <w:rsid w:val="00A96500"/>
    <w:rsid w:val="00AA0DA5"/>
    <w:rsid w:val="00AA6B8F"/>
    <w:rsid w:val="00AB027A"/>
    <w:rsid w:val="00AB1BDF"/>
    <w:rsid w:val="00AB5061"/>
    <w:rsid w:val="00AB5562"/>
    <w:rsid w:val="00AB71A8"/>
    <w:rsid w:val="00AB7C65"/>
    <w:rsid w:val="00AC252E"/>
    <w:rsid w:val="00AC5662"/>
    <w:rsid w:val="00AC6191"/>
    <w:rsid w:val="00AC65B1"/>
    <w:rsid w:val="00AC6B7C"/>
    <w:rsid w:val="00AC70A8"/>
    <w:rsid w:val="00AD0540"/>
    <w:rsid w:val="00AD0B7D"/>
    <w:rsid w:val="00AD0E17"/>
    <w:rsid w:val="00AD3FC5"/>
    <w:rsid w:val="00AD609C"/>
    <w:rsid w:val="00AD62CA"/>
    <w:rsid w:val="00AD73B4"/>
    <w:rsid w:val="00AE0876"/>
    <w:rsid w:val="00AE1944"/>
    <w:rsid w:val="00AE1BE5"/>
    <w:rsid w:val="00AE664A"/>
    <w:rsid w:val="00AF057F"/>
    <w:rsid w:val="00AF4D7C"/>
    <w:rsid w:val="00AF4DD7"/>
    <w:rsid w:val="00AF534F"/>
    <w:rsid w:val="00B0047B"/>
    <w:rsid w:val="00B02CDC"/>
    <w:rsid w:val="00B03D31"/>
    <w:rsid w:val="00B074FB"/>
    <w:rsid w:val="00B11B0D"/>
    <w:rsid w:val="00B2007A"/>
    <w:rsid w:val="00B22ABE"/>
    <w:rsid w:val="00B233A1"/>
    <w:rsid w:val="00B23E99"/>
    <w:rsid w:val="00B250EB"/>
    <w:rsid w:val="00B30D25"/>
    <w:rsid w:val="00B33AB5"/>
    <w:rsid w:val="00B33CCF"/>
    <w:rsid w:val="00B35986"/>
    <w:rsid w:val="00B400E8"/>
    <w:rsid w:val="00B41390"/>
    <w:rsid w:val="00B51AFB"/>
    <w:rsid w:val="00B51B52"/>
    <w:rsid w:val="00B5216A"/>
    <w:rsid w:val="00B52F68"/>
    <w:rsid w:val="00B54769"/>
    <w:rsid w:val="00B556C0"/>
    <w:rsid w:val="00B66675"/>
    <w:rsid w:val="00B7199D"/>
    <w:rsid w:val="00B74DBD"/>
    <w:rsid w:val="00B756B2"/>
    <w:rsid w:val="00B80312"/>
    <w:rsid w:val="00B846AC"/>
    <w:rsid w:val="00B869BB"/>
    <w:rsid w:val="00B91885"/>
    <w:rsid w:val="00B91D4B"/>
    <w:rsid w:val="00B970FE"/>
    <w:rsid w:val="00BA084E"/>
    <w:rsid w:val="00BA10C4"/>
    <w:rsid w:val="00BA1DFF"/>
    <w:rsid w:val="00BA3889"/>
    <w:rsid w:val="00BA3901"/>
    <w:rsid w:val="00BA623E"/>
    <w:rsid w:val="00BA6261"/>
    <w:rsid w:val="00BB2F63"/>
    <w:rsid w:val="00BB3AF5"/>
    <w:rsid w:val="00BB4DE8"/>
    <w:rsid w:val="00BC0089"/>
    <w:rsid w:val="00BC3842"/>
    <w:rsid w:val="00BC57EF"/>
    <w:rsid w:val="00BC6EDB"/>
    <w:rsid w:val="00BC6F1F"/>
    <w:rsid w:val="00BD13C1"/>
    <w:rsid w:val="00BD5F79"/>
    <w:rsid w:val="00BD7D6D"/>
    <w:rsid w:val="00BE2B82"/>
    <w:rsid w:val="00BE600E"/>
    <w:rsid w:val="00BE6AF6"/>
    <w:rsid w:val="00BF1FE0"/>
    <w:rsid w:val="00BF2C23"/>
    <w:rsid w:val="00BF38CC"/>
    <w:rsid w:val="00BF558D"/>
    <w:rsid w:val="00C00AA0"/>
    <w:rsid w:val="00C00AAF"/>
    <w:rsid w:val="00C01125"/>
    <w:rsid w:val="00C01FC5"/>
    <w:rsid w:val="00C023C4"/>
    <w:rsid w:val="00C10560"/>
    <w:rsid w:val="00C15FF0"/>
    <w:rsid w:val="00C16F72"/>
    <w:rsid w:val="00C2038F"/>
    <w:rsid w:val="00C22069"/>
    <w:rsid w:val="00C221D2"/>
    <w:rsid w:val="00C238D1"/>
    <w:rsid w:val="00C256FA"/>
    <w:rsid w:val="00C31E36"/>
    <w:rsid w:val="00C3270E"/>
    <w:rsid w:val="00C3334B"/>
    <w:rsid w:val="00C33ABC"/>
    <w:rsid w:val="00C36D82"/>
    <w:rsid w:val="00C4098D"/>
    <w:rsid w:val="00C4398E"/>
    <w:rsid w:val="00C43EE9"/>
    <w:rsid w:val="00C45CE3"/>
    <w:rsid w:val="00C46298"/>
    <w:rsid w:val="00C47FE1"/>
    <w:rsid w:val="00C50211"/>
    <w:rsid w:val="00C529D0"/>
    <w:rsid w:val="00C546D0"/>
    <w:rsid w:val="00C55896"/>
    <w:rsid w:val="00C55CF9"/>
    <w:rsid w:val="00C56382"/>
    <w:rsid w:val="00C567A8"/>
    <w:rsid w:val="00C57288"/>
    <w:rsid w:val="00C57842"/>
    <w:rsid w:val="00C61851"/>
    <w:rsid w:val="00C62135"/>
    <w:rsid w:val="00C63006"/>
    <w:rsid w:val="00C670DB"/>
    <w:rsid w:val="00C7593B"/>
    <w:rsid w:val="00C75A97"/>
    <w:rsid w:val="00C76762"/>
    <w:rsid w:val="00C801C9"/>
    <w:rsid w:val="00C83449"/>
    <w:rsid w:val="00C836A5"/>
    <w:rsid w:val="00C912AD"/>
    <w:rsid w:val="00C928F4"/>
    <w:rsid w:val="00C93292"/>
    <w:rsid w:val="00C95AF4"/>
    <w:rsid w:val="00C96515"/>
    <w:rsid w:val="00C972D5"/>
    <w:rsid w:val="00CA3DC9"/>
    <w:rsid w:val="00CA761D"/>
    <w:rsid w:val="00CA7944"/>
    <w:rsid w:val="00CA7F7A"/>
    <w:rsid w:val="00CB2857"/>
    <w:rsid w:val="00CB494E"/>
    <w:rsid w:val="00CB7B74"/>
    <w:rsid w:val="00CC031A"/>
    <w:rsid w:val="00CC3C30"/>
    <w:rsid w:val="00CC4B02"/>
    <w:rsid w:val="00CD289A"/>
    <w:rsid w:val="00CE084B"/>
    <w:rsid w:val="00CE4B93"/>
    <w:rsid w:val="00CF2ADD"/>
    <w:rsid w:val="00CF57D2"/>
    <w:rsid w:val="00CF5F1D"/>
    <w:rsid w:val="00CF6664"/>
    <w:rsid w:val="00D00EA6"/>
    <w:rsid w:val="00D02108"/>
    <w:rsid w:val="00D02C37"/>
    <w:rsid w:val="00D0607F"/>
    <w:rsid w:val="00D13C2F"/>
    <w:rsid w:val="00D1551A"/>
    <w:rsid w:val="00D15BE2"/>
    <w:rsid w:val="00D17AFF"/>
    <w:rsid w:val="00D17C1F"/>
    <w:rsid w:val="00D205AF"/>
    <w:rsid w:val="00D220FD"/>
    <w:rsid w:val="00D22E40"/>
    <w:rsid w:val="00D23FB9"/>
    <w:rsid w:val="00D24331"/>
    <w:rsid w:val="00D262BC"/>
    <w:rsid w:val="00D270F5"/>
    <w:rsid w:val="00D278C0"/>
    <w:rsid w:val="00D3366D"/>
    <w:rsid w:val="00D33D57"/>
    <w:rsid w:val="00D36F3C"/>
    <w:rsid w:val="00D37578"/>
    <w:rsid w:val="00D44DB8"/>
    <w:rsid w:val="00D5048E"/>
    <w:rsid w:val="00D50B55"/>
    <w:rsid w:val="00D520DE"/>
    <w:rsid w:val="00D54AC8"/>
    <w:rsid w:val="00D56903"/>
    <w:rsid w:val="00D56D3C"/>
    <w:rsid w:val="00D5739F"/>
    <w:rsid w:val="00D60D44"/>
    <w:rsid w:val="00D61561"/>
    <w:rsid w:val="00D616DA"/>
    <w:rsid w:val="00D6231F"/>
    <w:rsid w:val="00D65BCF"/>
    <w:rsid w:val="00D66709"/>
    <w:rsid w:val="00D676E2"/>
    <w:rsid w:val="00D72A0F"/>
    <w:rsid w:val="00D774A6"/>
    <w:rsid w:val="00D77C31"/>
    <w:rsid w:val="00D838E3"/>
    <w:rsid w:val="00D85752"/>
    <w:rsid w:val="00D85C5D"/>
    <w:rsid w:val="00D86E79"/>
    <w:rsid w:val="00D879FC"/>
    <w:rsid w:val="00D90424"/>
    <w:rsid w:val="00D90DF8"/>
    <w:rsid w:val="00D918C5"/>
    <w:rsid w:val="00D9257A"/>
    <w:rsid w:val="00D93295"/>
    <w:rsid w:val="00D93B7C"/>
    <w:rsid w:val="00D97CA6"/>
    <w:rsid w:val="00DA0160"/>
    <w:rsid w:val="00DA199E"/>
    <w:rsid w:val="00DA1FBB"/>
    <w:rsid w:val="00DA30F0"/>
    <w:rsid w:val="00DA51E6"/>
    <w:rsid w:val="00DA5312"/>
    <w:rsid w:val="00DB5C61"/>
    <w:rsid w:val="00DB5DF0"/>
    <w:rsid w:val="00DB6BFC"/>
    <w:rsid w:val="00DB730A"/>
    <w:rsid w:val="00DB7D4D"/>
    <w:rsid w:val="00DC21D9"/>
    <w:rsid w:val="00DC2506"/>
    <w:rsid w:val="00DC3184"/>
    <w:rsid w:val="00DC68E6"/>
    <w:rsid w:val="00DC7A36"/>
    <w:rsid w:val="00DC7AAD"/>
    <w:rsid w:val="00DD0126"/>
    <w:rsid w:val="00DD0529"/>
    <w:rsid w:val="00DD2CEA"/>
    <w:rsid w:val="00DD691B"/>
    <w:rsid w:val="00DD72EF"/>
    <w:rsid w:val="00DE0AD3"/>
    <w:rsid w:val="00DE4404"/>
    <w:rsid w:val="00DE6507"/>
    <w:rsid w:val="00DE6F98"/>
    <w:rsid w:val="00DE77F4"/>
    <w:rsid w:val="00DF24CD"/>
    <w:rsid w:val="00DF3BA3"/>
    <w:rsid w:val="00DF5D53"/>
    <w:rsid w:val="00DF68A1"/>
    <w:rsid w:val="00DF6934"/>
    <w:rsid w:val="00DF6A8B"/>
    <w:rsid w:val="00DF6DB4"/>
    <w:rsid w:val="00DF7F82"/>
    <w:rsid w:val="00E00AFF"/>
    <w:rsid w:val="00E01088"/>
    <w:rsid w:val="00E04417"/>
    <w:rsid w:val="00E0537A"/>
    <w:rsid w:val="00E05390"/>
    <w:rsid w:val="00E0597B"/>
    <w:rsid w:val="00E12FD4"/>
    <w:rsid w:val="00E13847"/>
    <w:rsid w:val="00E16014"/>
    <w:rsid w:val="00E16118"/>
    <w:rsid w:val="00E17D84"/>
    <w:rsid w:val="00E20012"/>
    <w:rsid w:val="00E20290"/>
    <w:rsid w:val="00E22C72"/>
    <w:rsid w:val="00E24A81"/>
    <w:rsid w:val="00E24B0F"/>
    <w:rsid w:val="00E269EE"/>
    <w:rsid w:val="00E2718A"/>
    <w:rsid w:val="00E30D49"/>
    <w:rsid w:val="00E336CC"/>
    <w:rsid w:val="00E35642"/>
    <w:rsid w:val="00E373B5"/>
    <w:rsid w:val="00E40451"/>
    <w:rsid w:val="00E40C04"/>
    <w:rsid w:val="00E41294"/>
    <w:rsid w:val="00E4142B"/>
    <w:rsid w:val="00E47EF2"/>
    <w:rsid w:val="00E50770"/>
    <w:rsid w:val="00E52E65"/>
    <w:rsid w:val="00E53F23"/>
    <w:rsid w:val="00E613A5"/>
    <w:rsid w:val="00E615EF"/>
    <w:rsid w:val="00E638B4"/>
    <w:rsid w:val="00E63EEF"/>
    <w:rsid w:val="00E648E3"/>
    <w:rsid w:val="00E657F1"/>
    <w:rsid w:val="00E7065F"/>
    <w:rsid w:val="00E736AA"/>
    <w:rsid w:val="00E736F3"/>
    <w:rsid w:val="00E769A6"/>
    <w:rsid w:val="00E76BC6"/>
    <w:rsid w:val="00E77B64"/>
    <w:rsid w:val="00E80DBF"/>
    <w:rsid w:val="00E80FFB"/>
    <w:rsid w:val="00E84507"/>
    <w:rsid w:val="00E87BE4"/>
    <w:rsid w:val="00E87FE8"/>
    <w:rsid w:val="00E931F6"/>
    <w:rsid w:val="00E93490"/>
    <w:rsid w:val="00E939F0"/>
    <w:rsid w:val="00E96DCA"/>
    <w:rsid w:val="00E96EE7"/>
    <w:rsid w:val="00E97B7C"/>
    <w:rsid w:val="00EA0792"/>
    <w:rsid w:val="00EA38FE"/>
    <w:rsid w:val="00EA5751"/>
    <w:rsid w:val="00EA618F"/>
    <w:rsid w:val="00EA685D"/>
    <w:rsid w:val="00EA6C2E"/>
    <w:rsid w:val="00EB0218"/>
    <w:rsid w:val="00EB056E"/>
    <w:rsid w:val="00EB0EA0"/>
    <w:rsid w:val="00EB1155"/>
    <w:rsid w:val="00EB6989"/>
    <w:rsid w:val="00EB7188"/>
    <w:rsid w:val="00EC013A"/>
    <w:rsid w:val="00EC1971"/>
    <w:rsid w:val="00EC2686"/>
    <w:rsid w:val="00EC2C2C"/>
    <w:rsid w:val="00EC54E0"/>
    <w:rsid w:val="00ED0EE4"/>
    <w:rsid w:val="00ED1F39"/>
    <w:rsid w:val="00ED3869"/>
    <w:rsid w:val="00ED5693"/>
    <w:rsid w:val="00ED5B14"/>
    <w:rsid w:val="00ED5CBE"/>
    <w:rsid w:val="00EE5F6F"/>
    <w:rsid w:val="00EF0C27"/>
    <w:rsid w:val="00EF155C"/>
    <w:rsid w:val="00EF64D5"/>
    <w:rsid w:val="00EF735E"/>
    <w:rsid w:val="00EF7783"/>
    <w:rsid w:val="00EF7DEF"/>
    <w:rsid w:val="00F0166D"/>
    <w:rsid w:val="00F02B0F"/>
    <w:rsid w:val="00F0723D"/>
    <w:rsid w:val="00F13C17"/>
    <w:rsid w:val="00F15069"/>
    <w:rsid w:val="00F15474"/>
    <w:rsid w:val="00F15A27"/>
    <w:rsid w:val="00F205C0"/>
    <w:rsid w:val="00F22F72"/>
    <w:rsid w:val="00F22F77"/>
    <w:rsid w:val="00F24241"/>
    <w:rsid w:val="00F276A3"/>
    <w:rsid w:val="00F278F5"/>
    <w:rsid w:val="00F33EE0"/>
    <w:rsid w:val="00F34B7A"/>
    <w:rsid w:val="00F36733"/>
    <w:rsid w:val="00F37885"/>
    <w:rsid w:val="00F407EE"/>
    <w:rsid w:val="00F45986"/>
    <w:rsid w:val="00F45B79"/>
    <w:rsid w:val="00F4633E"/>
    <w:rsid w:val="00F5135A"/>
    <w:rsid w:val="00F52B84"/>
    <w:rsid w:val="00F53851"/>
    <w:rsid w:val="00F54D62"/>
    <w:rsid w:val="00F5581F"/>
    <w:rsid w:val="00F56D9E"/>
    <w:rsid w:val="00F5780C"/>
    <w:rsid w:val="00F600B1"/>
    <w:rsid w:val="00F60B55"/>
    <w:rsid w:val="00F61EE1"/>
    <w:rsid w:val="00F6212C"/>
    <w:rsid w:val="00F62A17"/>
    <w:rsid w:val="00F63B7E"/>
    <w:rsid w:val="00F64ADE"/>
    <w:rsid w:val="00F666E2"/>
    <w:rsid w:val="00F676E1"/>
    <w:rsid w:val="00F70585"/>
    <w:rsid w:val="00F70754"/>
    <w:rsid w:val="00F70E21"/>
    <w:rsid w:val="00F70ECA"/>
    <w:rsid w:val="00F7349F"/>
    <w:rsid w:val="00F74185"/>
    <w:rsid w:val="00F75261"/>
    <w:rsid w:val="00F7655E"/>
    <w:rsid w:val="00F80CAD"/>
    <w:rsid w:val="00F8130C"/>
    <w:rsid w:val="00F84756"/>
    <w:rsid w:val="00F84A74"/>
    <w:rsid w:val="00F90A96"/>
    <w:rsid w:val="00F90D85"/>
    <w:rsid w:val="00F921F2"/>
    <w:rsid w:val="00F9426A"/>
    <w:rsid w:val="00F953BD"/>
    <w:rsid w:val="00FA1A33"/>
    <w:rsid w:val="00FA1BB1"/>
    <w:rsid w:val="00FA4116"/>
    <w:rsid w:val="00FA5B55"/>
    <w:rsid w:val="00FB1735"/>
    <w:rsid w:val="00FB1FDE"/>
    <w:rsid w:val="00FB48E1"/>
    <w:rsid w:val="00FB75F4"/>
    <w:rsid w:val="00FC13AF"/>
    <w:rsid w:val="00FC3D48"/>
    <w:rsid w:val="00FC452B"/>
    <w:rsid w:val="00FC56FE"/>
    <w:rsid w:val="00FD1927"/>
    <w:rsid w:val="00FD26F5"/>
    <w:rsid w:val="00FD4729"/>
    <w:rsid w:val="00FD54F7"/>
    <w:rsid w:val="00FD5BBF"/>
    <w:rsid w:val="00FD73AC"/>
    <w:rsid w:val="00FE6B2B"/>
    <w:rsid w:val="00FE72E5"/>
    <w:rsid w:val="00FF01A4"/>
    <w:rsid w:val="00FF180F"/>
    <w:rsid w:val="00FF2FCA"/>
    <w:rsid w:val="00FF51A9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D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4A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671F4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70754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F707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F70754"/>
    <w:rPr>
      <w:b/>
      <w:bCs/>
      <w:color w:val="106BBE"/>
      <w:sz w:val="26"/>
      <w:szCs w:val="26"/>
    </w:rPr>
  </w:style>
  <w:style w:type="paragraph" w:customStyle="1" w:styleId="ConsPlusNonformat">
    <w:name w:val="ConsPlusNonformat"/>
    <w:uiPriority w:val="99"/>
    <w:rsid w:val="00403C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ext1">
    <w:name w:val="text1"/>
    <w:rsid w:val="00D61561"/>
    <w:rPr>
      <w:rFonts w:ascii="Arial" w:hAnsi="Arial" w:cs="Arial" w:hint="default"/>
      <w:sz w:val="18"/>
      <w:szCs w:val="18"/>
    </w:rPr>
  </w:style>
  <w:style w:type="paragraph" w:styleId="a6">
    <w:name w:val="Normal (Web)"/>
    <w:basedOn w:val="a"/>
    <w:rsid w:val="00E80F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7">
    <w:name w:val="Стиль"/>
    <w:rsid w:val="00031D79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  <w:style w:type="paragraph" w:customStyle="1" w:styleId="a8">
    <w:name w:val="Таблицы (моноширинный)"/>
    <w:basedOn w:val="a7"/>
    <w:next w:val="a7"/>
    <w:rsid w:val="00031D79"/>
    <w:pPr>
      <w:ind w:firstLine="0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rsid w:val="00884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rsid w:val="00884A18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a">
    <w:name w:val="No Spacing"/>
    <w:uiPriority w:val="1"/>
    <w:qFormat/>
    <w:rsid w:val="001D2CE4"/>
    <w:rPr>
      <w:rFonts w:eastAsia="Times New Roman"/>
      <w:sz w:val="22"/>
      <w:szCs w:val="22"/>
    </w:rPr>
  </w:style>
  <w:style w:type="character" w:styleId="ab">
    <w:name w:val="Strong"/>
    <w:uiPriority w:val="99"/>
    <w:qFormat/>
    <w:rsid w:val="00E87FE8"/>
    <w:rPr>
      <w:b/>
      <w:bCs/>
    </w:rPr>
  </w:style>
  <w:style w:type="character" w:styleId="ac">
    <w:name w:val="Emphasis"/>
    <w:qFormat/>
    <w:rsid w:val="00E87FE8"/>
    <w:rPr>
      <w:i/>
      <w:iCs/>
    </w:rPr>
  </w:style>
  <w:style w:type="character" w:customStyle="1" w:styleId="ad">
    <w:name w:val="Основной текст_"/>
    <w:link w:val="30"/>
    <w:rsid w:val="001931A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d"/>
    <w:rsid w:val="001931AA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21">
    <w:name w:val="Основной текст21"/>
    <w:rsid w:val="0019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FontStyle12">
    <w:name w:val="Font Style12"/>
    <w:rsid w:val="001931AA"/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текст11"/>
    <w:uiPriority w:val="99"/>
    <w:rsid w:val="00603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16"/>
    <w:rsid w:val="00603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0">
    <w:name w:val="Заголовок 6 Знак"/>
    <w:link w:val="6"/>
    <w:semiHidden/>
    <w:rsid w:val="006671F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e">
    <w:name w:val="Revision"/>
    <w:hidden/>
    <w:uiPriority w:val="99"/>
    <w:semiHidden/>
    <w:rsid w:val="00C42CB3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F00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F00A7"/>
    <w:rPr>
      <w:rFonts w:ascii="Tahoma" w:hAnsi="Tahoma" w:cs="Tahoma"/>
      <w:sz w:val="16"/>
      <w:szCs w:val="16"/>
      <w:lang w:eastAsia="en-US"/>
    </w:rPr>
  </w:style>
  <w:style w:type="paragraph" w:styleId="af1">
    <w:name w:val="Body Text"/>
    <w:basedOn w:val="a"/>
    <w:link w:val="af2"/>
    <w:unhideWhenUsed/>
    <w:rsid w:val="00F6212C"/>
    <w:pPr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character" w:customStyle="1" w:styleId="af2">
    <w:name w:val="Основной текст Знак"/>
    <w:link w:val="af1"/>
    <w:rsid w:val="00F6212C"/>
    <w:rPr>
      <w:rFonts w:ascii="Times New Roman" w:eastAsia="Arial Unicode MS" w:hAnsi="Times New Roman"/>
      <w:sz w:val="24"/>
      <w:szCs w:val="24"/>
      <w:lang w:eastAsia="ar-SA"/>
    </w:rPr>
  </w:style>
  <w:style w:type="paragraph" w:styleId="af3">
    <w:name w:val="header"/>
    <w:basedOn w:val="a"/>
    <w:link w:val="af4"/>
    <w:uiPriority w:val="99"/>
    <w:semiHidden/>
    <w:unhideWhenUsed/>
    <w:rsid w:val="000C4B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0C4B6B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0C4B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C4B6B"/>
    <w:rPr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FF5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4;&#1086;&#1080;%20&#1076;&#1086;&#1082;&#1091;&#1084;&#1077;&#1090;&#1099;\&#1052;&#1062;&#1055;%20&#1085;&#1072;%20&#1091;&#1090;&#1074;&#1077;&#1088;&#1078;&#1076;&#1077;&#1085;&#1080;&#1077;\&#1084;&#1094;&#1087;%202014\&#1083;&#1080;&#1079;&#1080;&#1085;&#1075;\&#1083;&#1080;&#1079;&#1080;&#1085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4AE41-1C6E-40F3-87DA-CD76CC2FD6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ECCB92-7C1C-455D-BB40-4FC92391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лизинг.dot</Template>
  <TotalTime>4003</TotalTime>
  <Pages>20</Pages>
  <Words>5175</Words>
  <Characters>29501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муниципального образования город Балаково «Развитие транспортной системы муниципального образования город Балаково» на 2014 год</vt:lpstr>
    </vt:vector>
  </TitlesOfParts>
  <Company/>
  <LinksUpToDate>false</LinksUpToDate>
  <CharactersWithSpaces>34607</CharactersWithSpaces>
  <SharedDoc>false</SharedDoc>
  <HLinks>
    <vt:vector size="36" baseType="variant">
      <vt:variant>
        <vt:i4>1065</vt:i4>
      </vt:variant>
      <vt:variant>
        <vt:i4>15</vt:i4>
      </vt:variant>
      <vt:variant>
        <vt:i4>0</vt:i4>
      </vt:variant>
      <vt:variant>
        <vt:i4>5</vt:i4>
      </vt:variant>
      <vt:variant>
        <vt:lpwstr>\\192.168.0.111\_общая_\сельхозники\программа 2015-2020\Приложение СХ.doc</vt:lpwstr>
      </vt:variant>
      <vt:variant>
        <vt:lpwstr>sub_1100</vt:lpwstr>
      </vt:variant>
      <vt:variant>
        <vt:i4>1065</vt:i4>
      </vt:variant>
      <vt:variant>
        <vt:i4>12</vt:i4>
      </vt:variant>
      <vt:variant>
        <vt:i4>0</vt:i4>
      </vt:variant>
      <vt:variant>
        <vt:i4>5</vt:i4>
      </vt:variant>
      <vt:variant>
        <vt:lpwstr>\\192.168.0.111\_общая_\сельхозники\программа 2015-2020\Приложение СХ.doc</vt:lpwstr>
      </vt:variant>
      <vt:variant>
        <vt:lpwstr>sub_1100</vt:lpwstr>
      </vt:variant>
      <vt:variant>
        <vt:i4>1065</vt:i4>
      </vt:variant>
      <vt:variant>
        <vt:i4>9</vt:i4>
      </vt:variant>
      <vt:variant>
        <vt:i4>0</vt:i4>
      </vt:variant>
      <vt:variant>
        <vt:i4>5</vt:i4>
      </vt:variant>
      <vt:variant>
        <vt:lpwstr>\\192.168.0.111\_общая_\сельхозники\программа 2015-2020\Приложение СХ.doc</vt:lpwstr>
      </vt:variant>
      <vt:variant>
        <vt:lpwstr>sub_1100</vt:lpwstr>
      </vt:variant>
      <vt:variant>
        <vt:i4>1065</vt:i4>
      </vt:variant>
      <vt:variant>
        <vt:i4>6</vt:i4>
      </vt:variant>
      <vt:variant>
        <vt:i4>0</vt:i4>
      </vt:variant>
      <vt:variant>
        <vt:i4>5</vt:i4>
      </vt:variant>
      <vt:variant>
        <vt:lpwstr>\\192.168.0.111\_общая_\сельхозники\программа 2015-2020\Приложение СХ.doc</vt:lpwstr>
      </vt:variant>
      <vt:variant>
        <vt:lpwstr>sub_1100</vt:lpwstr>
      </vt:variant>
      <vt:variant>
        <vt:i4>6488114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Par2003</vt:lpwstr>
      </vt:variant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муниципального образования город Балаково «Развитие транспортной системы муниципального образования город Балаково» на 2014 год</dc:title>
  <dc:subject/>
  <dc:creator>Пользователь Windows</dc:creator>
  <cp:keywords/>
  <dc:description/>
  <cp:lastModifiedBy>смородинова-ав</cp:lastModifiedBy>
  <cp:revision>256</cp:revision>
  <cp:lastPrinted>2022-12-23T10:28:00Z</cp:lastPrinted>
  <dcterms:created xsi:type="dcterms:W3CDTF">2017-09-22T06:03:00Z</dcterms:created>
  <dcterms:modified xsi:type="dcterms:W3CDTF">2022-12-26T10:29:00Z</dcterms:modified>
</cp:coreProperties>
</file>