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1DE" w:rsidRDefault="009201DE" w:rsidP="009201DE">
      <w:pPr>
        <w:pStyle w:val="af1"/>
        <w:widowControl w:val="0"/>
        <w:numPr>
          <w:ilvl w:val="0"/>
          <w:numId w:val="26"/>
        </w:numPr>
        <w:tabs>
          <w:tab w:val="left" w:pos="0"/>
          <w:tab w:val="left" w:pos="360"/>
        </w:tabs>
        <w:autoSpaceDN w:val="0"/>
        <w:snapToGrid w:val="0"/>
        <w:spacing w:after="0" w:line="216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АДМИНИСТРАЦИЯ МАРКСОВСКОГО МУНИЦИПАЛЬНОГО</w:t>
      </w:r>
    </w:p>
    <w:p w:rsidR="009201DE" w:rsidRDefault="009201DE" w:rsidP="009201DE">
      <w:pPr>
        <w:pStyle w:val="af1"/>
        <w:widowControl w:val="0"/>
        <w:numPr>
          <w:ilvl w:val="0"/>
          <w:numId w:val="27"/>
        </w:numPr>
        <w:tabs>
          <w:tab w:val="left" w:pos="0"/>
          <w:tab w:val="left" w:pos="360"/>
        </w:tabs>
        <w:autoSpaceDN w:val="0"/>
        <w:snapToGrid w:val="0"/>
        <w:spacing w:after="0"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РАЙОНА САРАТОВСКОЙ ОБЛАСТИ</w:t>
      </w:r>
    </w:p>
    <w:p w:rsidR="009201DE" w:rsidRDefault="009201DE" w:rsidP="009201DE">
      <w:pPr>
        <w:pStyle w:val="af1"/>
        <w:widowControl w:val="0"/>
        <w:numPr>
          <w:ilvl w:val="0"/>
          <w:numId w:val="28"/>
        </w:numPr>
        <w:tabs>
          <w:tab w:val="left" w:pos="0"/>
          <w:tab w:val="left" w:pos="360"/>
        </w:tabs>
        <w:autoSpaceDN w:val="0"/>
        <w:snapToGrid w:val="0"/>
        <w:spacing w:after="0"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9201DE" w:rsidRDefault="009201DE" w:rsidP="009201DE">
      <w:pPr>
        <w:pStyle w:val="af1"/>
        <w:widowControl w:val="0"/>
        <w:numPr>
          <w:ilvl w:val="0"/>
          <w:numId w:val="28"/>
        </w:numPr>
        <w:tabs>
          <w:tab w:val="left" w:pos="0"/>
          <w:tab w:val="left" w:pos="360"/>
        </w:tabs>
        <w:autoSpaceDN w:val="0"/>
        <w:snapToGrid w:val="0"/>
        <w:spacing w:after="0" w:line="216" w:lineRule="auto"/>
        <w:jc w:val="center"/>
        <w:rPr>
          <w:b/>
          <w:sz w:val="28"/>
          <w:szCs w:val="28"/>
        </w:rPr>
      </w:pPr>
    </w:p>
    <w:p w:rsidR="009201DE" w:rsidRPr="009201DE" w:rsidRDefault="009201DE" w:rsidP="009201DE">
      <w:pPr>
        <w:spacing w:line="216" w:lineRule="auto"/>
        <w:rPr>
          <w:rFonts w:ascii="Times New Roman" w:hAnsi="Times New Roman"/>
          <w:sz w:val="28"/>
          <w:szCs w:val="28"/>
        </w:rPr>
      </w:pPr>
      <w:r w:rsidRPr="009201DE">
        <w:rPr>
          <w:rFonts w:ascii="Times New Roman" w:hAnsi="Times New Roman"/>
          <w:snapToGrid w:val="0"/>
          <w:sz w:val="28"/>
          <w:szCs w:val="28"/>
        </w:rPr>
        <w:t>от  26.07.2022 г. № 1412</w:t>
      </w:r>
      <w:r>
        <w:rPr>
          <w:rFonts w:ascii="Times New Roman" w:hAnsi="Times New Roman"/>
          <w:snapToGrid w:val="0"/>
          <w:sz w:val="28"/>
          <w:szCs w:val="28"/>
        </w:rPr>
        <w:t>-н</w:t>
      </w:r>
    </w:p>
    <w:p w:rsidR="00FF51A9" w:rsidRDefault="00A33BD2" w:rsidP="00E0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7846">
        <w:rPr>
          <w:rFonts w:ascii="Times New Roman" w:hAnsi="Times New Roman"/>
          <w:sz w:val="28"/>
          <w:szCs w:val="28"/>
        </w:rPr>
        <w:t>Об утверждении м</w:t>
      </w:r>
      <w:r w:rsidR="00F70754" w:rsidRPr="009A7846">
        <w:rPr>
          <w:rFonts w:ascii="Times New Roman" w:hAnsi="Times New Roman"/>
          <w:sz w:val="28"/>
          <w:szCs w:val="28"/>
        </w:rPr>
        <w:t>униципальн</w:t>
      </w:r>
      <w:r w:rsidR="00AD73B4" w:rsidRPr="009A7846">
        <w:rPr>
          <w:rFonts w:ascii="Times New Roman" w:hAnsi="Times New Roman"/>
          <w:sz w:val="28"/>
          <w:szCs w:val="28"/>
        </w:rPr>
        <w:t>ой</w:t>
      </w:r>
      <w:r w:rsidR="00E01088">
        <w:rPr>
          <w:rFonts w:ascii="Times New Roman" w:hAnsi="Times New Roman"/>
          <w:sz w:val="28"/>
          <w:szCs w:val="28"/>
        </w:rPr>
        <w:t xml:space="preserve"> </w:t>
      </w:r>
      <w:r w:rsidR="00E47EF2" w:rsidRPr="009A7846">
        <w:rPr>
          <w:rFonts w:ascii="Times New Roman" w:hAnsi="Times New Roman"/>
          <w:sz w:val="28"/>
          <w:szCs w:val="28"/>
        </w:rPr>
        <w:t>п</w:t>
      </w:r>
      <w:r w:rsidR="00F70754" w:rsidRPr="009A7846">
        <w:rPr>
          <w:rFonts w:ascii="Times New Roman" w:hAnsi="Times New Roman"/>
          <w:sz w:val="28"/>
          <w:szCs w:val="28"/>
        </w:rPr>
        <w:t>рограмм</w:t>
      </w:r>
      <w:r w:rsidRPr="009A7846">
        <w:rPr>
          <w:rFonts w:ascii="Times New Roman" w:hAnsi="Times New Roman"/>
          <w:sz w:val="28"/>
          <w:szCs w:val="28"/>
        </w:rPr>
        <w:t>ы</w:t>
      </w:r>
      <w:r w:rsidR="00E47EF2" w:rsidRPr="009A7846">
        <w:rPr>
          <w:rFonts w:ascii="Times New Roman" w:hAnsi="Times New Roman"/>
          <w:sz w:val="28"/>
          <w:szCs w:val="28"/>
        </w:rPr>
        <w:t xml:space="preserve"> </w:t>
      </w:r>
      <w:r w:rsidR="00F70754" w:rsidRPr="009A7846">
        <w:rPr>
          <w:rFonts w:ascii="Times New Roman" w:hAnsi="Times New Roman"/>
          <w:sz w:val="28"/>
          <w:szCs w:val="28"/>
        </w:rPr>
        <w:t>«</w:t>
      </w:r>
      <w:r w:rsidR="003553D9">
        <w:rPr>
          <w:rFonts w:ascii="Times New Roman" w:hAnsi="Times New Roman"/>
          <w:sz w:val="28"/>
          <w:szCs w:val="28"/>
        </w:rPr>
        <w:t>Ремонт и обустройство тротуаров</w:t>
      </w:r>
      <w:r w:rsidR="004357ED">
        <w:rPr>
          <w:rFonts w:ascii="Times New Roman" w:hAnsi="Times New Roman"/>
          <w:sz w:val="28"/>
          <w:szCs w:val="28"/>
        </w:rPr>
        <w:t xml:space="preserve"> (пешеходных </w:t>
      </w:r>
      <w:r w:rsidR="00B877CD">
        <w:rPr>
          <w:rFonts w:ascii="Times New Roman" w:hAnsi="Times New Roman"/>
          <w:sz w:val="28"/>
          <w:szCs w:val="28"/>
        </w:rPr>
        <w:t>дорожек</w:t>
      </w:r>
      <w:r w:rsidR="004357ED">
        <w:rPr>
          <w:rFonts w:ascii="Times New Roman" w:hAnsi="Times New Roman"/>
          <w:sz w:val="28"/>
          <w:szCs w:val="28"/>
        </w:rPr>
        <w:t>)</w:t>
      </w:r>
      <w:r w:rsidR="00B0047B" w:rsidRPr="009A7846">
        <w:rPr>
          <w:rFonts w:ascii="Times New Roman" w:hAnsi="Times New Roman"/>
          <w:sz w:val="28"/>
          <w:szCs w:val="28"/>
        </w:rPr>
        <w:t xml:space="preserve"> </w:t>
      </w:r>
      <w:r w:rsidR="003553D9">
        <w:rPr>
          <w:rFonts w:ascii="Times New Roman" w:hAnsi="Times New Roman"/>
          <w:sz w:val="28"/>
          <w:szCs w:val="28"/>
        </w:rPr>
        <w:t>на территории</w:t>
      </w:r>
      <w:r w:rsidR="00E01088">
        <w:rPr>
          <w:rFonts w:ascii="Times New Roman" w:hAnsi="Times New Roman"/>
          <w:sz w:val="28"/>
          <w:szCs w:val="28"/>
        </w:rPr>
        <w:t xml:space="preserve"> </w:t>
      </w:r>
      <w:r w:rsidR="00B0047B" w:rsidRPr="009A7846">
        <w:rPr>
          <w:rFonts w:ascii="Times New Roman" w:hAnsi="Times New Roman"/>
          <w:sz w:val="28"/>
          <w:szCs w:val="28"/>
        </w:rPr>
        <w:t>муниципально</w:t>
      </w:r>
      <w:r w:rsidR="003553D9">
        <w:rPr>
          <w:rFonts w:ascii="Times New Roman" w:hAnsi="Times New Roman"/>
          <w:sz w:val="28"/>
          <w:szCs w:val="28"/>
        </w:rPr>
        <w:t>го</w:t>
      </w:r>
      <w:r w:rsidR="00B0047B" w:rsidRPr="009A7846">
        <w:rPr>
          <w:rFonts w:ascii="Times New Roman" w:hAnsi="Times New Roman"/>
          <w:sz w:val="28"/>
          <w:szCs w:val="28"/>
        </w:rPr>
        <w:t xml:space="preserve"> образовани</w:t>
      </w:r>
      <w:r w:rsidR="003553D9">
        <w:rPr>
          <w:rFonts w:ascii="Times New Roman" w:hAnsi="Times New Roman"/>
          <w:sz w:val="28"/>
          <w:szCs w:val="28"/>
        </w:rPr>
        <w:t>я</w:t>
      </w:r>
      <w:r w:rsidR="00E01088">
        <w:rPr>
          <w:rFonts w:ascii="Times New Roman" w:hAnsi="Times New Roman"/>
          <w:sz w:val="28"/>
          <w:szCs w:val="28"/>
        </w:rPr>
        <w:t xml:space="preserve"> </w:t>
      </w:r>
      <w:r w:rsidR="00B0047B" w:rsidRPr="009A7846">
        <w:rPr>
          <w:rFonts w:ascii="Times New Roman" w:hAnsi="Times New Roman"/>
          <w:sz w:val="28"/>
          <w:szCs w:val="28"/>
        </w:rPr>
        <w:t xml:space="preserve">город </w:t>
      </w:r>
      <w:r w:rsidR="00F953BD" w:rsidRPr="009A7846">
        <w:rPr>
          <w:rFonts w:ascii="Times New Roman" w:hAnsi="Times New Roman"/>
          <w:sz w:val="28"/>
          <w:szCs w:val="28"/>
        </w:rPr>
        <w:t xml:space="preserve"> </w:t>
      </w:r>
      <w:r w:rsidR="001074DA" w:rsidRPr="009A7846">
        <w:rPr>
          <w:rFonts w:ascii="Times New Roman" w:hAnsi="Times New Roman"/>
          <w:sz w:val="28"/>
          <w:szCs w:val="28"/>
        </w:rPr>
        <w:t>Маркс</w:t>
      </w:r>
      <w:r w:rsidR="003553D9">
        <w:rPr>
          <w:rFonts w:ascii="Times New Roman" w:hAnsi="Times New Roman"/>
          <w:sz w:val="28"/>
          <w:szCs w:val="28"/>
        </w:rPr>
        <w:t xml:space="preserve"> на 2022</w:t>
      </w:r>
      <w:r w:rsidR="00D5048E" w:rsidRPr="009A7846">
        <w:rPr>
          <w:rFonts w:ascii="Times New Roman" w:eastAsia="Times New Roman" w:hAnsi="Times New Roman"/>
          <w:sz w:val="28"/>
          <w:szCs w:val="28"/>
          <w:lang w:eastAsia="ru-RU"/>
        </w:rPr>
        <w:t>-20</w:t>
      </w:r>
      <w:r w:rsidR="003553D9"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="00D5048E" w:rsidRPr="009A78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7846" w:rsidRPr="009A78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5048E" w:rsidRPr="009A7846">
        <w:rPr>
          <w:rFonts w:ascii="Times New Roman" w:eastAsia="Times New Roman" w:hAnsi="Times New Roman"/>
          <w:sz w:val="28"/>
          <w:szCs w:val="28"/>
          <w:lang w:eastAsia="ru-RU"/>
        </w:rPr>
        <w:t>годы</w:t>
      </w:r>
      <w:r w:rsidR="001074DA" w:rsidRPr="009A7846">
        <w:rPr>
          <w:rFonts w:ascii="Times New Roman" w:hAnsi="Times New Roman"/>
          <w:sz w:val="28"/>
          <w:szCs w:val="28"/>
        </w:rPr>
        <w:t>»</w:t>
      </w:r>
    </w:p>
    <w:p w:rsidR="00E01088" w:rsidRDefault="00E01088" w:rsidP="00E0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51A9" w:rsidRDefault="00FF51A9" w:rsidP="00FF51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51A9" w:rsidRDefault="00FF51A9" w:rsidP="00FF51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D2CE4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="001D2CE4">
          <w:rPr>
            <w:rFonts w:ascii="Times New Roman" w:hAnsi="Times New Roman"/>
            <w:sz w:val="28"/>
            <w:szCs w:val="28"/>
          </w:rPr>
          <w:t>2003 г</w:t>
        </w:r>
        <w:r w:rsidR="0096172F">
          <w:rPr>
            <w:rFonts w:ascii="Times New Roman" w:hAnsi="Times New Roman"/>
            <w:sz w:val="28"/>
            <w:szCs w:val="28"/>
          </w:rPr>
          <w:t>ода</w:t>
        </w:r>
      </w:smartTag>
      <w:r w:rsidR="001D2CE4">
        <w:rPr>
          <w:rFonts w:ascii="Times New Roman" w:hAnsi="Times New Roman"/>
          <w:sz w:val="28"/>
          <w:szCs w:val="28"/>
        </w:rPr>
        <w:t xml:space="preserve"> </w:t>
      </w:r>
      <w:r w:rsidR="00145205">
        <w:rPr>
          <w:rFonts w:ascii="Times New Roman" w:hAnsi="Times New Roman"/>
          <w:sz w:val="28"/>
          <w:szCs w:val="28"/>
        </w:rPr>
        <w:t>№</w:t>
      </w:r>
      <w:r w:rsidR="001950F2">
        <w:rPr>
          <w:rFonts w:ascii="Times New Roman" w:hAnsi="Times New Roman"/>
          <w:sz w:val="28"/>
          <w:szCs w:val="28"/>
        </w:rPr>
        <w:t xml:space="preserve"> </w:t>
      </w:r>
      <w:r w:rsidR="00967E43">
        <w:rPr>
          <w:rFonts w:ascii="Times New Roman" w:hAnsi="Times New Roman"/>
          <w:sz w:val="28"/>
          <w:szCs w:val="28"/>
        </w:rPr>
        <w:t xml:space="preserve">            </w:t>
      </w:r>
      <w:r w:rsidR="001950F2">
        <w:rPr>
          <w:rFonts w:ascii="Times New Roman" w:hAnsi="Times New Roman"/>
          <w:sz w:val="28"/>
          <w:szCs w:val="28"/>
        </w:rPr>
        <w:t>131-ФЗ «</w:t>
      </w:r>
      <w:r w:rsidR="001D2CE4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 w:rsidR="001950F2"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="000C4B6B">
        <w:rPr>
          <w:rFonts w:ascii="Times New Roman" w:hAnsi="Times New Roman"/>
          <w:sz w:val="28"/>
          <w:szCs w:val="28"/>
        </w:rPr>
        <w:t>,</w:t>
      </w:r>
      <w:r w:rsidR="001950F2">
        <w:rPr>
          <w:rFonts w:ascii="Times New Roman" w:hAnsi="Times New Roman"/>
          <w:sz w:val="28"/>
          <w:szCs w:val="28"/>
        </w:rPr>
        <w:t xml:space="preserve"> </w:t>
      </w:r>
      <w:r w:rsidR="00145205">
        <w:rPr>
          <w:rFonts w:ascii="Times New Roman" w:hAnsi="Times New Roman"/>
          <w:sz w:val="28"/>
          <w:szCs w:val="28"/>
        </w:rPr>
        <w:t>руководствуясь</w:t>
      </w:r>
      <w:r w:rsidR="001D2CE4" w:rsidRPr="00DD2BD7">
        <w:rPr>
          <w:rFonts w:ascii="Times New Roman" w:hAnsi="Times New Roman"/>
          <w:sz w:val="28"/>
          <w:szCs w:val="28"/>
        </w:rPr>
        <w:t xml:space="preserve"> </w:t>
      </w:r>
      <w:r w:rsidR="00F6212C">
        <w:rPr>
          <w:rFonts w:ascii="Times New Roman" w:hAnsi="Times New Roman"/>
          <w:sz w:val="28"/>
          <w:szCs w:val="28"/>
        </w:rPr>
        <w:t>ч. 1 ст. 179</w:t>
      </w:r>
      <w:r w:rsidR="001D2CE4">
        <w:rPr>
          <w:rFonts w:ascii="Times New Roman" w:hAnsi="Times New Roman"/>
          <w:sz w:val="28"/>
          <w:szCs w:val="28"/>
        </w:rPr>
        <w:t xml:space="preserve"> Бюджетн</w:t>
      </w:r>
      <w:r w:rsidR="00145205">
        <w:rPr>
          <w:rFonts w:ascii="Times New Roman" w:hAnsi="Times New Roman"/>
          <w:sz w:val="28"/>
          <w:szCs w:val="28"/>
        </w:rPr>
        <w:t>ого</w:t>
      </w:r>
      <w:r w:rsidR="00C238D1">
        <w:rPr>
          <w:rFonts w:ascii="Times New Roman" w:hAnsi="Times New Roman"/>
          <w:sz w:val="28"/>
          <w:szCs w:val="28"/>
        </w:rPr>
        <w:t xml:space="preserve"> к</w:t>
      </w:r>
      <w:r w:rsidR="001D2CE4">
        <w:rPr>
          <w:rFonts w:ascii="Times New Roman" w:hAnsi="Times New Roman"/>
          <w:sz w:val="28"/>
          <w:szCs w:val="28"/>
        </w:rPr>
        <w:t>одекс</w:t>
      </w:r>
      <w:r w:rsidR="00145205">
        <w:rPr>
          <w:rFonts w:ascii="Times New Roman" w:hAnsi="Times New Roman"/>
          <w:sz w:val="28"/>
          <w:szCs w:val="28"/>
        </w:rPr>
        <w:t>а</w:t>
      </w:r>
      <w:r w:rsidR="00FD1927">
        <w:rPr>
          <w:rFonts w:ascii="Times New Roman" w:hAnsi="Times New Roman"/>
          <w:sz w:val="28"/>
          <w:szCs w:val="28"/>
        </w:rPr>
        <w:t xml:space="preserve"> Российской Федерации,</w:t>
      </w:r>
      <w:r w:rsidR="00BD13C1">
        <w:rPr>
          <w:rFonts w:ascii="Times New Roman" w:hAnsi="Times New Roman"/>
          <w:sz w:val="28"/>
          <w:szCs w:val="28"/>
        </w:rPr>
        <w:t xml:space="preserve"> </w:t>
      </w:r>
      <w:r w:rsidR="00F6212C">
        <w:rPr>
          <w:rFonts w:ascii="Times New Roman" w:hAnsi="Times New Roman"/>
          <w:sz w:val="28"/>
          <w:szCs w:val="28"/>
        </w:rPr>
        <w:t xml:space="preserve">постановлением </w:t>
      </w:r>
      <w:r w:rsidR="009925C0" w:rsidRPr="00694087">
        <w:rPr>
          <w:rFonts w:ascii="Times New Roman" w:hAnsi="Times New Roman"/>
          <w:sz w:val="28"/>
          <w:szCs w:val="28"/>
        </w:rPr>
        <w:t xml:space="preserve">администрации Марксовского  муниципального района от </w:t>
      </w:r>
      <w:r w:rsidR="00EF7DEF">
        <w:rPr>
          <w:rFonts w:ascii="Times New Roman" w:hAnsi="Times New Roman"/>
          <w:sz w:val="28"/>
          <w:szCs w:val="28"/>
        </w:rPr>
        <w:t>5</w:t>
      </w:r>
      <w:r w:rsidR="0096172F">
        <w:rPr>
          <w:rFonts w:ascii="Times New Roman" w:hAnsi="Times New Roman"/>
          <w:sz w:val="28"/>
          <w:szCs w:val="28"/>
        </w:rPr>
        <w:t xml:space="preserve"> ноября </w:t>
      </w:r>
      <w:r w:rsidR="009925C0" w:rsidRPr="00694087">
        <w:rPr>
          <w:rFonts w:ascii="Times New Roman" w:hAnsi="Times New Roman"/>
          <w:sz w:val="28"/>
          <w:szCs w:val="28"/>
        </w:rPr>
        <w:t>2014 года № </w:t>
      </w:r>
      <w:r w:rsidR="00AA6B8F">
        <w:rPr>
          <w:rFonts w:ascii="Times New Roman" w:hAnsi="Times New Roman"/>
          <w:sz w:val="28"/>
          <w:szCs w:val="28"/>
        </w:rPr>
        <w:t>2710</w:t>
      </w:r>
      <w:r w:rsidR="008309DB">
        <w:rPr>
          <w:rFonts w:ascii="Times New Roman" w:hAnsi="Times New Roman"/>
          <w:sz w:val="28"/>
          <w:szCs w:val="28"/>
        </w:rPr>
        <w:t>-н</w:t>
      </w:r>
      <w:r w:rsidR="009925C0" w:rsidRPr="00694087">
        <w:rPr>
          <w:rFonts w:ascii="Times New Roman" w:hAnsi="Times New Roman"/>
          <w:sz w:val="28"/>
          <w:szCs w:val="28"/>
        </w:rPr>
        <w:t xml:space="preserve"> «О</w:t>
      </w:r>
      <w:r w:rsidR="00AD62CA">
        <w:rPr>
          <w:rFonts w:ascii="Times New Roman" w:hAnsi="Times New Roman"/>
          <w:sz w:val="28"/>
          <w:szCs w:val="28"/>
        </w:rPr>
        <w:t>б установлении</w:t>
      </w:r>
      <w:r w:rsidR="009925C0" w:rsidRPr="00694087">
        <w:rPr>
          <w:rFonts w:ascii="Times New Roman" w:hAnsi="Times New Roman"/>
          <w:sz w:val="28"/>
          <w:szCs w:val="28"/>
        </w:rPr>
        <w:t xml:space="preserve"> </w:t>
      </w:r>
      <w:r w:rsidR="00AD62CA">
        <w:rPr>
          <w:rFonts w:ascii="Times New Roman" w:hAnsi="Times New Roman"/>
          <w:sz w:val="28"/>
          <w:szCs w:val="28"/>
        </w:rPr>
        <w:t>П</w:t>
      </w:r>
      <w:r w:rsidR="009925C0" w:rsidRPr="00694087">
        <w:rPr>
          <w:rFonts w:ascii="Times New Roman" w:hAnsi="Times New Roman"/>
          <w:sz w:val="28"/>
          <w:szCs w:val="28"/>
        </w:rPr>
        <w:t>орядк</w:t>
      </w:r>
      <w:r w:rsidR="00AD62CA">
        <w:rPr>
          <w:rFonts w:ascii="Times New Roman" w:hAnsi="Times New Roman"/>
          <w:sz w:val="28"/>
          <w:szCs w:val="28"/>
        </w:rPr>
        <w:t>а</w:t>
      </w:r>
      <w:r w:rsidR="009925C0" w:rsidRPr="00694087">
        <w:rPr>
          <w:rFonts w:ascii="Times New Roman" w:hAnsi="Times New Roman"/>
          <w:sz w:val="28"/>
          <w:szCs w:val="28"/>
        </w:rPr>
        <w:t xml:space="preserve"> принятия решений о разработке муниципальных программ</w:t>
      </w:r>
      <w:r w:rsidR="00AD62CA">
        <w:rPr>
          <w:rFonts w:ascii="Times New Roman" w:hAnsi="Times New Roman"/>
          <w:sz w:val="28"/>
          <w:szCs w:val="28"/>
        </w:rPr>
        <w:t xml:space="preserve"> Марксовского муниципального района, муниципального образования город Маркс</w:t>
      </w:r>
      <w:r w:rsidR="009925C0" w:rsidRPr="00694087">
        <w:rPr>
          <w:rFonts w:ascii="Times New Roman" w:hAnsi="Times New Roman"/>
          <w:sz w:val="28"/>
          <w:szCs w:val="28"/>
        </w:rPr>
        <w:t xml:space="preserve">, их формирования и реализации, </w:t>
      </w:r>
      <w:r w:rsidR="00AD62CA">
        <w:rPr>
          <w:rFonts w:ascii="Times New Roman" w:hAnsi="Times New Roman"/>
          <w:sz w:val="28"/>
          <w:szCs w:val="28"/>
        </w:rPr>
        <w:t xml:space="preserve">Порядка </w:t>
      </w:r>
      <w:r w:rsidR="009925C0" w:rsidRPr="00694087">
        <w:rPr>
          <w:rFonts w:ascii="Times New Roman" w:hAnsi="Times New Roman"/>
          <w:sz w:val="28"/>
          <w:szCs w:val="28"/>
        </w:rPr>
        <w:t>проведения оценки эффективности реализации муниципальных программ</w:t>
      </w:r>
      <w:r w:rsidR="00AD62CA">
        <w:rPr>
          <w:rFonts w:ascii="Times New Roman" w:hAnsi="Times New Roman"/>
          <w:sz w:val="28"/>
          <w:szCs w:val="28"/>
        </w:rPr>
        <w:t xml:space="preserve"> Марксовского муниципального района, муниципального образования город Маркс</w:t>
      </w:r>
      <w:r w:rsidR="000C4B6B">
        <w:rPr>
          <w:rFonts w:ascii="Times New Roman" w:hAnsi="Times New Roman"/>
          <w:sz w:val="28"/>
          <w:szCs w:val="28"/>
        </w:rPr>
        <w:t>»</w:t>
      </w:r>
      <w:r w:rsidR="001D2CE4">
        <w:rPr>
          <w:rFonts w:ascii="Times New Roman" w:hAnsi="Times New Roman"/>
          <w:sz w:val="28"/>
          <w:szCs w:val="28"/>
        </w:rPr>
        <w:t>,</w:t>
      </w:r>
      <w:r w:rsidR="00145205">
        <w:rPr>
          <w:rFonts w:ascii="Times New Roman" w:hAnsi="Times New Roman"/>
          <w:sz w:val="28"/>
          <w:szCs w:val="28"/>
        </w:rPr>
        <w:t xml:space="preserve"> </w:t>
      </w:r>
      <w:r w:rsidR="00324FAC">
        <w:rPr>
          <w:rFonts w:ascii="Times New Roman" w:hAnsi="Times New Roman"/>
          <w:sz w:val="28"/>
          <w:szCs w:val="28"/>
        </w:rPr>
        <w:t xml:space="preserve">Уставом Марксовского муниципального района, </w:t>
      </w:r>
      <w:r w:rsidR="00145205">
        <w:rPr>
          <w:rFonts w:ascii="Times New Roman" w:hAnsi="Times New Roman"/>
          <w:sz w:val="28"/>
          <w:szCs w:val="28"/>
        </w:rPr>
        <w:t>Уставом муниципального образования город Маркс,</w:t>
      </w:r>
      <w:r w:rsidR="001D2CE4">
        <w:rPr>
          <w:rFonts w:ascii="Times New Roman" w:hAnsi="Times New Roman"/>
          <w:sz w:val="28"/>
          <w:szCs w:val="28"/>
        </w:rPr>
        <w:t xml:space="preserve"> администрация Марксовского муниципального района ПОСТАНОВЛЯЕТ:</w:t>
      </w:r>
    </w:p>
    <w:p w:rsidR="003553D9" w:rsidRDefault="003553D9" w:rsidP="00B024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838E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7846">
        <w:rPr>
          <w:rFonts w:ascii="Times New Roman" w:hAnsi="Times New Roman"/>
          <w:sz w:val="28"/>
          <w:szCs w:val="28"/>
        </w:rPr>
        <w:t xml:space="preserve">Утвердить муниципальную программу </w:t>
      </w:r>
      <w:r w:rsidR="00B024CD" w:rsidRPr="009A7846">
        <w:rPr>
          <w:rFonts w:ascii="Times New Roman" w:hAnsi="Times New Roman"/>
          <w:sz w:val="28"/>
          <w:szCs w:val="28"/>
        </w:rPr>
        <w:t>«</w:t>
      </w:r>
      <w:r w:rsidR="00B024CD">
        <w:rPr>
          <w:rFonts w:ascii="Times New Roman" w:hAnsi="Times New Roman"/>
          <w:sz w:val="28"/>
          <w:szCs w:val="28"/>
        </w:rPr>
        <w:t>Ремонт и обустройство тротуаров (пешеходных) дорожек</w:t>
      </w:r>
      <w:r w:rsidR="00B024CD" w:rsidRPr="009A7846">
        <w:rPr>
          <w:rFonts w:ascii="Times New Roman" w:hAnsi="Times New Roman"/>
          <w:sz w:val="28"/>
          <w:szCs w:val="28"/>
        </w:rPr>
        <w:t xml:space="preserve"> </w:t>
      </w:r>
      <w:r w:rsidR="00B024CD">
        <w:rPr>
          <w:rFonts w:ascii="Times New Roman" w:hAnsi="Times New Roman"/>
          <w:sz w:val="28"/>
          <w:szCs w:val="28"/>
        </w:rPr>
        <w:t xml:space="preserve">на территории </w:t>
      </w:r>
      <w:r w:rsidR="00B024CD" w:rsidRPr="009A7846">
        <w:rPr>
          <w:rFonts w:ascii="Times New Roman" w:hAnsi="Times New Roman"/>
          <w:sz w:val="28"/>
          <w:szCs w:val="28"/>
        </w:rPr>
        <w:t>муниципально</w:t>
      </w:r>
      <w:r w:rsidR="00B024CD">
        <w:rPr>
          <w:rFonts w:ascii="Times New Roman" w:hAnsi="Times New Roman"/>
          <w:sz w:val="28"/>
          <w:szCs w:val="28"/>
        </w:rPr>
        <w:t>го</w:t>
      </w:r>
      <w:r w:rsidR="00B024CD" w:rsidRPr="009A7846">
        <w:rPr>
          <w:rFonts w:ascii="Times New Roman" w:hAnsi="Times New Roman"/>
          <w:sz w:val="28"/>
          <w:szCs w:val="28"/>
        </w:rPr>
        <w:t xml:space="preserve"> образовани</w:t>
      </w:r>
      <w:r w:rsidR="00B024CD">
        <w:rPr>
          <w:rFonts w:ascii="Times New Roman" w:hAnsi="Times New Roman"/>
          <w:sz w:val="28"/>
          <w:szCs w:val="28"/>
        </w:rPr>
        <w:t xml:space="preserve">я </w:t>
      </w:r>
      <w:r w:rsidR="00B024CD" w:rsidRPr="009A7846">
        <w:rPr>
          <w:rFonts w:ascii="Times New Roman" w:hAnsi="Times New Roman"/>
          <w:sz w:val="28"/>
          <w:szCs w:val="28"/>
        </w:rPr>
        <w:t>город  Маркс</w:t>
      </w:r>
      <w:r w:rsidR="00B024CD">
        <w:rPr>
          <w:rFonts w:ascii="Times New Roman" w:hAnsi="Times New Roman"/>
          <w:sz w:val="28"/>
          <w:szCs w:val="28"/>
        </w:rPr>
        <w:t xml:space="preserve"> на 2022</w:t>
      </w:r>
      <w:r w:rsidR="00B024CD" w:rsidRPr="009A7846">
        <w:rPr>
          <w:rFonts w:ascii="Times New Roman" w:eastAsia="Times New Roman" w:hAnsi="Times New Roman"/>
          <w:sz w:val="28"/>
          <w:szCs w:val="28"/>
          <w:lang w:eastAsia="ru-RU"/>
        </w:rPr>
        <w:t>-20</w:t>
      </w:r>
      <w:r w:rsidR="00B024CD"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="00B024CD" w:rsidRPr="009A7846">
        <w:rPr>
          <w:rFonts w:ascii="Times New Roman" w:eastAsia="Times New Roman" w:hAnsi="Times New Roman"/>
          <w:sz w:val="28"/>
          <w:szCs w:val="28"/>
          <w:lang w:eastAsia="ru-RU"/>
        </w:rPr>
        <w:t xml:space="preserve">  годы</w:t>
      </w:r>
      <w:r w:rsidR="00B024CD" w:rsidRPr="009A7846">
        <w:rPr>
          <w:rFonts w:ascii="Times New Roman" w:hAnsi="Times New Roman"/>
          <w:sz w:val="28"/>
          <w:szCs w:val="28"/>
        </w:rPr>
        <w:t>»</w:t>
      </w:r>
      <w:r w:rsidR="00487F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согласно приложению.</w:t>
      </w:r>
    </w:p>
    <w:p w:rsidR="003553D9" w:rsidRDefault="00D50A84" w:rsidP="003553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="003553D9">
        <w:rPr>
          <w:rFonts w:ascii="Times New Roman" w:hAnsi="Times New Roman"/>
          <w:sz w:val="28"/>
          <w:szCs w:val="28"/>
        </w:rPr>
        <w:t xml:space="preserve">. </w:t>
      </w:r>
      <w:r w:rsidR="00487F8B">
        <w:rPr>
          <w:rFonts w:ascii="Times New Roman" w:hAnsi="Times New Roman"/>
          <w:sz w:val="28"/>
          <w:szCs w:val="28"/>
        </w:rPr>
        <w:t>Обнародовать настоящее постановление в газете МУП ЕРМ СМИ «Воложка» и опубликовать на официальном сайте Марксовского муниципального района.</w:t>
      </w:r>
    </w:p>
    <w:p w:rsidR="003553D9" w:rsidRDefault="00D50A84" w:rsidP="003553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="003553D9">
        <w:rPr>
          <w:rFonts w:ascii="Times New Roman" w:hAnsi="Times New Roman"/>
          <w:sz w:val="28"/>
          <w:szCs w:val="28"/>
        </w:rPr>
        <w:t xml:space="preserve">. </w:t>
      </w:r>
      <w:r w:rsidR="003553D9" w:rsidRPr="002B20EB">
        <w:rPr>
          <w:rFonts w:ascii="Times New Roman" w:hAnsi="Times New Roman"/>
          <w:sz w:val="28"/>
          <w:szCs w:val="28"/>
        </w:rPr>
        <w:t xml:space="preserve">Контроль за </w:t>
      </w:r>
      <w:r w:rsidR="003553D9">
        <w:rPr>
          <w:rFonts w:ascii="Times New Roman" w:hAnsi="Times New Roman"/>
          <w:sz w:val="28"/>
          <w:szCs w:val="28"/>
        </w:rPr>
        <w:t>исполнением</w:t>
      </w:r>
      <w:r w:rsidR="003553D9" w:rsidRPr="002B20EB">
        <w:rPr>
          <w:rFonts w:ascii="Times New Roman" w:hAnsi="Times New Roman"/>
          <w:sz w:val="28"/>
          <w:szCs w:val="28"/>
        </w:rPr>
        <w:t xml:space="preserve"> настоящего постановления </w:t>
      </w:r>
      <w:r w:rsidR="003553D9">
        <w:rPr>
          <w:rFonts w:ascii="Times New Roman" w:hAnsi="Times New Roman"/>
          <w:sz w:val="28"/>
          <w:szCs w:val="28"/>
        </w:rPr>
        <w:t xml:space="preserve">возложить </w:t>
      </w:r>
      <w:r w:rsidR="003553D9" w:rsidRPr="002B20EB">
        <w:rPr>
          <w:rFonts w:ascii="Times New Roman" w:hAnsi="Times New Roman"/>
          <w:sz w:val="28"/>
          <w:szCs w:val="28"/>
        </w:rPr>
        <w:t xml:space="preserve">на </w:t>
      </w:r>
      <w:r w:rsidR="003553D9">
        <w:rPr>
          <w:rFonts w:ascii="Times New Roman" w:hAnsi="Times New Roman"/>
          <w:sz w:val="28"/>
          <w:szCs w:val="28"/>
        </w:rPr>
        <w:t>заместителя главы администрации Марксовского муниципального района Шевелу</w:t>
      </w:r>
      <w:r w:rsidR="003553D9" w:rsidRPr="00526075">
        <w:rPr>
          <w:rFonts w:ascii="Times New Roman" w:hAnsi="Times New Roman"/>
          <w:sz w:val="28"/>
          <w:szCs w:val="28"/>
        </w:rPr>
        <w:t xml:space="preserve"> </w:t>
      </w:r>
      <w:r w:rsidR="003553D9">
        <w:rPr>
          <w:rFonts w:ascii="Times New Roman" w:hAnsi="Times New Roman"/>
          <w:sz w:val="28"/>
          <w:szCs w:val="28"/>
        </w:rPr>
        <w:t>В.В.</w:t>
      </w:r>
    </w:p>
    <w:p w:rsidR="003553D9" w:rsidRDefault="003553D9" w:rsidP="003553D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553D9" w:rsidRDefault="003553D9" w:rsidP="00FA2AB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67E43" w:rsidRPr="00D838E3" w:rsidRDefault="00967E43" w:rsidP="00FA2AB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553D9" w:rsidRPr="00165B87" w:rsidRDefault="003553D9" w:rsidP="003553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5B87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Марксовского </w:t>
      </w:r>
      <w:r w:rsidRPr="00165B87">
        <w:rPr>
          <w:rFonts w:ascii="Times New Roman" w:hAnsi="Times New Roman"/>
          <w:sz w:val="28"/>
          <w:szCs w:val="28"/>
        </w:rPr>
        <w:t xml:space="preserve"> </w:t>
      </w:r>
    </w:p>
    <w:p w:rsidR="003553D9" w:rsidRPr="00165B87" w:rsidRDefault="003553D9" w:rsidP="003553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5B87">
        <w:rPr>
          <w:rFonts w:ascii="Times New Roman" w:hAnsi="Times New Roman"/>
          <w:sz w:val="28"/>
          <w:szCs w:val="28"/>
        </w:rPr>
        <w:t xml:space="preserve">муниципального района                                  </w:t>
      </w:r>
      <w:r w:rsidRPr="00165B87">
        <w:rPr>
          <w:rFonts w:ascii="Times New Roman" w:hAnsi="Times New Roman"/>
          <w:sz w:val="28"/>
          <w:szCs w:val="28"/>
        </w:rPr>
        <w:tab/>
      </w:r>
      <w:r w:rsidRPr="00165B87">
        <w:rPr>
          <w:rFonts w:ascii="Times New Roman" w:hAnsi="Times New Roman"/>
          <w:sz w:val="28"/>
          <w:szCs w:val="28"/>
        </w:rPr>
        <w:tab/>
      </w:r>
      <w:r w:rsidRPr="00165B8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165B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Д.Н. Романов</w:t>
      </w:r>
    </w:p>
    <w:p w:rsidR="003553D9" w:rsidRDefault="003553D9" w:rsidP="003553D9">
      <w:pPr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</w:rPr>
        <w:sectPr w:rsidR="003553D9" w:rsidSect="003553D9">
          <w:footerReference w:type="default" r:id="rId9"/>
          <w:pgSz w:w="11906" w:h="16838"/>
          <w:pgMar w:top="709" w:right="850" w:bottom="1134" w:left="1701" w:header="709" w:footer="57" w:gutter="0"/>
          <w:cols w:space="708"/>
          <w:docGrid w:linePitch="360"/>
        </w:sectPr>
      </w:pPr>
    </w:p>
    <w:p w:rsidR="003553D9" w:rsidRDefault="003553D9" w:rsidP="00967E43">
      <w:pPr>
        <w:pStyle w:val="aa"/>
        <w:spacing w:line="216" w:lineRule="auto"/>
        <w:ind w:left="5103"/>
        <w:rPr>
          <w:rFonts w:ascii="Times New Roman" w:hAnsi="Times New Roman"/>
          <w:sz w:val="28"/>
          <w:szCs w:val="28"/>
        </w:rPr>
      </w:pPr>
      <w:r w:rsidRPr="00B922DF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       </w:t>
      </w:r>
    </w:p>
    <w:p w:rsidR="003553D9" w:rsidRDefault="003553D9" w:rsidP="00967E43">
      <w:pPr>
        <w:pStyle w:val="aa"/>
        <w:spacing w:line="216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3553D9" w:rsidRDefault="003553D9" w:rsidP="00967E43">
      <w:pPr>
        <w:pStyle w:val="aa"/>
        <w:spacing w:line="216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9201DE" w:rsidRPr="009201DE" w:rsidRDefault="003553D9" w:rsidP="009201DE">
      <w:pPr>
        <w:spacing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9201DE">
        <w:rPr>
          <w:rFonts w:ascii="Times New Roman" w:hAnsi="Times New Roman"/>
          <w:sz w:val="28"/>
          <w:szCs w:val="28"/>
        </w:rPr>
        <w:t xml:space="preserve">                 </w:t>
      </w:r>
      <w:r w:rsidR="009201DE" w:rsidRPr="009201DE">
        <w:rPr>
          <w:rFonts w:ascii="Times New Roman" w:hAnsi="Times New Roman"/>
          <w:snapToGrid w:val="0"/>
          <w:sz w:val="28"/>
          <w:szCs w:val="28"/>
        </w:rPr>
        <w:t>от  26.07.2022 г. № 1412</w:t>
      </w:r>
      <w:r w:rsidR="009201DE">
        <w:rPr>
          <w:rFonts w:ascii="Times New Roman" w:hAnsi="Times New Roman"/>
          <w:snapToGrid w:val="0"/>
          <w:sz w:val="28"/>
          <w:szCs w:val="28"/>
        </w:rPr>
        <w:t>-н</w:t>
      </w:r>
    </w:p>
    <w:p w:rsidR="003553D9" w:rsidRPr="00967E43" w:rsidRDefault="003553D9" w:rsidP="00967E43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3553D9" w:rsidRPr="00DC2506" w:rsidRDefault="003553D9" w:rsidP="00967E43">
      <w:pPr>
        <w:tabs>
          <w:tab w:val="left" w:pos="567"/>
        </w:tabs>
        <w:spacing w:after="0" w:line="21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53D9" w:rsidRPr="00595B28" w:rsidRDefault="003553D9" w:rsidP="00967E43">
      <w:pPr>
        <w:spacing w:after="0" w:line="216" w:lineRule="auto"/>
        <w:jc w:val="center"/>
        <w:rPr>
          <w:rStyle w:val="a3"/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595B28">
        <w:rPr>
          <w:rFonts w:ascii="Times New Roman" w:eastAsia="Times New Roman" w:hAnsi="Times New Roman"/>
          <w:sz w:val="28"/>
          <w:szCs w:val="28"/>
          <w:lang w:eastAsia="ru-RU"/>
        </w:rPr>
        <w:t>Паспорт</w:t>
      </w:r>
      <w:r w:rsidRPr="00595B2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595B28">
        <w:rPr>
          <w:rStyle w:val="a3"/>
          <w:rFonts w:ascii="Times New Roman" w:eastAsia="Times New Roman" w:hAnsi="Times New Roman"/>
          <w:b w:val="0"/>
          <w:color w:val="auto"/>
          <w:sz w:val="28"/>
          <w:szCs w:val="28"/>
          <w:lang w:eastAsia="ru-RU"/>
        </w:rPr>
        <w:t>муниципальной программы</w:t>
      </w:r>
      <w:r w:rsidRPr="00595B28">
        <w:rPr>
          <w:rStyle w:val="a3"/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</w:t>
      </w:r>
    </w:p>
    <w:p w:rsidR="00B877CD" w:rsidRDefault="00B877CD" w:rsidP="00967E43">
      <w:pPr>
        <w:spacing w:after="0" w:line="216" w:lineRule="auto"/>
        <w:jc w:val="center"/>
        <w:rPr>
          <w:rFonts w:ascii="Times New Roman" w:hAnsi="Times New Roman"/>
          <w:sz w:val="28"/>
          <w:szCs w:val="28"/>
        </w:rPr>
      </w:pPr>
      <w:r w:rsidRPr="009A784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Ремонт и обустройство тротуаров</w:t>
      </w:r>
      <w:r w:rsidR="004357ED">
        <w:rPr>
          <w:rFonts w:ascii="Times New Roman" w:hAnsi="Times New Roman"/>
          <w:sz w:val="28"/>
          <w:szCs w:val="28"/>
        </w:rPr>
        <w:t xml:space="preserve"> (пешеходных </w:t>
      </w:r>
      <w:r w:rsidR="00B024CD">
        <w:rPr>
          <w:rFonts w:ascii="Times New Roman" w:hAnsi="Times New Roman"/>
          <w:sz w:val="28"/>
          <w:szCs w:val="28"/>
        </w:rPr>
        <w:t>дорожек</w:t>
      </w:r>
      <w:r w:rsidR="004357ED">
        <w:rPr>
          <w:rFonts w:ascii="Times New Roman" w:hAnsi="Times New Roman"/>
          <w:sz w:val="28"/>
          <w:szCs w:val="28"/>
        </w:rPr>
        <w:t>)</w:t>
      </w:r>
      <w:r w:rsidRPr="009A78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территории </w:t>
      </w:r>
      <w:r w:rsidRPr="009A7846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9A7846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9A7846">
        <w:rPr>
          <w:rFonts w:ascii="Times New Roman" w:hAnsi="Times New Roman"/>
          <w:sz w:val="28"/>
          <w:szCs w:val="28"/>
        </w:rPr>
        <w:t>город  Маркс</w:t>
      </w:r>
      <w:r>
        <w:rPr>
          <w:rFonts w:ascii="Times New Roman" w:hAnsi="Times New Roman"/>
          <w:sz w:val="28"/>
          <w:szCs w:val="28"/>
        </w:rPr>
        <w:t xml:space="preserve"> на 2022</w:t>
      </w:r>
      <w:r w:rsidRPr="009A7846">
        <w:rPr>
          <w:rFonts w:ascii="Times New Roman" w:eastAsia="Times New Roman" w:hAnsi="Times New Roman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Pr="009A7846">
        <w:rPr>
          <w:rFonts w:ascii="Times New Roman" w:eastAsia="Times New Roman" w:hAnsi="Times New Roman"/>
          <w:sz w:val="28"/>
          <w:szCs w:val="28"/>
          <w:lang w:eastAsia="ru-RU"/>
        </w:rPr>
        <w:t xml:space="preserve">  годы</w:t>
      </w:r>
      <w:r w:rsidRPr="009A7846">
        <w:rPr>
          <w:rFonts w:ascii="Times New Roman" w:hAnsi="Times New Roman"/>
          <w:sz w:val="28"/>
          <w:szCs w:val="28"/>
        </w:rPr>
        <w:t>»</w:t>
      </w:r>
    </w:p>
    <w:p w:rsidR="003553D9" w:rsidRPr="00595B28" w:rsidRDefault="003553D9" w:rsidP="00967E43">
      <w:pPr>
        <w:spacing w:after="0" w:line="21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02"/>
        <w:gridCol w:w="1276"/>
        <w:gridCol w:w="1134"/>
        <w:gridCol w:w="1134"/>
        <w:gridCol w:w="992"/>
        <w:gridCol w:w="811"/>
        <w:gridCol w:w="890"/>
      </w:tblGrid>
      <w:tr w:rsidR="003553D9" w:rsidRPr="00EF64F8" w:rsidTr="00B024CD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D9" w:rsidRPr="009956DE" w:rsidRDefault="003553D9" w:rsidP="00967E43">
            <w:pPr>
              <w:pStyle w:val="aa"/>
              <w:spacing w:line="216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956DE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="005D5DFF">
              <w:rPr>
                <w:rFonts w:ascii="Times New Roman" w:hAnsi="Times New Roman"/>
                <w:sz w:val="28"/>
                <w:szCs w:val="28"/>
              </w:rPr>
              <w:t xml:space="preserve"> муниципальной</w:t>
            </w:r>
            <w:r w:rsidRPr="009956DE">
              <w:rPr>
                <w:rFonts w:ascii="Times New Roman" w:hAnsi="Times New Roman"/>
                <w:sz w:val="28"/>
                <w:szCs w:val="28"/>
              </w:rPr>
              <w:t xml:space="preserve"> программы: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3D9" w:rsidRPr="005D5DFF" w:rsidRDefault="005D5DFF" w:rsidP="00967E43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846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Ремонт и обу</w:t>
            </w:r>
            <w:r w:rsidR="004357ED">
              <w:rPr>
                <w:rFonts w:ascii="Times New Roman" w:hAnsi="Times New Roman"/>
                <w:sz w:val="28"/>
                <w:szCs w:val="28"/>
              </w:rPr>
              <w:t>стройство тротуаров (пешеходных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дорожек</w:t>
            </w:r>
            <w:r w:rsidR="004357ED">
              <w:rPr>
                <w:rFonts w:ascii="Times New Roman" w:hAnsi="Times New Roman"/>
                <w:sz w:val="28"/>
                <w:szCs w:val="28"/>
              </w:rPr>
              <w:t>)</w:t>
            </w:r>
            <w:r w:rsidRPr="009A78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территории </w:t>
            </w:r>
            <w:r w:rsidRPr="009A7846">
              <w:rPr>
                <w:rFonts w:ascii="Times New Roman" w:hAnsi="Times New Roman"/>
                <w:sz w:val="28"/>
                <w:szCs w:val="28"/>
              </w:rPr>
              <w:t>муниципально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9A7846">
              <w:rPr>
                <w:rFonts w:ascii="Times New Roman" w:hAnsi="Times New Roman"/>
                <w:sz w:val="28"/>
                <w:szCs w:val="28"/>
              </w:rPr>
              <w:t xml:space="preserve"> образовани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r w:rsidRPr="009A7846">
              <w:rPr>
                <w:rFonts w:ascii="Times New Roman" w:hAnsi="Times New Roman"/>
                <w:sz w:val="28"/>
                <w:szCs w:val="28"/>
              </w:rPr>
              <w:t>город  Маркс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2022</w:t>
            </w:r>
            <w:r w:rsidRPr="009A78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  <w:r w:rsidRPr="009A78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годы</w:t>
            </w:r>
            <w:r w:rsidRPr="009A784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5D5DFF" w:rsidRPr="00EF64F8" w:rsidTr="00B024CD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FF" w:rsidRPr="009956DE" w:rsidRDefault="005D5DFF" w:rsidP="00967E43">
            <w:pPr>
              <w:pStyle w:val="aa"/>
              <w:spacing w:line="216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956DE">
              <w:rPr>
                <w:rFonts w:ascii="Times New Roman" w:hAnsi="Times New Roman"/>
                <w:sz w:val="28"/>
                <w:szCs w:val="28"/>
              </w:rPr>
              <w:t>Цел</w:t>
            </w:r>
            <w:r w:rsidR="005572A2">
              <w:rPr>
                <w:rFonts w:ascii="Times New Roman" w:hAnsi="Times New Roman"/>
                <w:sz w:val="28"/>
                <w:szCs w:val="28"/>
              </w:rPr>
              <w:t xml:space="preserve">ь </w:t>
            </w:r>
            <w:r w:rsidRPr="009956DE">
              <w:rPr>
                <w:rFonts w:ascii="Times New Roman" w:hAnsi="Times New Roman"/>
                <w:sz w:val="28"/>
                <w:szCs w:val="28"/>
              </w:rPr>
              <w:t>программы: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DFF" w:rsidRPr="009A7846" w:rsidRDefault="005D5DFF" w:rsidP="00967E43">
            <w:pPr>
              <w:pStyle w:val="aa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транспортной инфраструктуры с повышением уровня безопасности, доступности пешеходов.</w:t>
            </w:r>
          </w:p>
        </w:tc>
      </w:tr>
      <w:tr w:rsidR="005D5DFF" w:rsidRPr="00EF64F8" w:rsidTr="00B024CD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FF" w:rsidRPr="009956DE" w:rsidRDefault="005D5DFF" w:rsidP="00967E43">
            <w:pPr>
              <w:pStyle w:val="aa"/>
              <w:spacing w:line="216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  <w:r w:rsidRPr="009956DE">
              <w:rPr>
                <w:rFonts w:ascii="Times New Roman" w:hAnsi="Times New Roman"/>
                <w:sz w:val="28"/>
                <w:szCs w:val="28"/>
              </w:rPr>
              <w:t>программы: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DFF" w:rsidRDefault="005D5DFF" w:rsidP="00967E43">
            <w:pPr>
              <w:pStyle w:val="aa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2916B2">
              <w:rPr>
                <w:rFonts w:ascii="Times New Roman" w:hAnsi="Times New Roman"/>
                <w:sz w:val="28"/>
                <w:szCs w:val="28"/>
              </w:rPr>
              <w:t xml:space="preserve">лучшение технического состояния </w:t>
            </w:r>
            <w:r>
              <w:rPr>
                <w:rFonts w:ascii="Times New Roman" w:hAnsi="Times New Roman"/>
                <w:sz w:val="28"/>
                <w:szCs w:val="28"/>
              </w:rPr>
              <w:t>пешеходных тротуаров</w:t>
            </w:r>
            <w:r w:rsidRPr="002916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357ED">
              <w:rPr>
                <w:rFonts w:ascii="Times New Roman" w:hAnsi="Times New Roman"/>
                <w:sz w:val="28"/>
                <w:szCs w:val="28"/>
              </w:rPr>
              <w:t>(пешеходных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дорожек</w:t>
            </w:r>
            <w:r w:rsidR="004357ED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, расположенных на территории муниципального образования г. Маркс.</w:t>
            </w:r>
          </w:p>
        </w:tc>
      </w:tr>
      <w:tr w:rsidR="004B1381" w:rsidRPr="00EF64F8" w:rsidTr="00B024CD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81" w:rsidRDefault="004B1381" w:rsidP="00967E43">
            <w:pPr>
              <w:pStyle w:val="aa"/>
              <w:spacing w:line="216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Сроки реализации </w:t>
            </w:r>
            <w:r w:rsidRPr="009956DE">
              <w:rPr>
                <w:rFonts w:ascii="Times New Roman" w:hAnsi="Times New Roman"/>
                <w:sz w:val="28"/>
                <w:szCs w:val="28"/>
              </w:rPr>
              <w:t>программы: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381" w:rsidRDefault="004B1381" w:rsidP="00967E43">
            <w:pPr>
              <w:pStyle w:val="aa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2022 -2026</w:t>
            </w:r>
            <w:r w:rsidRPr="007F3B0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</w:tr>
      <w:tr w:rsidR="004B1381" w:rsidRPr="00EF64F8" w:rsidTr="00B024CD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81" w:rsidRDefault="004B1381" w:rsidP="00967E43">
            <w:pPr>
              <w:pStyle w:val="aa"/>
              <w:spacing w:line="216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подпрограмм: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381" w:rsidRDefault="004B1381" w:rsidP="00967E43">
            <w:pPr>
              <w:pStyle w:val="aa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B1381" w:rsidRPr="00EF64F8" w:rsidTr="00B024CD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81" w:rsidRDefault="004B1381" w:rsidP="00967E43">
            <w:pPr>
              <w:pStyle w:val="aa"/>
              <w:spacing w:line="216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исполнитель: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381" w:rsidRDefault="004B1381" w:rsidP="00967E43">
            <w:pPr>
              <w:pStyle w:val="aa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по ЖКХ и жилищной политике администрации Марксовского муниципального района</w:t>
            </w:r>
          </w:p>
        </w:tc>
      </w:tr>
      <w:tr w:rsidR="004B1381" w:rsidRPr="00EF64F8" w:rsidTr="004B1381">
        <w:trPr>
          <w:trHeight w:val="689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81" w:rsidRPr="009956DE" w:rsidRDefault="004B1381" w:rsidP="00967E43">
            <w:pPr>
              <w:pStyle w:val="aa"/>
              <w:spacing w:line="216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Соисполнитель программы: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381" w:rsidRPr="009956DE" w:rsidRDefault="004B1381" w:rsidP="00967E43">
            <w:pPr>
              <w:pStyle w:val="aa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B1381" w:rsidRPr="00EF64F8" w:rsidTr="00B024CD">
        <w:tc>
          <w:tcPr>
            <w:tcW w:w="34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381" w:rsidRPr="009956DE" w:rsidRDefault="004B1381" w:rsidP="00967E43">
            <w:pPr>
              <w:pStyle w:val="aa"/>
              <w:spacing w:line="216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956DE">
              <w:rPr>
                <w:rFonts w:ascii="Times New Roman" w:hAnsi="Times New Roman"/>
                <w:sz w:val="28"/>
                <w:szCs w:val="28"/>
              </w:rPr>
              <w:t>Объемы финансово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 обеспечения  </w:t>
            </w:r>
            <w:r w:rsidRPr="009956DE">
              <w:rPr>
                <w:rFonts w:ascii="Times New Roman" w:hAnsi="Times New Roman"/>
                <w:sz w:val="28"/>
                <w:szCs w:val="28"/>
              </w:rPr>
              <w:t>программы, в том числе по годам: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381" w:rsidRPr="009956DE" w:rsidRDefault="004B1381" w:rsidP="00967E43">
            <w:pPr>
              <w:pStyle w:val="aa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6DE">
              <w:rPr>
                <w:rFonts w:ascii="Times New Roman" w:hAnsi="Times New Roman"/>
                <w:sz w:val="28"/>
                <w:szCs w:val="28"/>
              </w:rPr>
              <w:t>расходы (тыс. руб.)</w:t>
            </w:r>
          </w:p>
        </w:tc>
      </w:tr>
      <w:tr w:rsidR="00847595" w:rsidRPr="00EF64F8" w:rsidTr="00847595"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95" w:rsidRPr="009956DE" w:rsidRDefault="00847595" w:rsidP="00967E43">
            <w:pPr>
              <w:pStyle w:val="aa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95" w:rsidRPr="00B024CD" w:rsidRDefault="00847595" w:rsidP="00967E43">
            <w:pPr>
              <w:pStyle w:val="aa"/>
              <w:spacing w:line="216" w:lineRule="auto"/>
              <w:ind w:left="-8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4CD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95" w:rsidRPr="00B024CD" w:rsidRDefault="00847595" w:rsidP="00967E43">
            <w:pPr>
              <w:pStyle w:val="aa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4CD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7595" w:rsidRPr="00B024CD" w:rsidRDefault="00847595" w:rsidP="00967E43">
            <w:pPr>
              <w:pStyle w:val="aa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4CD">
              <w:rPr>
                <w:rFonts w:ascii="Times New Roman" w:hAnsi="Times New Roman"/>
                <w:sz w:val="28"/>
                <w:szCs w:val="28"/>
              </w:rPr>
              <w:t xml:space="preserve">2023 </w:t>
            </w:r>
            <w:r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7595" w:rsidRPr="00B024CD" w:rsidRDefault="00847595" w:rsidP="00967E43">
            <w:pPr>
              <w:pStyle w:val="aa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7595" w:rsidRPr="00B024CD" w:rsidRDefault="00847595" w:rsidP="00967E43">
            <w:pPr>
              <w:pStyle w:val="aa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7595" w:rsidRPr="00B024CD" w:rsidRDefault="00847595" w:rsidP="00967E43">
            <w:pPr>
              <w:pStyle w:val="aa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2026 год</w:t>
            </w:r>
          </w:p>
        </w:tc>
      </w:tr>
      <w:tr w:rsidR="00847595" w:rsidRPr="00EF64F8" w:rsidTr="00847595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95" w:rsidRPr="009956DE" w:rsidRDefault="00847595" w:rsidP="00967E43">
            <w:pPr>
              <w:pStyle w:val="aa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95" w:rsidRPr="009956DE" w:rsidRDefault="00847595" w:rsidP="00967E43">
            <w:pPr>
              <w:pStyle w:val="aa"/>
              <w:spacing w:line="216" w:lineRule="auto"/>
              <w:ind w:left="-8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69 771,0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95" w:rsidRPr="009956DE" w:rsidRDefault="00847595" w:rsidP="00967E43">
            <w:pPr>
              <w:pStyle w:val="aa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595" w:rsidRPr="009956DE" w:rsidRDefault="00847595" w:rsidP="00967E43">
            <w:pPr>
              <w:pStyle w:val="aa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595" w:rsidRPr="009956DE" w:rsidRDefault="00847595" w:rsidP="00967E43">
            <w:pPr>
              <w:pStyle w:val="aa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13 000,0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595" w:rsidRPr="009956DE" w:rsidRDefault="00847595" w:rsidP="00967E43">
            <w:pPr>
              <w:pStyle w:val="aa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13 000,0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595" w:rsidRPr="009956DE" w:rsidRDefault="00847595" w:rsidP="00967E43">
            <w:pPr>
              <w:pStyle w:val="aa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10 771,0</w:t>
            </w:r>
          </w:p>
        </w:tc>
      </w:tr>
      <w:tr w:rsidR="00847595" w:rsidRPr="00EF64F8" w:rsidTr="00847595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95" w:rsidRPr="009956DE" w:rsidRDefault="00847595" w:rsidP="00967E43">
            <w:pPr>
              <w:pStyle w:val="aa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9956DE">
              <w:rPr>
                <w:rFonts w:ascii="Times New Roman" w:hAnsi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95" w:rsidRPr="009956DE" w:rsidRDefault="00847595" w:rsidP="00967E43">
            <w:pPr>
              <w:pStyle w:val="aa"/>
              <w:spacing w:line="216" w:lineRule="auto"/>
              <w:ind w:left="-8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95" w:rsidRPr="009956DE" w:rsidRDefault="00847595" w:rsidP="00967E43">
            <w:pPr>
              <w:pStyle w:val="aa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595" w:rsidRPr="009956DE" w:rsidRDefault="00847595" w:rsidP="00967E43">
            <w:pPr>
              <w:pStyle w:val="aa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595" w:rsidRPr="009956DE" w:rsidRDefault="00847595" w:rsidP="00967E43">
            <w:pPr>
              <w:pStyle w:val="aa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595" w:rsidRPr="009956DE" w:rsidRDefault="00847595" w:rsidP="00967E43">
            <w:pPr>
              <w:pStyle w:val="aa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595" w:rsidRPr="009956DE" w:rsidRDefault="00847595" w:rsidP="00967E43">
            <w:pPr>
              <w:pStyle w:val="aa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47595" w:rsidRPr="00EF64F8" w:rsidTr="00847595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95" w:rsidRPr="009956DE" w:rsidRDefault="00847595" w:rsidP="00967E43">
            <w:pPr>
              <w:pStyle w:val="aa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9956DE">
              <w:rPr>
                <w:rFonts w:ascii="Times New Roman" w:hAnsi="Times New Roman"/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95" w:rsidRPr="009956DE" w:rsidRDefault="00847595" w:rsidP="00967E43">
            <w:pPr>
              <w:pStyle w:val="aa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95" w:rsidRPr="009956DE" w:rsidRDefault="00847595" w:rsidP="00967E43">
            <w:pPr>
              <w:pStyle w:val="aa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595" w:rsidRDefault="00847595" w:rsidP="00967E43">
            <w:pPr>
              <w:pStyle w:val="aa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  <w:p w:rsidR="00847595" w:rsidRPr="009956DE" w:rsidRDefault="00847595" w:rsidP="00967E43">
            <w:pPr>
              <w:pStyle w:val="aa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595" w:rsidRDefault="00847595" w:rsidP="00967E43">
            <w:pPr>
              <w:pStyle w:val="aa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  <w:p w:rsidR="00847595" w:rsidRPr="009956DE" w:rsidRDefault="00847595" w:rsidP="00967E43">
            <w:pPr>
              <w:pStyle w:val="aa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595" w:rsidRPr="009956DE" w:rsidRDefault="00847595" w:rsidP="00967E43">
            <w:pPr>
              <w:pStyle w:val="aa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  <w:p w:rsidR="00847595" w:rsidRPr="009956DE" w:rsidRDefault="00847595" w:rsidP="00967E43">
            <w:pPr>
              <w:pStyle w:val="aa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595" w:rsidRPr="009956DE" w:rsidRDefault="00847595" w:rsidP="00967E43">
            <w:pPr>
              <w:pStyle w:val="aa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47595" w:rsidRPr="00EF64F8" w:rsidTr="00847595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95" w:rsidRPr="009956DE" w:rsidRDefault="00847595" w:rsidP="00967E43">
            <w:pPr>
              <w:pStyle w:val="aa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9956DE">
              <w:rPr>
                <w:rFonts w:ascii="Times New Roman" w:hAnsi="Times New Roman"/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95" w:rsidRPr="009956DE" w:rsidRDefault="007F5055" w:rsidP="00967E43">
            <w:pPr>
              <w:pStyle w:val="aa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847595">
              <w:rPr>
                <w:rFonts w:ascii="Times New Roman" w:hAnsi="Times New Roman"/>
                <w:sz w:val="28"/>
                <w:szCs w:val="28"/>
              </w:rPr>
              <w:t>9 771,0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95" w:rsidRPr="009956DE" w:rsidRDefault="00847595" w:rsidP="00967E43">
            <w:pPr>
              <w:pStyle w:val="aa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595" w:rsidRPr="009956DE" w:rsidRDefault="00847595" w:rsidP="00967E43">
            <w:pPr>
              <w:pStyle w:val="aa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595" w:rsidRPr="009956DE" w:rsidRDefault="00847595" w:rsidP="00967E43">
            <w:pPr>
              <w:pStyle w:val="aa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13 000,0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595" w:rsidRPr="009956DE" w:rsidRDefault="00847595" w:rsidP="00967E43">
            <w:pPr>
              <w:pStyle w:val="aa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13 000,0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595" w:rsidRPr="009956DE" w:rsidRDefault="00847595" w:rsidP="00967E43">
            <w:pPr>
              <w:pStyle w:val="aa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10 771,0</w:t>
            </w:r>
          </w:p>
        </w:tc>
      </w:tr>
      <w:tr w:rsidR="00847595" w:rsidRPr="00EF64F8" w:rsidTr="00847595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95" w:rsidRPr="009956DE" w:rsidRDefault="00847595" w:rsidP="00967E43">
            <w:pPr>
              <w:pStyle w:val="aa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9956DE">
              <w:rPr>
                <w:rFonts w:ascii="Times New Roman" w:hAnsi="Times New Roman"/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95" w:rsidRPr="009956DE" w:rsidRDefault="007F5055" w:rsidP="00967E43">
            <w:pPr>
              <w:pStyle w:val="aa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20 00</w:t>
            </w:r>
            <w:r w:rsidR="0084759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95" w:rsidRPr="009956DE" w:rsidRDefault="00847595" w:rsidP="00967E43">
            <w:pPr>
              <w:pStyle w:val="aa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595" w:rsidRPr="009956DE" w:rsidRDefault="00847595" w:rsidP="00967E43">
            <w:pPr>
              <w:pStyle w:val="aa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595" w:rsidRDefault="00847595" w:rsidP="00967E43">
            <w:pPr>
              <w:pStyle w:val="aa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  <w:p w:rsidR="00847595" w:rsidRPr="009956DE" w:rsidRDefault="00847595" w:rsidP="00967E43">
            <w:pPr>
              <w:pStyle w:val="aa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595" w:rsidRPr="009956DE" w:rsidRDefault="00847595" w:rsidP="00967E43">
            <w:pPr>
              <w:pStyle w:val="aa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  <w:p w:rsidR="00847595" w:rsidRPr="009956DE" w:rsidRDefault="00847595" w:rsidP="00967E43">
            <w:pPr>
              <w:pStyle w:val="aa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595" w:rsidRPr="009956DE" w:rsidRDefault="00847595" w:rsidP="00967E43">
            <w:pPr>
              <w:pStyle w:val="aa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47595" w:rsidRPr="00EF64F8" w:rsidTr="00847595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95" w:rsidRPr="009956DE" w:rsidRDefault="00847595" w:rsidP="00967E43">
            <w:pPr>
              <w:pStyle w:val="aa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муниципального дорожного фонда (прогнозно)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95" w:rsidRPr="009956DE" w:rsidRDefault="00847595" w:rsidP="00967E43">
            <w:pPr>
              <w:pStyle w:val="aa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95" w:rsidRPr="00257DEB" w:rsidRDefault="00847595" w:rsidP="00967E43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595" w:rsidRPr="009956DE" w:rsidRDefault="00847595" w:rsidP="00967E43">
            <w:pPr>
              <w:pStyle w:val="aa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595" w:rsidRPr="009956DE" w:rsidRDefault="00847595" w:rsidP="00967E43">
            <w:pPr>
              <w:pStyle w:val="aa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595" w:rsidRPr="009956DE" w:rsidRDefault="00847595" w:rsidP="00967E43">
            <w:pPr>
              <w:pStyle w:val="aa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595" w:rsidRPr="009956DE" w:rsidRDefault="00847595" w:rsidP="00967E43">
            <w:pPr>
              <w:pStyle w:val="aa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47595" w:rsidRPr="00EF64F8" w:rsidTr="007108E2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95" w:rsidRPr="009956DE" w:rsidRDefault="00847595" w:rsidP="00967E43">
            <w:pPr>
              <w:pStyle w:val="aa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9956DE">
              <w:rPr>
                <w:rFonts w:ascii="Times New Roman" w:hAnsi="Times New Roman"/>
                <w:sz w:val="28"/>
                <w:szCs w:val="28"/>
              </w:rPr>
              <w:t>Ожидаемые ко</w:t>
            </w:r>
            <w:r>
              <w:rPr>
                <w:rFonts w:ascii="Times New Roman" w:hAnsi="Times New Roman"/>
                <w:sz w:val="28"/>
                <w:szCs w:val="28"/>
              </w:rPr>
              <w:t>нечные результаты реализации под</w:t>
            </w:r>
            <w:r w:rsidRPr="009956DE">
              <w:rPr>
                <w:rFonts w:ascii="Times New Roman" w:hAnsi="Times New Roman"/>
                <w:sz w:val="28"/>
                <w:szCs w:val="28"/>
              </w:rPr>
              <w:t>программы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595" w:rsidRDefault="00847595" w:rsidP="00967E43">
            <w:pPr>
              <w:pStyle w:val="aa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доведение площади отремонтированного асфальтового покрытия тротуаров (пешеходных дорожек) до</w:t>
            </w:r>
            <w:r w:rsidRPr="00371D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108E2">
              <w:rPr>
                <w:rFonts w:ascii="Times New Roman" w:hAnsi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000 кв. м. за 2022-2026 гг.;</w:t>
            </w:r>
          </w:p>
          <w:p w:rsidR="00847595" w:rsidRPr="00371D56" w:rsidRDefault="00847595" w:rsidP="00967E43">
            <w:pPr>
              <w:pStyle w:val="aa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количество асфальтированных тротуаров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(пешеходных дорожек) – 22 шт.</w:t>
            </w:r>
          </w:p>
        </w:tc>
      </w:tr>
    </w:tbl>
    <w:p w:rsidR="003553D9" w:rsidRDefault="004B1381" w:rsidP="003553D9">
      <w:pPr>
        <w:pStyle w:val="af7"/>
        <w:numPr>
          <w:ilvl w:val="0"/>
          <w:numId w:val="20"/>
        </w:numPr>
        <w:spacing w:after="0" w:line="240" w:lineRule="auto"/>
        <w:jc w:val="center"/>
        <w:rPr>
          <w:rStyle w:val="a3"/>
          <w:rFonts w:ascii="Times New Roman" w:eastAsia="Times New Roman" w:hAnsi="Times New Roman"/>
          <w:b w:val="0"/>
          <w:color w:val="auto"/>
          <w:sz w:val="28"/>
          <w:szCs w:val="28"/>
          <w:lang w:eastAsia="ru-RU"/>
        </w:rPr>
      </w:pPr>
      <w:r>
        <w:rPr>
          <w:rStyle w:val="a3"/>
          <w:rFonts w:ascii="Times New Roman" w:eastAsia="Times New Roman" w:hAnsi="Times New Roman"/>
          <w:b w:val="0"/>
          <w:color w:val="auto"/>
          <w:sz w:val="28"/>
          <w:szCs w:val="28"/>
          <w:lang w:eastAsia="ru-RU"/>
        </w:rPr>
        <w:lastRenderedPageBreak/>
        <w:t xml:space="preserve">Общая характеристика текущего состояния социально-экономического развития муниципального образования г. Маркс в сфере реализации муниципальной программы </w:t>
      </w:r>
    </w:p>
    <w:p w:rsidR="0043626D" w:rsidRPr="0043626D" w:rsidRDefault="0043626D" w:rsidP="0043626D">
      <w:pPr>
        <w:spacing w:after="0" w:line="240" w:lineRule="auto"/>
        <w:ind w:left="360"/>
        <w:rPr>
          <w:rStyle w:val="a3"/>
          <w:rFonts w:ascii="Times New Roman" w:eastAsia="Times New Roman" w:hAnsi="Times New Roman"/>
          <w:b w:val="0"/>
          <w:color w:val="auto"/>
          <w:sz w:val="28"/>
          <w:szCs w:val="28"/>
          <w:lang w:eastAsia="ru-RU"/>
        </w:rPr>
      </w:pPr>
    </w:p>
    <w:p w:rsidR="0043626D" w:rsidRPr="00A4023B" w:rsidRDefault="0043626D" w:rsidP="00A4023B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023B">
        <w:rPr>
          <w:rFonts w:ascii="Times New Roman" w:eastAsia="Times New Roman" w:hAnsi="Times New Roman"/>
          <w:sz w:val="28"/>
          <w:szCs w:val="28"/>
          <w:lang w:eastAsia="ru-RU"/>
        </w:rPr>
        <w:t xml:space="preserve">Тротуар — это специальное сооружение, которое служит как зона перемещения для пешеходов и велосипедистов. </w:t>
      </w:r>
    </w:p>
    <w:p w:rsidR="003553D9" w:rsidRDefault="003553D9" w:rsidP="003553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3B07">
        <w:rPr>
          <w:rFonts w:ascii="Times New Roman" w:eastAsia="Times New Roman" w:hAnsi="Times New Roman"/>
          <w:sz w:val="28"/>
          <w:szCs w:val="28"/>
          <w:lang w:eastAsia="ru-RU"/>
        </w:rPr>
        <w:t>Для снижения риска происшествий необходимо поддержание состояния дорожного полотна</w:t>
      </w:r>
      <w:r w:rsidR="00221880">
        <w:rPr>
          <w:rFonts w:ascii="Times New Roman" w:eastAsia="Times New Roman" w:hAnsi="Times New Roman"/>
          <w:sz w:val="28"/>
          <w:szCs w:val="28"/>
          <w:lang w:eastAsia="ru-RU"/>
        </w:rPr>
        <w:t xml:space="preserve"> пешеходных тротуаров</w:t>
      </w:r>
      <w:r w:rsidRPr="007F3B07">
        <w:rPr>
          <w:rFonts w:ascii="Times New Roman" w:eastAsia="Times New Roman" w:hAnsi="Times New Roman"/>
          <w:sz w:val="28"/>
          <w:szCs w:val="28"/>
          <w:lang w:eastAsia="ru-RU"/>
        </w:rPr>
        <w:t xml:space="preserve"> в надлежащем состоянии. Благодаря этому дорожное движение </w:t>
      </w:r>
      <w:r w:rsidR="00221880">
        <w:rPr>
          <w:rFonts w:ascii="Times New Roman" w:eastAsia="Times New Roman" w:hAnsi="Times New Roman"/>
          <w:sz w:val="28"/>
          <w:szCs w:val="28"/>
          <w:lang w:eastAsia="ru-RU"/>
        </w:rPr>
        <w:t xml:space="preserve">пешеходов </w:t>
      </w:r>
      <w:r w:rsidRPr="007F3B07">
        <w:rPr>
          <w:rFonts w:ascii="Times New Roman" w:eastAsia="Times New Roman" w:hAnsi="Times New Roman"/>
          <w:sz w:val="28"/>
          <w:szCs w:val="28"/>
          <w:lang w:eastAsia="ru-RU"/>
        </w:rPr>
        <w:t>становится более безопасным, а последствия происшествий - менее тяжкими. Эксплуатационное состояние</w:t>
      </w:r>
      <w:r w:rsidR="00221880">
        <w:rPr>
          <w:rFonts w:ascii="Times New Roman" w:eastAsia="Times New Roman" w:hAnsi="Times New Roman"/>
          <w:sz w:val="28"/>
          <w:szCs w:val="28"/>
          <w:lang w:eastAsia="ru-RU"/>
        </w:rPr>
        <w:t xml:space="preserve"> пешеходных</w:t>
      </w:r>
      <w:r w:rsidRPr="007F3B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21880">
        <w:rPr>
          <w:rFonts w:ascii="Times New Roman" w:eastAsia="Times New Roman" w:hAnsi="Times New Roman"/>
          <w:sz w:val="28"/>
          <w:szCs w:val="28"/>
          <w:lang w:eastAsia="ru-RU"/>
        </w:rPr>
        <w:t>тротуаров</w:t>
      </w:r>
      <w:r w:rsidRPr="007F3B07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 отвечать требованиям ГОСТ, для этого необходимо постоянно проводить работы по их ремонту.</w:t>
      </w:r>
    </w:p>
    <w:p w:rsidR="003553D9" w:rsidRDefault="003553D9" w:rsidP="003553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3B07">
        <w:rPr>
          <w:rFonts w:ascii="Times New Roman" w:eastAsia="Times New Roman" w:hAnsi="Times New Roman"/>
          <w:sz w:val="28"/>
          <w:szCs w:val="28"/>
          <w:lang w:eastAsia="ru-RU"/>
        </w:rPr>
        <w:t>Одним из важнейших экономических условий правильной организации эксплуатации городских</w:t>
      </w:r>
      <w:r w:rsidR="009536B7">
        <w:rPr>
          <w:rFonts w:ascii="Times New Roman" w:eastAsia="Times New Roman" w:hAnsi="Times New Roman"/>
          <w:sz w:val="28"/>
          <w:szCs w:val="28"/>
          <w:lang w:eastAsia="ru-RU"/>
        </w:rPr>
        <w:t xml:space="preserve"> тротуаров</w:t>
      </w:r>
      <w:r w:rsidRPr="007F3B07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создание рациональной системы планирования ассигнований на дорожные работы.</w:t>
      </w:r>
    </w:p>
    <w:p w:rsidR="003553D9" w:rsidRDefault="003553D9" w:rsidP="003553D9">
      <w:pPr>
        <w:spacing w:after="0" w:line="240" w:lineRule="auto"/>
        <w:ind w:firstLine="567"/>
        <w:jc w:val="both"/>
        <w:rPr>
          <w:rStyle w:val="16"/>
          <w:rFonts w:eastAsia="Calibri"/>
          <w:sz w:val="28"/>
          <w:szCs w:val="28"/>
          <w:shd w:val="clear" w:color="auto" w:fill="auto"/>
          <w:lang w:eastAsia="ru-RU"/>
        </w:rPr>
      </w:pPr>
      <w:r w:rsidRPr="00C56382">
        <w:rPr>
          <w:rStyle w:val="16"/>
          <w:rFonts w:eastAsia="Calibri"/>
          <w:sz w:val="28"/>
        </w:rPr>
        <w:t>Программа разработана в целях улучшения качества</w:t>
      </w:r>
      <w:r w:rsidR="00A4023B">
        <w:rPr>
          <w:rStyle w:val="16"/>
          <w:rFonts w:eastAsia="Calibri"/>
          <w:sz w:val="28"/>
        </w:rPr>
        <w:t xml:space="preserve"> тротуаров </w:t>
      </w:r>
      <w:r w:rsidR="004357ED">
        <w:rPr>
          <w:rStyle w:val="16"/>
          <w:rFonts w:eastAsia="Calibri"/>
          <w:sz w:val="28"/>
        </w:rPr>
        <w:t>(пешеходных</w:t>
      </w:r>
      <w:r w:rsidR="006B3C6B">
        <w:rPr>
          <w:rStyle w:val="16"/>
          <w:rFonts w:eastAsia="Calibri"/>
          <w:sz w:val="28"/>
        </w:rPr>
        <w:t xml:space="preserve"> дорожек</w:t>
      </w:r>
      <w:r w:rsidR="004357ED">
        <w:rPr>
          <w:rStyle w:val="16"/>
          <w:rFonts w:eastAsia="Calibri"/>
          <w:sz w:val="28"/>
        </w:rPr>
        <w:t>)</w:t>
      </w:r>
      <w:r w:rsidR="007108E2">
        <w:rPr>
          <w:rStyle w:val="16"/>
          <w:rFonts w:eastAsia="Calibri"/>
          <w:sz w:val="28"/>
        </w:rPr>
        <w:t>,</w:t>
      </w:r>
      <w:r w:rsidRPr="00C56382">
        <w:rPr>
          <w:rStyle w:val="16"/>
          <w:rFonts w:eastAsia="Calibri"/>
          <w:sz w:val="28"/>
        </w:rPr>
        <w:t xml:space="preserve"> повышения комфортности</w:t>
      </w:r>
      <w:r w:rsidR="004357ED">
        <w:rPr>
          <w:rStyle w:val="16"/>
          <w:rFonts w:eastAsia="Calibri"/>
          <w:sz w:val="28"/>
        </w:rPr>
        <w:t xml:space="preserve"> и безопасности</w:t>
      </w:r>
      <w:r w:rsidRPr="00C56382">
        <w:rPr>
          <w:rStyle w:val="16"/>
          <w:rFonts w:eastAsia="Calibri"/>
          <w:sz w:val="28"/>
        </w:rPr>
        <w:t xml:space="preserve"> движения </w:t>
      </w:r>
      <w:r w:rsidR="00A4023B">
        <w:rPr>
          <w:rStyle w:val="16"/>
          <w:rFonts w:eastAsia="Calibri"/>
          <w:sz w:val="28"/>
        </w:rPr>
        <w:t>пешеходов</w:t>
      </w:r>
      <w:r w:rsidR="006B3C6B">
        <w:rPr>
          <w:rStyle w:val="16"/>
          <w:rFonts w:eastAsia="Calibri"/>
          <w:sz w:val="28"/>
        </w:rPr>
        <w:t>.</w:t>
      </w:r>
    </w:p>
    <w:p w:rsidR="003553D9" w:rsidRDefault="003553D9" w:rsidP="003553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6382">
        <w:rPr>
          <w:rStyle w:val="16"/>
          <w:rFonts w:eastAsia="Calibri"/>
          <w:sz w:val="28"/>
        </w:rPr>
        <w:t xml:space="preserve">К решению проблем улучшения качества </w:t>
      </w:r>
      <w:r w:rsidR="00A4023B">
        <w:rPr>
          <w:rStyle w:val="16"/>
          <w:rFonts w:eastAsia="Calibri"/>
          <w:sz w:val="28"/>
        </w:rPr>
        <w:t>пешеходных тротуаров</w:t>
      </w:r>
      <w:r w:rsidRPr="00C56382">
        <w:rPr>
          <w:rStyle w:val="16"/>
          <w:rFonts w:eastAsia="Calibri"/>
          <w:sz w:val="28"/>
        </w:rPr>
        <w:t xml:space="preserve"> необходим программный подход, так как без комплексной системы </w:t>
      </w:r>
      <w:r w:rsidR="007108E2">
        <w:rPr>
          <w:rStyle w:val="16"/>
          <w:rFonts w:eastAsia="Calibri"/>
          <w:sz w:val="28"/>
        </w:rPr>
        <w:t>обустройства</w:t>
      </w:r>
      <w:r w:rsidR="00A4023B">
        <w:rPr>
          <w:rStyle w:val="16"/>
          <w:rFonts w:eastAsia="Calibri"/>
          <w:sz w:val="28"/>
        </w:rPr>
        <w:t xml:space="preserve"> тротуаров</w:t>
      </w:r>
      <w:r>
        <w:rPr>
          <w:rStyle w:val="16"/>
          <w:rFonts w:eastAsia="Calibri"/>
          <w:sz w:val="28"/>
        </w:rPr>
        <w:t xml:space="preserve"> </w:t>
      </w:r>
      <w:r w:rsidRPr="00C56382">
        <w:rPr>
          <w:rStyle w:val="16"/>
          <w:rFonts w:eastAsia="Calibri"/>
          <w:sz w:val="28"/>
        </w:rPr>
        <w:t>в муниципальном образовании город Маркс невозможно добиться каких-либо значимых результатов. Определение</w:t>
      </w:r>
      <w:r w:rsidRPr="00C56382">
        <w:rPr>
          <w:rFonts w:ascii="Times New Roman" w:eastAsia="Times New Roman" w:hAnsi="Times New Roman"/>
          <w:sz w:val="32"/>
          <w:szCs w:val="28"/>
          <w:lang w:eastAsia="ru-RU"/>
        </w:rPr>
        <w:t xml:space="preserve"> </w:t>
      </w:r>
      <w:r w:rsidRPr="007F3B07">
        <w:rPr>
          <w:rFonts w:ascii="Times New Roman" w:eastAsia="Times New Roman" w:hAnsi="Times New Roman"/>
          <w:sz w:val="28"/>
          <w:szCs w:val="28"/>
          <w:lang w:eastAsia="ru-RU"/>
        </w:rPr>
        <w:t>перспектив позволит добиться сосредоточения</w:t>
      </w:r>
      <w:r w:rsidR="007108E2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средств на решении поставленной</w:t>
      </w:r>
      <w:r w:rsidRPr="007F3B07">
        <w:rPr>
          <w:rFonts w:ascii="Times New Roman" w:eastAsia="Times New Roman" w:hAnsi="Times New Roman"/>
          <w:sz w:val="28"/>
          <w:szCs w:val="28"/>
          <w:lang w:eastAsia="ru-RU"/>
        </w:rPr>
        <w:t xml:space="preserve"> задач</w:t>
      </w:r>
      <w:r w:rsidR="007108E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7F3B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553D9" w:rsidRDefault="003553D9" w:rsidP="003553D9">
      <w:pPr>
        <w:spacing w:after="0" w:line="240" w:lineRule="auto"/>
        <w:ind w:firstLine="567"/>
        <w:jc w:val="both"/>
        <w:rPr>
          <w:sz w:val="28"/>
          <w:szCs w:val="28"/>
        </w:rPr>
      </w:pPr>
      <w:r w:rsidRPr="007F3B07">
        <w:rPr>
          <w:rFonts w:ascii="Times New Roman" w:eastAsia="Times New Roman" w:hAnsi="Times New Roman"/>
          <w:sz w:val="28"/>
          <w:szCs w:val="28"/>
          <w:lang w:eastAsia="ru-RU"/>
        </w:rPr>
        <w:t xml:space="preserve">Проблема качества </w:t>
      </w:r>
      <w:r w:rsidR="00A4023B">
        <w:rPr>
          <w:rFonts w:ascii="Times New Roman" w:eastAsia="Times New Roman" w:hAnsi="Times New Roman"/>
          <w:sz w:val="28"/>
          <w:szCs w:val="28"/>
          <w:lang w:eastAsia="ru-RU"/>
        </w:rPr>
        <w:t>пешеходных тротуаров</w:t>
      </w:r>
      <w:r w:rsidRPr="007F3B07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одной из приоритетных, требующей систематического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нимания и эффективного решения. </w:t>
      </w:r>
      <w:r w:rsidR="006B3C6B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Разработка и реализация </w:t>
      </w:r>
      <w:r w:rsidRPr="007F3B07">
        <w:rPr>
          <w:rFonts w:ascii="Times New Roman" w:eastAsia="Times New Roman" w:hAnsi="Times New Roman"/>
          <w:sz w:val="28"/>
          <w:szCs w:val="28"/>
          <w:lang w:eastAsia="ru-RU"/>
        </w:rPr>
        <w:t>программы позволит улучшить безопасность</w:t>
      </w:r>
      <w:r w:rsidR="004357ED">
        <w:rPr>
          <w:rFonts w:ascii="Times New Roman" w:eastAsia="Times New Roman" w:hAnsi="Times New Roman"/>
          <w:sz w:val="28"/>
          <w:szCs w:val="28"/>
          <w:lang w:eastAsia="ru-RU"/>
        </w:rPr>
        <w:t xml:space="preserve"> и комфортность</w:t>
      </w:r>
      <w:r w:rsidRPr="007F3B07">
        <w:rPr>
          <w:rFonts w:ascii="Times New Roman" w:eastAsia="Times New Roman" w:hAnsi="Times New Roman"/>
          <w:sz w:val="28"/>
          <w:szCs w:val="28"/>
          <w:lang w:eastAsia="ru-RU"/>
        </w:rPr>
        <w:t xml:space="preserve"> дорожного движения </w:t>
      </w:r>
      <w:r w:rsidR="00A4023B">
        <w:rPr>
          <w:rFonts w:ascii="Times New Roman" w:eastAsia="Times New Roman" w:hAnsi="Times New Roman"/>
          <w:sz w:val="28"/>
          <w:szCs w:val="28"/>
          <w:lang w:eastAsia="ru-RU"/>
        </w:rPr>
        <w:t xml:space="preserve">пешеходов </w:t>
      </w:r>
      <w:r w:rsidRPr="007F3B07">
        <w:rPr>
          <w:rFonts w:ascii="Times New Roman" w:eastAsia="Times New Roman" w:hAnsi="Times New Roman"/>
          <w:sz w:val="28"/>
          <w:szCs w:val="28"/>
          <w:lang w:eastAsia="ru-RU"/>
        </w:rPr>
        <w:t>путем улучшения качества дорожного полотна.</w:t>
      </w:r>
      <w:r w:rsidRPr="00654A54">
        <w:rPr>
          <w:sz w:val="28"/>
          <w:szCs w:val="28"/>
        </w:rPr>
        <w:t xml:space="preserve"> </w:t>
      </w:r>
    </w:p>
    <w:p w:rsidR="005250E7" w:rsidRPr="002D621E" w:rsidRDefault="005250E7" w:rsidP="008C485A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553D9" w:rsidRDefault="006B3C6B" w:rsidP="003553D9">
      <w:pPr>
        <w:pStyle w:val="af7"/>
        <w:numPr>
          <w:ilvl w:val="0"/>
          <w:numId w:val="20"/>
        </w:numPr>
        <w:spacing w:after="0" w:line="240" w:lineRule="auto"/>
        <w:jc w:val="center"/>
        <w:rPr>
          <w:rStyle w:val="a3"/>
          <w:rFonts w:ascii="Times New Roman" w:eastAsia="Times New Roman" w:hAnsi="Times New Roman"/>
          <w:b w:val="0"/>
          <w:color w:val="auto"/>
          <w:sz w:val="28"/>
          <w:szCs w:val="28"/>
          <w:lang w:eastAsia="ru-RU"/>
        </w:rPr>
      </w:pPr>
      <w:r>
        <w:rPr>
          <w:rStyle w:val="a3"/>
          <w:rFonts w:ascii="Times New Roman" w:eastAsia="Times New Roman" w:hAnsi="Times New Roman"/>
          <w:b w:val="0"/>
          <w:color w:val="auto"/>
          <w:sz w:val="28"/>
          <w:szCs w:val="28"/>
          <w:lang w:eastAsia="ru-RU"/>
        </w:rPr>
        <w:t xml:space="preserve">Цели и задачи </w:t>
      </w:r>
      <w:r w:rsidR="004B1381">
        <w:rPr>
          <w:rStyle w:val="a3"/>
          <w:rFonts w:ascii="Times New Roman" w:eastAsia="Times New Roman" w:hAnsi="Times New Roman"/>
          <w:b w:val="0"/>
          <w:color w:val="auto"/>
          <w:sz w:val="28"/>
          <w:szCs w:val="28"/>
          <w:lang w:eastAsia="ru-RU"/>
        </w:rPr>
        <w:t xml:space="preserve">муниципальной </w:t>
      </w:r>
      <w:r w:rsidR="003553D9" w:rsidRPr="009F5A58">
        <w:rPr>
          <w:rStyle w:val="a3"/>
          <w:rFonts w:ascii="Times New Roman" w:eastAsia="Times New Roman" w:hAnsi="Times New Roman"/>
          <w:b w:val="0"/>
          <w:color w:val="auto"/>
          <w:sz w:val="28"/>
          <w:szCs w:val="28"/>
          <w:lang w:eastAsia="ru-RU"/>
        </w:rPr>
        <w:t>программы</w:t>
      </w:r>
    </w:p>
    <w:p w:rsidR="0043626D" w:rsidRPr="00A4023B" w:rsidRDefault="0043626D" w:rsidP="00A4023B">
      <w:pPr>
        <w:spacing w:after="0" w:line="240" w:lineRule="auto"/>
        <w:ind w:left="360"/>
        <w:rPr>
          <w:rStyle w:val="a3"/>
          <w:rFonts w:ascii="Times New Roman" w:eastAsia="Times New Roman" w:hAnsi="Times New Roman"/>
          <w:b w:val="0"/>
          <w:color w:val="auto"/>
          <w:sz w:val="28"/>
          <w:szCs w:val="28"/>
          <w:lang w:eastAsia="ru-RU"/>
        </w:rPr>
      </w:pPr>
    </w:p>
    <w:p w:rsidR="003553D9" w:rsidRDefault="005250E7" w:rsidP="003553D9">
      <w:pPr>
        <w:spacing w:after="0" w:line="240" w:lineRule="auto"/>
        <w:ind w:firstLine="567"/>
        <w:jc w:val="both"/>
        <w:rPr>
          <w:rStyle w:val="16"/>
          <w:rFonts w:eastAsia="Calibri"/>
          <w:sz w:val="28"/>
          <w:szCs w:val="28"/>
        </w:rPr>
      </w:pPr>
      <w:r>
        <w:rPr>
          <w:rStyle w:val="16"/>
          <w:rFonts w:eastAsia="Calibri"/>
          <w:sz w:val="28"/>
          <w:szCs w:val="28"/>
        </w:rPr>
        <w:t>Основной це</w:t>
      </w:r>
      <w:r w:rsidR="003553D9">
        <w:rPr>
          <w:rStyle w:val="16"/>
          <w:rFonts w:eastAsia="Calibri"/>
          <w:sz w:val="28"/>
          <w:szCs w:val="28"/>
        </w:rPr>
        <w:t>лью</w:t>
      </w:r>
      <w:r w:rsidR="003553D9" w:rsidRPr="00835B62">
        <w:rPr>
          <w:rStyle w:val="16"/>
          <w:rFonts w:eastAsia="Calibri"/>
          <w:sz w:val="28"/>
          <w:szCs w:val="28"/>
        </w:rPr>
        <w:t xml:space="preserve"> </w:t>
      </w:r>
      <w:r>
        <w:rPr>
          <w:rStyle w:val="16"/>
          <w:rFonts w:eastAsia="Calibri"/>
          <w:sz w:val="28"/>
          <w:szCs w:val="28"/>
        </w:rPr>
        <w:t xml:space="preserve">программы </w:t>
      </w:r>
      <w:r w:rsidR="003553D9">
        <w:rPr>
          <w:rStyle w:val="16"/>
          <w:rFonts w:eastAsia="Calibri"/>
          <w:sz w:val="28"/>
          <w:szCs w:val="28"/>
        </w:rPr>
        <w:t>является</w:t>
      </w:r>
      <w:r w:rsidR="003553D9" w:rsidRPr="00835B62">
        <w:rPr>
          <w:rStyle w:val="16"/>
          <w:rFonts w:eastAsia="Calibri"/>
          <w:sz w:val="28"/>
          <w:szCs w:val="28"/>
        </w:rPr>
        <w:t>:</w:t>
      </w:r>
    </w:p>
    <w:p w:rsidR="0043626D" w:rsidRDefault="0043626D" w:rsidP="003553D9">
      <w:pPr>
        <w:spacing w:after="0" w:line="240" w:lineRule="auto"/>
        <w:ind w:firstLine="567"/>
        <w:jc w:val="both"/>
        <w:rPr>
          <w:rStyle w:val="16"/>
          <w:rFonts w:eastAsia="Calibri"/>
          <w:sz w:val="28"/>
          <w:szCs w:val="28"/>
        </w:rPr>
      </w:pPr>
    </w:p>
    <w:p w:rsidR="003553D9" w:rsidRDefault="003553D9" w:rsidP="003553D9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Style w:val="16"/>
          <w:rFonts w:eastAsia="Calibri"/>
          <w:sz w:val="28"/>
          <w:szCs w:val="28"/>
        </w:rPr>
        <w:t>-</w:t>
      </w:r>
      <w:r w:rsidR="007108E2">
        <w:rPr>
          <w:rStyle w:val="16"/>
          <w:rFonts w:eastAsia="Calibri"/>
          <w:sz w:val="28"/>
          <w:szCs w:val="28"/>
        </w:rPr>
        <w:t xml:space="preserve"> </w:t>
      </w:r>
      <w:r>
        <w:rPr>
          <w:rStyle w:val="16"/>
          <w:rFonts w:eastAsia="Calibri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азвитие транспортной инфраструктуры с </w:t>
      </w:r>
      <w:r w:rsidR="004357ED">
        <w:rPr>
          <w:rFonts w:ascii="Times New Roman" w:hAnsi="Times New Roman"/>
          <w:sz w:val="28"/>
          <w:szCs w:val="28"/>
        </w:rPr>
        <w:t>повышением уровня безопасности</w:t>
      </w:r>
      <w:r w:rsidR="007108E2">
        <w:rPr>
          <w:rFonts w:ascii="Times New Roman" w:hAnsi="Times New Roman"/>
          <w:sz w:val="28"/>
          <w:szCs w:val="28"/>
        </w:rPr>
        <w:t xml:space="preserve">, доступности </w:t>
      </w:r>
      <w:r w:rsidR="004B1381">
        <w:rPr>
          <w:rFonts w:ascii="Times New Roman" w:hAnsi="Times New Roman"/>
          <w:sz w:val="28"/>
          <w:szCs w:val="28"/>
        </w:rPr>
        <w:t>пешеходов.</w:t>
      </w:r>
    </w:p>
    <w:p w:rsidR="003553D9" w:rsidRDefault="006B3C6B" w:rsidP="003553D9">
      <w:pPr>
        <w:spacing w:after="0" w:line="240" w:lineRule="auto"/>
        <w:ind w:firstLine="567"/>
        <w:jc w:val="both"/>
        <w:rPr>
          <w:rStyle w:val="16"/>
          <w:rFonts w:eastAsia="Calibri"/>
          <w:sz w:val="28"/>
          <w:szCs w:val="28"/>
        </w:rPr>
      </w:pPr>
      <w:r>
        <w:rPr>
          <w:rStyle w:val="16"/>
          <w:rFonts w:eastAsia="Calibri"/>
          <w:sz w:val="28"/>
          <w:szCs w:val="28"/>
        </w:rPr>
        <w:t xml:space="preserve">В ходе реализации </w:t>
      </w:r>
      <w:r w:rsidR="003553D9">
        <w:rPr>
          <w:rStyle w:val="16"/>
          <w:rFonts w:eastAsia="Calibri"/>
          <w:sz w:val="28"/>
          <w:szCs w:val="28"/>
        </w:rPr>
        <w:t>программы предполагается решение следующей задачи:</w:t>
      </w:r>
      <w:r w:rsidR="003553D9" w:rsidRPr="00835B62">
        <w:rPr>
          <w:rStyle w:val="16"/>
          <w:rFonts w:eastAsia="Calibri"/>
          <w:sz w:val="28"/>
          <w:szCs w:val="28"/>
        </w:rPr>
        <w:t xml:space="preserve"> </w:t>
      </w:r>
    </w:p>
    <w:p w:rsidR="003553D9" w:rsidRDefault="003553D9" w:rsidP="003553D9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835B62">
        <w:rPr>
          <w:rStyle w:val="16"/>
          <w:rFonts w:eastAsia="Calibri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916B2">
        <w:rPr>
          <w:rFonts w:ascii="Times New Roman" w:hAnsi="Times New Roman" w:cs="Times New Roman"/>
          <w:sz w:val="28"/>
          <w:szCs w:val="28"/>
        </w:rPr>
        <w:t xml:space="preserve">лучшение технического состояния </w:t>
      </w:r>
      <w:r w:rsidR="00A4023B">
        <w:rPr>
          <w:rFonts w:ascii="Times New Roman" w:hAnsi="Times New Roman" w:cs="Times New Roman"/>
          <w:sz w:val="28"/>
          <w:szCs w:val="28"/>
        </w:rPr>
        <w:t>пешеходных тротуаров</w:t>
      </w:r>
      <w:r w:rsidRPr="002916B2">
        <w:rPr>
          <w:rFonts w:ascii="Times New Roman" w:hAnsi="Times New Roman" w:cs="Times New Roman"/>
          <w:sz w:val="28"/>
          <w:szCs w:val="28"/>
        </w:rPr>
        <w:t xml:space="preserve"> </w:t>
      </w:r>
      <w:r w:rsidR="004357ED">
        <w:rPr>
          <w:rFonts w:ascii="Times New Roman" w:hAnsi="Times New Roman" w:cs="Times New Roman"/>
          <w:sz w:val="28"/>
          <w:szCs w:val="28"/>
        </w:rPr>
        <w:t xml:space="preserve">(пешеходных дорожек) </w:t>
      </w:r>
      <w:r w:rsidRPr="002916B2">
        <w:rPr>
          <w:rFonts w:ascii="Times New Roman" w:hAnsi="Times New Roman" w:cs="Times New Roman"/>
          <w:sz w:val="28"/>
          <w:szCs w:val="28"/>
        </w:rPr>
        <w:t>общего пользования ме</w:t>
      </w:r>
      <w:r>
        <w:rPr>
          <w:rFonts w:ascii="Times New Roman" w:hAnsi="Times New Roman" w:cs="Times New Roman"/>
          <w:sz w:val="28"/>
          <w:szCs w:val="28"/>
        </w:rPr>
        <w:t xml:space="preserve">стного значения, расположенных на территории </w:t>
      </w:r>
      <w:r w:rsidR="004B1381">
        <w:rPr>
          <w:rFonts w:ascii="Times New Roman" w:hAnsi="Times New Roman" w:cs="Times New Roman"/>
          <w:sz w:val="28"/>
          <w:szCs w:val="28"/>
        </w:rPr>
        <w:t>муниципального образования г. Маркс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53D9" w:rsidRPr="001800D6" w:rsidRDefault="003553D9" w:rsidP="003553D9">
      <w:pPr>
        <w:spacing w:line="240" w:lineRule="auto"/>
        <w:rPr>
          <w:lang w:eastAsia="ru-RU"/>
        </w:rPr>
      </w:pPr>
    </w:p>
    <w:p w:rsidR="003553D9" w:rsidRPr="00835B62" w:rsidRDefault="003553D9" w:rsidP="003553D9">
      <w:pPr>
        <w:spacing w:after="0" w:line="240" w:lineRule="auto"/>
        <w:ind w:firstLine="567"/>
        <w:jc w:val="center"/>
        <w:rPr>
          <w:rStyle w:val="16"/>
          <w:rFonts w:eastAsia="Calibri"/>
          <w:sz w:val="28"/>
          <w:szCs w:val="28"/>
        </w:rPr>
      </w:pPr>
      <w:r>
        <w:rPr>
          <w:rStyle w:val="16"/>
          <w:rFonts w:eastAsia="Calibri"/>
          <w:sz w:val="28"/>
          <w:szCs w:val="28"/>
        </w:rPr>
        <w:t>3. Срок</w:t>
      </w:r>
      <w:r w:rsidR="004B1381">
        <w:rPr>
          <w:rStyle w:val="16"/>
          <w:rFonts w:eastAsia="Calibri"/>
          <w:sz w:val="28"/>
          <w:szCs w:val="28"/>
        </w:rPr>
        <w:t>и и этапы</w:t>
      </w:r>
      <w:r w:rsidR="006B3C6B">
        <w:rPr>
          <w:rStyle w:val="16"/>
          <w:rFonts w:eastAsia="Calibri"/>
          <w:sz w:val="28"/>
          <w:szCs w:val="28"/>
        </w:rPr>
        <w:t xml:space="preserve"> реализации</w:t>
      </w:r>
      <w:r w:rsidR="004B1381">
        <w:rPr>
          <w:rStyle w:val="16"/>
          <w:rFonts w:eastAsia="Calibri"/>
          <w:sz w:val="28"/>
          <w:szCs w:val="28"/>
        </w:rPr>
        <w:t xml:space="preserve"> муниципальной</w:t>
      </w:r>
      <w:r w:rsidR="006B3C6B">
        <w:rPr>
          <w:rStyle w:val="16"/>
          <w:rFonts w:eastAsia="Calibri"/>
          <w:sz w:val="28"/>
          <w:szCs w:val="28"/>
        </w:rPr>
        <w:t xml:space="preserve"> </w:t>
      </w:r>
      <w:r>
        <w:rPr>
          <w:rStyle w:val="16"/>
          <w:rFonts w:eastAsia="Calibri"/>
          <w:sz w:val="28"/>
          <w:szCs w:val="28"/>
        </w:rPr>
        <w:t>программы</w:t>
      </w:r>
    </w:p>
    <w:p w:rsidR="003553D9" w:rsidRDefault="003553D9" w:rsidP="003553D9">
      <w:pPr>
        <w:spacing w:after="0" w:line="240" w:lineRule="auto"/>
        <w:jc w:val="both"/>
        <w:rPr>
          <w:rStyle w:val="16"/>
          <w:rFonts w:eastAsia="Calibri"/>
          <w:sz w:val="28"/>
          <w:szCs w:val="28"/>
        </w:rPr>
      </w:pPr>
      <w:r w:rsidRPr="00835B62">
        <w:rPr>
          <w:rStyle w:val="16"/>
          <w:rFonts w:eastAsia="Calibri"/>
          <w:sz w:val="28"/>
          <w:szCs w:val="28"/>
        </w:rPr>
        <w:tab/>
        <w:t xml:space="preserve">Реализация муниципальной </w:t>
      </w:r>
      <w:r>
        <w:rPr>
          <w:rStyle w:val="16"/>
          <w:rFonts w:eastAsia="Calibri"/>
          <w:sz w:val="28"/>
          <w:szCs w:val="28"/>
        </w:rPr>
        <w:t>под</w:t>
      </w:r>
      <w:r w:rsidRPr="00835B62">
        <w:rPr>
          <w:rStyle w:val="16"/>
          <w:rFonts w:eastAsia="Calibri"/>
          <w:sz w:val="28"/>
          <w:szCs w:val="28"/>
        </w:rPr>
        <w:t>программы бу</w:t>
      </w:r>
      <w:r>
        <w:rPr>
          <w:rStyle w:val="16"/>
          <w:rFonts w:eastAsia="Calibri"/>
          <w:sz w:val="28"/>
          <w:szCs w:val="28"/>
        </w:rPr>
        <w:t>дет осуществляться в течение</w:t>
      </w:r>
      <w:r w:rsidR="0043626D">
        <w:rPr>
          <w:rStyle w:val="16"/>
          <w:rFonts w:eastAsia="Calibri"/>
          <w:sz w:val="28"/>
          <w:szCs w:val="28"/>
        </w:rPr>
        <w:t xml:space="preserve"> 2022</w:t>
      </w:r>
      <w:r w:rsidRPr="00835B62">
        <w:rPr>
          <w:rStyle w:val="16"/>
          <w:rFonts w:eastAsia="Calibri"/>
          <w:sz w:val="28"/>
          <w:szCs w:val="28"/>
        </w:rPr>
        <w:t>-20</w:t>
      </w:r>
      <w:r w:rsidR="0043626D">
        <w:rPr>
          <w:rStyle w:val="16"/>
          <w:rFonts w:eastAsia="Calibri"/>
          <w:sz w:val="28"/>
          <w:szCs w:val="28"/>
        </w:rPr>
        <w:t>26</w:t>
      </w:r>
      <w:r>
        <w:rPr>
          <w:rStyle w:val="16"/>
          <w:rFonts w:eastAsia="Calibri"/>
          <w:sz w:val="28"/>
          <w:szCs w:val="28"/>
        </w:rPr>
        <w:t xml:space="preserve"> </w:t>
      </w:r>
      <w:r w:rsidRPr="00835B62">
        <w:rPr>
          <w:rStyle w:val="16"/>
          <w:rFonts w:eastAsia="Calibri"/>
          <w:sz w:val="28"/>
          <w:szCs w:val="28"/>
        </w:rPr>
        <w:t xml:space="preserve">г.г. </w:t>
      </w:r>
    </w:p>
    <w:p w:rsidR="007108E2" w:rsidRDefault="007108E2" w:rsidP="007108E2">
      <w:pPr>
        <w:spacing w:after="0" w:line="240" w:lineRule="auto"/>
        <w:ind w:firstLine="360"/>
        <w:jc w:val="both"/>
        <w:rPr>
          <w:rStyle w:val="16"/>
          <w:rFonts w:eastAsia="Calibri"/>
          <w:sz w:val="28"/>
          <w:szCs w:val="28"/>
        </w:rPr>
      </w:pPr>
      <w:r>
        <w:rPr>
          <w:rStyle w:val="16"/>
          <w:rFonts w:eastAsia="Calibri"/>
          <w:sz w:val="28"/>
          <w:szCs w:val="28"/>
        </w:rPr>
        <w:lastRenderedPageBreak/>
        <w:t>Этапы реализации муниципальной программы не предусмотрены.</w:t>
      </w:r>
    </w:p>
    <w:p w:rsidR="003553D9" w:rsidRPr="00835B62" w:rsidRDefault="003553D9" w:rsidP="003553D9">
      <w:pPr>
        <w:spacing w:after="0" w:line="240" w:lineRule="auto"/>
        <w:jc w:val="both"/>
        <w:rPr>
          <w:rStyle w:val="16"/>
          <w:rFonts w:eastAsia="Calibri"/>
          <w:sz w:val="28"/>
          <w:szCs w:val="28"/>
        </w:rPr>
      </w:pPr>
    </w:p>
    <w:p w:rsidR="0043626D" w:rsidRDefault="004B1381" w:rsidP="005250E7">
      <w:pPr>
        <w:pStyle w:val="30"/>
        <w:numPr>
          <w:ilvl w:val="0"/>
          <w:numId w:val="29"/>
        </w:numPr>
        <w:shd w:val="clear" w:color="auto" w:fill="auto"/>
        <w:spacing w:before="0" w:after="0" w:line="240" w:lineRule="auto"/>
        <w:jc w:val="center"/>
        <w:rPr>
          <w:rStyle w:val="16"/>
          <w:sz w:val="28"/>
          <w:szCs w:val="28"/>
        </w:rPr>
      </w:pPr>
      <w:r>
        <w:rPr>
          <w:rStyle w:val="16"/>
          <w:sz w:val="28"/>
          <w:szCs w:val="28"/>
        </w:rPr>
        <w:t>Перечень основных мероприятий программы и целевых индикаторов (показателей) их выполнения.</w:t>
      </w:r>
    </w:p>
    <w:p w:rsidR="00BC36E7" w:rsidRDefault="004B1381" w:rsidP="00BC36E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Style w:val="16"/>
          <w:rFonts w:eastAsia="Calibri"/>
          <w:sz w:val="28"/>
          <w:szCs w:val="28"/>
        </w:rPr>
        <w:t xml:space="preserve">Основным мероприятием муниципальной программы </w:t>
      </w:r>
      <w:r w:rsidR="00BC36E7">
        <w:rPr>
          <w:rStyle w:val="16"/>
          <w:rFonts w:eastAsia="Calibri"/>
          <w:sz w:val="28"/>
          <w:szCs w:val="28"/>
        </w:rPr>
        <w:t>«</w:t>
      </w:r>
      <w:r w:rsidR="00BC36E7">
        <w:rPr>
          <w:rFonts w:ascii="Times New Roman" w:hAnsi="Times New Roman"/>
          <w:sz w:val="28"/>
          <w:szCs w:val="28"/>
        </w:rPr>
        <w:t>Ремонт и обу</w:t>
      </w:r>
      <w:r w:rsidR="004357ED">
        <w:rPr>
          <w:rFonts w:ascii="Times New Roman" w:hAnsi="Times New Roman"/>
          <w:sz w:val="28"/>
          <w:szCs w:val="28"/>
        </w:rPr>
        <w:t xml:space="preserve">стройство тротуаров (пешеходных </w:t>
      </w:r>
      <w:r w:rsidR="00BC36E7">
        <w:rPr>
          <w:rFonts w:ascii="Times New Roman" w:hAnsi="Times New Roman"/>
          <w:sz w:val="28"/>
          <w:szCs w:val="28"/>
        </w:rPr>
        <w:t>дорожек</w:t>
      </w:r>
      <w:r w:rsidR="004357ED">
        <w:rPr>
          <w:rFonts w:ascii="Times New Roman" w:hAnsi="Times New Roman"/>
          <w:sz w:val="28"/>
          <w:szCs w:val="28"/>
        </w:rPr>
        <w:t>)</w:t>
      </w:r>
      <w:r w:rsidR="00BC36E7" w:rsidRPr="009A7846">
        <w:rPr>
          <w:rFonts w:ascii="Times New Roman" w:hAnsi="Times New Roman"/>
          <w:sz w:val="28"/>
          <w:szCs w:val="28"/>
        </w:rPr>
        <w:t xml:space="preserve"> </w:t>
      </w:r>
      <w:r w:rsidR="00BC36E7">
        <w:rPr>
          <w:rFonts w:ascii="Times New Roman" w:hAnsi="Times New Roman"/>
          <w:sz w:val="28"/>
          <w:szCs w:val="28"/>
        </w:rPr>
        <w:t xml:space="preserve">на территории </w:t>
      </w:r>
      <w:r w:rsidR="00BC36E7" w:rsidRPr="009A7846">
        <w:rPr>
          <w:rFonts w:ascii="Times New Roman" w:hAnsi="Times New Roman"/>
          <w:sz w:val="28"/>
          <w:szCs w:val="28"/>
        </w:rPr>
        <w:t>муниципально</w:t>
      </w:r>
      <w:r w:rsidR="00BC36E7">
        <w:rPr>
          <w:rFonts w:ascii="Times New Roman" w:hAnsi="Times New Roman"/>
          <w:sz w:val="28"/>
          <w:szCs w:val="28"/>
        </w:rPr>
        <w:t>го</w:t>
      </w:r>
      <w:r w:rsidR="00BC36E7" w:rsidRPr="009A7846">
        <w:rPr>
          <w:rFonts w:ascii="Times New Roman" w:hAnsi="Times New Roman"/>
          <w:sz w:val="28"/>
          <w:szCs w:val="28"/>
        </w:rPr>
        <w:t xml:space="preserve"> образовани</w:t>
      </w:r>
      <w:r w:rsidR="00BC36E7">
        <w:rPr>
          <w:rFonts w:ascii="Times New Roman" w:hAnsi="Times New Roman"/>
          <w:sz w:val="28"/>
          <w:szCs w:val="28"/>
        </w:rPr>
        <w:t xml:space="preserve">я </w:t>
      </w:r>
      <w:r w:rsidR="00BC36E7" w:rsidRPr="009A7846">
        <w:rPr>
          <w:rFonts w:ascii="Times New Roman" w:hAnsi="Times New Roman"/>
          <w:sz w:val="28"/>
          <w:szCs w:val="28"/>
        </w:rPr>
        <w:t>город  Маркс</w:t>
      </w:r>
      <w:r w:rsidR="00BC36E7">
        <w:rPr>
          <w:rFonts w:ascii="Times New Roman" w:hAnsi="Times New Roman"/>
          <w:sz w:val="28"/>
          <w:szCs w:val="28"/>
        </w:rPr>
        <w:t xml:space="preserve"> на 2022</w:t>
      </w:r>
      <w:r w:rsidR="00BC36E7" w:rsidRPr="009A7846">
        <w:rPr>
          <w:rFonts w:ascii="Times New Roman" w:eastAsia="Times New Roman" w:hAnsi="Times New Roman"/>
          <w:sz w:val="28"/>
          <w:szCs w:val="28"/>
          <w:lang w:eastAsia="ru-RU"/>
        </w:rPr>
        <w:t>-20</w:t>
      </w:r>
      <w:r w:rsidR="00BC36E7"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="00BC36E7" w:rsidRPr="009A7846">
        <w:rPr>
          <w:rFonts w:ascii="Times New Roman" w:eastAsia="Times New Roman" w:hAnsi="Times New Roman"/>
          <w:sz w:val="28"/>
          <w:szCs w:val="28"/>
          <w:lang w:eastAsia="ru-RU"/>
        </w:rPr>
        <w:t xml:space="preserve">  годы</w:t>
      </w:r>
      <w:r w:rsidR="00BC36E7" w:rsidRPr="009A7846">
        <w:rPr>
          <w:rFonts w:ascii="Times New Roman" w:hAnsi="Times New Roman"/>
          <w:sz w:val="28"/>
          <w:szCs w:val="28"/>
        </w:rPr>
        <w:t>»</w:t>
      </w:r>
      <w:r w:rsidR="00BC36E7">
        <w:rPr>
          <w:rFonts w:ascii="Times New Roman" w:hAnsi="Times New Roman"/>
          <w:sz w:val="28"/>
          <w:szCs w:val="28"/>
        </w:rPr>
        <w:t xml:space="preserve"> является:</w:t>
      </w:r>
    </w:p>
    <w:p w:rsidR="00BC36E7" w:rsidRDefault="00BC36E7" w:rsidP="00BC36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="007108E2">
        <w:rPr>
          <w:rFonts w:ascii="Times New Roman" w:hAnsi="Times New Roman"/>
          <w:sz w:val="28"/>
          <w:szCs w:val="28"/>
        </w:rPr>
        <w:t>«Обеспечение функционирования и развития объектов дорожного хозяйства (тротуаров, пешеходных дорожек) на территории муниципального образования город Маркс»</w:t>
      </w:r>
    </w:p>
    <w:p w:rsidR="00BC36E7" w:rsidRDefault="00BC36E7" w:rsidP="004357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рамках основного мероприятия предусмотрены работы по ремонту и обу</w:t>
      </w:r>
      <w:r w:rsidR="004357ED">
        <w:rPr>
          <w:rFonts w:ascii="Times New Roman" w:hAnsi="Times New Roman"/>
          <w:sz w:val="28"/>
          <w:szCs w:val="28"/>
        </w:rPr>
        <w:t>стройству тротуаров (пешеходных</w:t>
      </w:r>
      <w:r>
        <w:rPr>
          <w:rFonts w:ascii="Times New Roman" w:hAnsi="Times New Roman"/>
          <w:sz w:val="28"/>
          <w:szCs w:val="28"/>
        </w:rPr>
        <w:t xml:space="preserve"> дорожек</w:t>
      </w:r>
      <w:r w:rsidR="004357E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на территории муниципального образован</w:t>
      </w:r>
      <w:r w:rsidR="007108E2">
        <w:rPr>
          <w:rFonts w:ascii="Times New Roman" w:hAnsi="Times New Roman"/>
          <w:sz w:val="28"/>
          <w:szCs w:val="28"/>
        </w:rPr>
        <w:t>ия город Маркс, проведение строительного контроля, а также паспортизации тротуаров.</w:t>
      </w:r>
    </w:p>
    <w:p w:rsidR="003553D9" w:rsidRPr="00495677" w:rsidRDefault="007864BD" w:rsidP="00BC36E7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мероприятий </w:t>
      </w:r>
      <w:r w:rsidR="003553D9" w:rsidRPr="00495677">
        <w:rPr>
          <w:rFonts w:ascii="Times New Roman" w:hAnsi="Times New Roman"/>
          <w:sz w:val="28"/>
          <w:szCs w:val="28"/>
        </w:rPr>
        <w:t xml:space="preserve">программы представлен в </w:t>
      </w:r>
      <w:hyperlink r:id="rId10" w:anchor="sub_1100" w:history="1">
        <w:r w:rsidR="003553D9" w:rsidRPr="00495677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 xml:space="preserve">приложении </w:t>
        </w:r>
        <w:r w:rsidR="003553D9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№</w:t>
        </w:r>
        <w:r w:rsidR="003553D9" w:rsidRPr="00495677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 xml:space="preserve"> 1</w:t>
        </w:r>
        <w:r w:rsidR="003553D9" w:rsidRPr="00495677">
          <w:rPr>
            <w:rStyle w:val="a5"/>
            <w:rFonts w:ascii="Times New Roman" w:hAnsi="Times New Roman"/>
            <w:color w:val="auto"/>
            <w:sz w:val="28"/>
            <w:szCs w:val="28"/>
          </w:rPr>
          <w:t> </w:t>
        </w:r>
      </w:hyperlink>
      <w:r w:rsidR="003553D9" w:rsidRPr="00495677">
        <w:rPr>
          <w:rFonts w:ascii="Times New Roman" w:hAnsi="Times New Roman"/>
          <w:sz w:val="28"/>
          <w:szCs w:val="28"/>
        </w:rPr>
        <w:t xml:space="preserve"> к муниципальной программе.</w:t>
      </w:r>
    </w:p>
    <w:p w:rsidR="003553D9" w:rsidRDefault="003553D9" w:rsidP="00E4745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5677">
        <w:rPr>
          <w:rFonts w:ascii="Times New Roman" w:hAnsi="Times New Roman"/>
          <w:sz w:val="28"/>
          <w:szCs w:val="28"/>
        </w:rPr>
        <w:t>Сведения о целев</w:t>
      </w:r>
      <w:r w:rsidR="00BC36E7">
        <w:rPr>
          <w:rFonts w:ascii="Times New Roman" w:hAnsi="Times New Roman"/>
          <w:sz w:val="28"/>
          <w:szCs w:val="28"/>
        </w:rPr>
        <w:t xml:space="preserve">ых показателях (индикаторах) </w:t>
      </w:r>
      <w:r w:rsidRPr="00495677">
        <w:rPr>
          <w:rFonts w:ascii="Times New Roman" w:hAnsi="Times New Roman"/>
          <w:sz w:val="28"/>
          <w:szCs w:val="28"/>
        </w:rPr>
        <w:t xml:space="preserve">программы представлены в </w:t>
      </w:r>
      <w:hyperlink r:id="rId11" w:anchor="sub_1100" w:history="1">
        <w:r w:rsidRPr="00495677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 xml:space="preserve">приложении </w:t>
        </w:r>
        <w:r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 xml:space="preserve">№ </w:t>
        </w:r>
        <w:r w:rsidRPr="00495677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2 </w:t>
        </w:r>
      </w:hyperlink>
      <w:r w:rsidRPr="00495677">
        <w:rPr>
          <w:rFonts w:ascii="Times New Roman" w:hAnsi="Times New Roman"/>
          <w:b/>
          <w:sz w:val="28"/>
          <w:szCs w:val="28"/>
        </w:rPr>
        <w:t xml:space="preserve"> </w:t>
      </w:r>
      <w:r w:rsidRPr="00495677">
        <w:rPr>
          <w:rFonts w:ascii="Times New Roman" w:hAnsi="Times New Roman"/>
          <w:sz w:val="28"/>
          <w:szCs w:val="28"/>
        </w:rPr>
        <w:t>к муниципальной</w:t>
      </w:r>
      <w:r w:rsidRPr="006671F4">
        <w:rPr>
          <w:rFonts w:ascii="Times New Roman" w:hAnsi="Times New Roman"/>
          <w:sz w:val="28"/>
          <w:szCs w:val="28"/>
        </w:rPr>
        <w:t xml:space="preserve"> программе.</w:t>
      </w:r>
    </w:p>
    <w:p w:rsidR="00E4745F" w:rsidRDefault="00E4745F" w:rsidP="00E4745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планируемых к ремонту тротуаров представлен</w:t>
      </w:r>
      <w:r w:rsidRPr="00495677">
        <w:rPr>
          <w:rFonts w:ascii="Times New Roman" w:hAnsi="Times New Roman"/>
          <w:sz w:val="28"/>
          <w:szCs w:val="28"/>
        </w:rPr>
        <w:t xml:space="preserve"> в </w:t>
      </w:r>
      <w:hyperlink r:id="rId12" w:anchor="sub_1100" w:history="1">
        <w:r w:rsidRPr="00495677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 xml:space="preserve">приложении </w:t>
        </w:r>
        <w:r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№ 4</w:t>
        </w:r>
        <w:r w:rsidRPr="00495677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 </w:t>
        </w:r>
      </w:hyperlink>
      <w:r w:rsidRPr="00495677">
        <w:rPr>
          <w:rFonts w:ascii="Times New Roman" w:hAnsi="Times New Roman"/>
          <w:b/>
          <w:sz w:val="28"/>
          <w:szCs w:val="28"/>
        </w:rPr>
        <w:t xml:space="preserve"> </w:t>
      </w:r>
      <w:r w:rsidRPr="00495677">
        <w:rPr>
          <w:rFonts w:ascii="Times New Roman" w:hAnsi="Times New Roman"/>
          <w:sz w:val="28"/>
          <w:szCs w:val="28"/>
        </w:rPr>
        <w:t>к муниципальной</w:t>
      </w:r>
      <w:r w:rsidRPr="006671F4">
        <w:rPr>
          <w:rFonts w:ascii="Times New Roman" w:hAnsi="Times New Roman"/>
          <w:sz w:val="28"/>
          <w:szCs w:val="28"/>
        </w:rPr>
        <w:t xml:space="preserve"> программе.</w:t>
      </w:r>
    </w:p>
    <w:p w:rsidR="00FD33C3" w:rsidRDefault="00FD33C3" w:rsidP="00E4745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553D9" w:rsidRPr="00334914" w:rsidRDefault="003553D9" w:rsidP="003553D9">
      <w:pPr>
        <w:pStyle w:val="af7"/>
        <w:spacing w:after="0" w:line="240" w:lineRule="auto"/>
        <w:jc w:val="center"/>
        <w:rPr>
          <w:rStyle w:val="a3"/>
          <w:rFonts w:ascii="Times New Roman" w:eastAsia="Times New Roman" w:hAnsi="Times New Roman"/>
          <w:b w:val="0"/>
          <w:color w:val="auto"/>
          <w:sz w:val="28"/>
          <w:szCs w:val="28"/>
          <w:lang w:eastAsia="ru-RU"/>
        </w:rPr>
      </w:pPr>
      <w:r w:rsidRPr="00595B28">
        <w:rPr>
          <w:rFonts w:ascii="Times New Roman" w:hAnsi="Times New Roman"/>
          <w:sz w:val="28"/>
          <w:szCs w:val="28"/>
        </w:rPr>
        <w:t xml:space="preserve">5. </w:t>
      </w:r>
      <w:r>
        <w:rPr>
          <w:rStyle w:val="a3"/>
          <w:rFonts w:ascii="Times New Roman" w:eastAsia="Times New Roman" w:hAnsi="Times New Roman"/>
          <w:b w:val="0"/>
          <w:color w:val="auto"/>
          <w:sz w:val="28"/>
          <w:szCs w:val="28"/>
          <w:lang w:eastAsia="ru-RU"/>
        </w:rPr>
        <w:t>Объем и источники финансового обеспечения</w:t>
      </w:r>
      <w:r w:rsidRPr="00FF51A9">
        <w:rPr>
          <w:rStyle w:val="a3"/>
          <w:rFonts w:ascii="Times New Roman" w:eastAsia="Times New Roman" w:hAnsi="Times New Roman"/>
          <w:b w:val="0"/>
          <w:color w:val="auto"/>
          <w:sz w:val="28"/>
          <w:szCs w:val="28"/>
          <w:lang w:eastAsia="ru-RU"/>
        </w:rPr>
        <w:t xml:space="preserve"> муниципальной программы</w:t>
      </w:r>
      <w:r>
        <w:rPr>
          <w:rStyle w:val="a3"/>
          <w:rFonts w:ascii="Times New Roman" w:eastAsia="Times New Roman" w:hAnsi="Times New Roman"/>
          <w:b w:val="0"/>
          <w:color w:val="auto"/>
          <w:sz w:val="28"/>
          <w:szCs w:val="28"/>
          <w:lang w:eastAsia="ru-RU"/>
        </w:rPr>
        <w:t>.</w:t>
      </w:r>
    </w:p>
    <w:p w:rsidR="003553D9" w:rsidRDefault="003553D9" w:rsidP="003553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53D9" w:rsidRPr="009718FF" w:rsidRDefault="007864BD" w:rsidP="003553D9">
      <w:pPr>
        <w:pStyle w:val="30"/>
        <w:shd w:val="clear" w:color="auto" w:fill="auto"/>
        <w:spacing w:before="0" w:after="0" w:line="240" w:lineRule="auto"/>
        <w:ind w:left="20" w:right="20" w:firstLine="547"/>
        <w:rPr>
          <w:sz w:val="28"/>
          <w:szCs w:val="28"/>
        </w:rPr>
      </w:pPr>
      <w:r w:rsidRPr="009718FF">
        <w:rPr>
          <w:sz w:val="28"/>
          <w:szCs w:val="28"/>
        </w:rPr>
        <w:t xml:space="preserve">Реализация мероприятий </w:t>
      </w:r>
      <w:r w:rsidR="003553D9" w:rsidRPr="009718FF">
        <w:rPr>
          <w:sz w:val="28"/>
          <w:szCs w:val="28"/>
        </w:rPr>
        <w:t xml:space="preserve">программы муниципальной программы осуществляется за счет </w:t>
      </w:r>
      <w:r w:rsidR="001D0A61" w:rsidRPr="009718FF">
        <w:rPr>
          <w:sz w:val="28"/>
          <w:szCs w:val="28"/>
        </w:rPr>
        <w:t xml:space="preserve">средств </w:t>
      </w:r>
      <w:r w:rsidR="003553D9" w:rsidRPr="009718FF">
        <w:rPr>
          <w:sz w:val="28"/>
          <w:szCs w:val="28"/>
        </w:rPr>
        <w:t>муниципального дорожного фонда.</w:t>
      </w:r>
    </w:p>
    <w:p w:rsidR="003553D9" w:rsidRPr="009718FF" w:rsidRDefault="007864BD" w:rsidP="003553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pacing w:val="-16"/>
          <w:sz w:val="28"/>
          <w:szCs w:val="28"/>
          <w:lang w:eastAsia="ru-RU"/>
        </w:rPr>
      </w:pPr>
      <w:r w:rsidRPr="009718FF">
        <w:rPr>
          <w:rFonts w:ascii="Times New Roman" w:hAnsi="Times New Roman"/>
          <w:sz w:val="28"/>
          <w:szCs w:val="28"/>
        </w:rPr>
        <w:t xml:space="preserve">Общие расходы на реализацию </w:t>
      </w:r>
      <w:r w:rsidR="003553D9" w:rsidRPr="009718FF">
        <w:rPr>
          <w:rFonts w:ascii="Times New Roman" w:hAnsi="Times New Roman"/>
          <w:sz w:val="28"/>
          <w:szCs w:val="28"/>
        </w:rPr>
        <w:t xml:space="preserve">программы муниципальной </w:t>
      </w:r>
      <w:r w:rsidR="00B1754B" w:rsidRPr="009718FF">
        <w:rPr>
          <w:rFonts w:ascii="Times New Roman" w:hAnsi="Times New Roman"/>
          <w:sz w:val="28"/>
          <w:szCs w:val="28"/>
        </w:rPr>
        <w:t>программы составят в 2022</w:t>
      </w:r>
      <w:r w:rsidR="003553D9" w:rsidRPr="009718FF">
        <w:rPr>
          <w:rFonts w:ascii="Times New Roman" w:hAnsi="Times New Roman"/>
          <w:sz w:val="28"/>
          <w:szCs w:val="28"/>
        </w:rPr>
        <w:t>-20</w:t>
      </w:r>
      <w:r w:rsidR="00B1754B" w:rsidRPr="009718FF">
        <w:rPr>
          <w:rFonts w:ascii="Times New Roman" w:hAnsi="Times New Roman"/>
          <w:sz w:val="28"/>
          <w:szCs w:val="28"/>
        </w:rPr>
        <w:t>26</w:t>
      </w:r>
      <w:r w:rsidR="003553D9" w:rsidRPr="009718FF">
        <w:rPr>
          <w:rFonts w:ascii="Times New Roman" w:hAnsi="Times New Roman"/>
          <w:sz w:val="28"/>
          <w:szCs w:val="28"/>
        </w:rPr>
        <w:t xml:space="preserve"> годы – </w:t>
      </w:r>
      <w:r w:rsidR="006C0F7B" w:rsidRPr="009718FF">
        <w:rPr>
          <w:rFonts w:ascii="Times New Roman" w:hAnsi="Times New Roman"/>
          <w:sz w:val="28"/>
          <w:szCs w:val="28"/>
        </w:rPr>
        <w:t>69</w:t>
      </w:r>
      <w:r w:rsidR="002971A2" w:rsidRPr="009718FF">
        <w:rPr>
          <w:rFonts w:ascii="Times New Roman" w:hAnsi="Times New Roman"/>
          <w:sz w:val="28"/>
          <w:szCs w:val="28"/>
        </w:rPr>
        <w:t> 771,0</w:t>
      </w:r>
      <w:r w:rsidR="003553D9" w:rsidRPr="009718FF">
        <w:rPr>
          <w:rFonts w:ascii="Times New Roman" w:hAnsi="Times New Roman"/>
          <w:sz w:val="28"/>
          <w:szCs w:val="28"/>
        </w:rPr>
        <w:t xml:space="preserve"> тыс. руб.</w:t>
      </w:r>
      <w:r w:rsidR="003553D9" w:rsidRPr="009718FF">
        <w:rPr>
          <w:rFonts w:ascii="Times New Roman" w:eastAsia="Times New Roman" w:hAnsi="Times New Roman"/>
          <w:sz w:val="28"/>
          <w:szCs w:val="28"/>
          <w:lang w:eastAsia="ru-RU"/>
        </w:rPr>
        <w:t xml:space="preserve"> (прогнозно), в том числе </w:t>
      </w:r>
      <w:r w:rsidR="00853EF5">
        <w:rPr>
          <w:rFonts w:ascii="Times New Roman" w:eastAsia="Times New Roman" w:hAnsi="Times New Roman"/>
          <w:sz w:val="28"/>
          <w:szCs w:val="28"/>
          <w:lang w:eastAsia="ru-RU"/>
        </w:rPr>
        <w:t>внебюджетные средства</w:t>
      </w:r>
      <w:r w:rsidR="003553D9" w:rsidRPr="009718F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553D9" w:rsidRDefault="003553D9" w:rsidP="003553D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18FF">
        <w:rPr>
          <w:rFonts w:ascii="Times New Roman" w:eastAsia="Times New Roman" w:hAnsi="Times New Roman"/>
          <w:sz w:val="28"/>
          <w:szCs w:val="28"/>
          <w:lang w:eastAsia="ru-RU"/>
        </w:rPr>
        <w:t xml:space="preserve">в 2022 году – </w:t>
      </w:r>
      <w:r w:rsidR="002971A2" w:rsidRPr="009718FF">
        <w:rPr>
          <w:rFonts w:ascii="Times New Roman" w:hAnsi="Times New Roman"/>
          <w:sz w:val="28"/>
          <w:szCs w:val="28"/>
        </w:rPr>
        <w:t>20 000</w:t>
      </w:r>
      <w:r w:rsidR="006C0F7B" w:rsidRPr="009718FF">
        <w:rPr>
          <w:rFonts w:ascii="Times New Roman" w:hAnsi="Times New Roman"/>
          <w:sz w:val="28"/>
          <w:szCs w:val="28"/>
        </w:rPr>
        <w:t>,0</w:t>
      </w:r>
      <w:r w:rsidRPr="009718FF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руб.,</w:t>
      </w:r>
    </w:p>
    <w:p w:rsidR="00853EF5" w:rsidRDefault="00853EF5" w:rsidP="003553D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2023 году – 0,0 тыс. руб.,</w:t>
      </w:r>
    </w:p>
    <w:p w:rsidR="00853EF5" w:rsidRDefault="00853EF5" w:rsidP="003553D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2024 году – 0,0 тыс. руб.,</w:t>
      </w:r>
    </w:p>
    <w:p w:rsidR="00853EF5" w:rsidRDefault="00853EF5" w:rsidP="003553D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2025 году – 0,0 тыс. руб.,</w:t>
      </w:r>
    </w:p>
    <w:p w:rsidR="00853EF5" w:rsidRDefault="00853EF5" w:rsidP="003553D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2026 году – 0,0 тыс. руб.</w:t>
      </w:r>
    </w:p>
    <w:p w:rsidR="00853EF5" w:rsidRDefault="00853EF5" w:rsidP="003553D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средства областного бюджета:</w:t>
      </w:r>
    </w:p>
    <w:p w:rsidR="00853EF5" w:rsidRDefault="00853EF5" w:rsidP="003553D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2022 году – 0,0 тыс. руб.,</w:t>
      </w:r>
    </w:p>
    <w:p w:rsidR="00853EF5" w:rsidRDefault="00853EF5" w:rsidP="003553D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2023 году – 13 000,0 тыс. руб.,</w:t>
      </w:r>
    </w:p>
    <w:p w:rsidR="00853EF5" w:rsidRDefault="00853EF5" w:rsidP="003553D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2024 году – 13 000,0 тыс. руб.,</w:t>
      </w:r>
    </w:p>
    <w:p w:rsidR="00853EF5" w:rsidRPr="009718FF" w:rsidRDefault="00853EF5" w:rsidP="003553D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2025 году – 13 000,0 тыс. руб.,</w:t>
      </w:r>
    </w:p>
    <w:p w:rsidR="009718FF" w:rsidRDefault="00853EF5" w:rsidP="009718F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2025</w:t>
      </w:r>
      <w:r w:rsidR="003553D9" w:rsidRPr="009718F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– </w:t>
      </w:r>
      <w:r>
        <w:rPr>
          <w:rFonts w:ascii="Times New Roman" w:hAnsi="Times New Roman"/>
          <w:sz w:val="28"/>
          <w:szCs w:val="28"/>
        </w:rPr>
        <w:t>10</w:t>
      </w:r>
      <w:r w:rsidR="002971A2" w:rsidRPr="009718FF">
        <w:rPr>
          <w:rFonts w:ascii="Times New Roman" w:hAnsi="Times New Roman"/>
          <w:sz w:val="28"/>
          <w:szCs w:val="28"/>
        </w:rPr>
        <w:t> 771,0</w:t>
      </w:r>
      <w:r w:rsidR="003553D9" w:rsidRPr="009718FF">
        <w:rPr>
          <w:rFonts w:ascii="Times New Roman" w:hAnsi="Times New Roman"/>
          <w:sz w:val="28"/>
          <w:szCs w:val="28"/>
        </w:rPr>
        <w:t xml:space="preserve"> </w:t>
      </w:r>
      <w:r w:rsidR="002971A2" w:rsidRPr="009718FF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</w:p>
    <w:p w:rsidR="0089193E" w:rsidRDefault="0089193E" w:rsidP="009718F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53D9" w:rsidRDefault="009718FF" w:rsidP="003553D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Перечень мероприятий  программы с сум</w:t>
      </w:r>
      <w:r w:rsidR="007108E2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 финансового обеспечения представлены в приложении № 3 к муниципальной программе.</w:t>
      </w:r>
      <w:r w:rsidR="00FD33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D33C3" w:rsidRPr="00792803" w:rsidRDefault="00FD33C3" w:rsidP="00FD33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33C3" w:rsidRPr="00FD33C3" w:rsidRDefault="00FD33C3" w:rsidP="00FD33C3">
      <w:pPr>
        <w:pStyle w:val="af7"/>
        <w:numPr>
          <w:ilvl w:val="0"/>
          <w:numId w:val="31"/>
        </w:num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D33C3">
        <w:rPr>
          <w:rStyle w:val="a3"/>
          <w:rFonts w:ascii="Times New Roman" w:eastAsia="Times New Roman" w:hAnsi="Times New Roman"/>
          <w:b w:val="0"/>
          <w:color w:val="auto"/>
          <w:sz w:val="28"/>
          <w:szCs w:val="28"/>
          <w:lang w:eastAsia="ru-RU"/>
        </w:rPr>
        <w:t xml:space="preserve">Ожидаемые  результаты реализации </w:t>
      </w:r>
      <w:r w:rsidR="001D0A61">
        <w:rPr>
          <w:rStyle w:val="a3"/>
          <w:rFonts w:ascii="Times New Roman" w:eastAsia="Times New Roman" w:hAnsi="Times New Roman"/>
          <w:b w:val="0"/>
          <w:color w:val="auto"/>
          <w:sz w:val="28"/>
          <w:szCs w:val="28"/>
          <w:lang w:eastAsia="ru-RU"/>
        </w:rPr>
        <w:t xml:space="preserve">муниципальной </w:t>
      </w:r>
      <w:r w:rsidRPr="00FD33C3">
        <w:rPr>
          <w:rStyle w:val="a3"/>
          <w:rFonts w:ascii="Times New Roman" w:eastAsia="Times New Roman" w:hAnsi="Times New Roman"/>
          <w:b w:val="0"/>
          <w:color w:val="auto"/>
          <w:sz w:val="28"/>
          <w:szCs w:val="28"/>
          <w:lang w:eastAsia="ru-RU"/>
        </w:rPr>
        <w:t>программы</w:t>
      </w:r>
    </w:p>
    <w:p w:rsidR="00FD33C3" w:rsidRPr="00792803" w:rsidRDefault="00FD33C3" w:rsidP="00FD33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803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реализации муниципальной программы планируется </w:t>
      </w:r>
      <w:r w:rsidRPr="0079280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достижение следующих результатов:</w:t>
      </w:r>
    </w:p>
    <w:p w:rsidR="00FD33C3" w:rsidRDefault="00FD33C3" w:rsidP="00FD33C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63FF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Pr="00063FF7">
        <w:rPr>
          <w:rFonts w:ascii="Times New Roman" w:eastAsia="Times New Roman" w:hAnsi="Times New Roman"/>
          <w:sz w:val="28"/>
          <w:szCs w:val="28"/>
          <w:lang w:eastAsia="ru-RU"/>
        </w:rPr>
        <w:t>лощадь отремо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нтированного дорожного покрытия пешеходных тротуаров</w:t>
      </w:r>
      <w:r w:rsidRPr="00063F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08E2">
        <w:rPr>
          <w:rFonts w:ascii="Times New Roman" w:eastAsia="Times New Roman" w:hAnsi="Times New Roman"/>
          <w:sz w:val="28"/>
          <w:szCs w:val="28"/>
          <w:lang w:eastAsia="ru-RU"/>
        </w:rPr>
        <w:t>составит 22</w:t>
      </w:r>
      <w:r w:rsidR="007864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000</w:t>
      </w:r>
      <w:r w:rsidRPr="00063FF7">
        <w:rPr>
          <w:rFonts w:ascii="Times New Roman" w:eastAsia="Times New Roman" w:hAnsi="Times New Roman"/>
          <w:sz w:val="28"/>
          <w:szCs w:val="28"/>
          <w:lang w:eastAsia="ru-RU"/>
        </w:rPr>
        <w:t xml:space="preserve"> кв.м.;</w:t>
      </w:r>
    </w:p>
    <w:p w:rsidR="001D0A61" w:rsidRPr="00063FF7" w:rsidRDefault="001D0A61" w:rsidP="00FD33C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- </w:t>
      </w:r>
      <w:r>
        <w:rPr>
          <w:rFonts w:ascii="Times New Roman" w:hAnsi="Times New Roman"/>
          <w:sz w:val="28"/>
          <w:szCs w:val="28"/>
        </w:rPr>
        <w:t>количество</w:t>
      </w:r>
      <w:r w:rsidR="004357ED">
        <w:rPr>
          <w:rFonts w:ascii="Times New Roman" w:hAnsi="Times New Roman"/>
          <w:sz w:val="28"/>
          <w:szCs w:val="28"/>
        </w:rPr>
        <w:t xml:space="preserve"> асфальтированных тротуаров (пешеходных дорожек)– 22</w:t>
      </w:r>
      <w:r>
        <w:rPr>
          <w:rFonts w:ascii="Times New Roman" w:hAnsi="Times New Roman"/>
          <w:sz w:val="28"/>
          <w:szCs w:val="28"/>
        </w:rPr>
        <w:t xml:space="preserve"> шт.</w:t>
      </w:r>
    </w:p>
    <w:p w:rsidR="00FD33C3" w:rsidRPr="00554669" w:rsidRDefault="00FD33C3" w:rsidP="00FD33C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FD33C3" w:rsidRPr="00554669" w:rsidRDefault="00FD33C3" w:rsidP="00FD33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33C3" w:rsidRPr="006A5FC2" w:rsidRDefault="00FD33C3" w:rsidP="00FD33C3">
      <w:pPr>
        <w:numPr>
          <w:ilvl w:val="0"/>
          <w:numId w:val="31"/>
        </w:num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167CF3">
        <w:rPr>
          <w:rFonts w:ascii="Times New Roman" w:hAnsi="Times New Roman"/>
          <w:sz w:val="28"/>
          <w:szCs w:val="28"/>
        </w:rPr>
        <w:t xml:space="preserve">Система управления реализацией </w:t>
      </w:r>
      <w:r>
        <w:rPr>
          <w:rFonts w:ascii="Times New Roman" w:hAnsi="Times New Roman"/>
          <w:sz w:val="28"/>
          <w:szCs w:val="28"/>
        </w:rPr>
        <w:t>п</w:t>
      </w:r>
      <w:r w:rsidRPr="00167CF3">
        <w:rPr>
          <w:rFonts w:ascii="Times New Roman" w:hAnsi="Times New Roman"/>
          <w:sz w:val="28"/>
          <w:szCs w:val="28"/>
        </w:rPr>
        <w:t>рограмм</w:t>
      </w:r>
      <w:r>
        <w:rPr>
          <w:rFonts w:ascii="Times New Roman" w:hAnsi="Times New Roman"/>
          <w:sz w:val="28"/>
          <w:szCs w:val="28"/>
        </w:rPr>
        <w:t>ой</w:t>
      </w:r>
    </w:p>
    <w:p w:rsidR="006A5FC2" w:rsidRPr="00FD33C3" w:rsidRDefault="006A5FC2" w:rsidP="006A5FC2">
      <w:pPr>
        <w:spacing w:after="0" w:line="240" w:lineRule="auto"/>
        <w:ind w:left="720"/>
        <w:rPr>
          <w:rStyle w:val="11"/>
          <w:rFonts w:eastAsia="Calibri"/>
          <w:sz w:val="28"/>
          <w:szCs w:val="28"/>
        </w:rPr>
      </w:pPr>
    </w:p>
    <w:p w:rsidR="00FD33C3" w:rsidRPr="00294ECA" w:rsidRDefault="00FD33C3" w:rsidP="00FD33C3">
      <w:pPr>
        <w:pStyle w:val="30"/>
        <w:shd w:val="clear" w:color="auto" w:fill="auto"/>
        <w:spacing w:before="0" w:after="0" w:line="240" w:lineRule="auto"/>
        <w:ind w:right="20" w:firstLine="567"/>
        <w:rPr>
          <w:sz w:val="28"/>
          <w:szCs w:val="28"/>
        </w:rPr>
      </w:pPr>
      <w:r w:rsidRPr="00294ECA">
        <w:rPr>
          <w:rStyle w:val="11"/>
          <w:sz w:val="28"/>
          <w:szCs w:val="28"/>
        </w:rPr>
        <w:t xml:space="preserve">Оперативное управление </w:t>
      </w:r>
      <w:r>
        <w:rPr>
          <w:rStyle w:val="11"/>
          <w:sz w:val="28"/>
          <w:szCs w:val="28"/>
        </w:rPr>
        <w:t>программой</w:t>
      </w:r>
      <w:r w:rsidRPr="00294ECA">
        <w:rPr>
          <w:rStyle w:val="11"/>
          <w:sz w:val="28"/>
          <w:szCs w:val="28"/>
        </w:rPr>
        <w:t xml:space="preserve"> и контроль за хо</w:t>
      </w:r>
      <w:r>
        <w:rPr>
          <w:rStyle w:val="11"/>
          <w:sz w:val="28"/>
          <w:szCs w:val="28"/>
        </w:rPr>
        <w:t>дом ее реализации осуществляет у</w:t>
      </w:r>
      <w:r w:rsidRPr="00294ECA">
        <w:rPr>
          <w:rStyle w:val="11"/>
          <w:sz w:val="28"/>
          <w:szCs w:val="28"/>
        </w:rPr>
        <w:t xml:space="preserve">правление </w:t>
      </w:r>
      <w:r>
        <w:rPr>
          <w:rStyle w:val="11"/>
          <w:sz w:val="28"/>
          <w:szCs w:val="28"/>
        </w:rPr>
        <w:t>по ЖКХ и жилищной политике а</w:t>
      </w:r>
      <w:r w:rsidRPr="00294ECA">
        <w:rPr>
          <w:rStyle w:val="11"/>
          <w:sz w:val="28"/>
          <w:szCs w:val="28"/>
        </w:rPr>
        <w:t xml:space="preserve">дминистрации </w:t>
      </w:r>
      <w:r>
        <w:rPr>
          <w:rStyle w:val="11"/>
          <w:sz w:val="28"/>
          <w:szCs w:val="28"/>
        </w:rPr>
        <w:t>Марксовского</w:t>
      </w:r>
      <w:r w:rsidRPr="00294ECA">
        <w:rPr>
          <w:rStyle w:val="11"/>
          <w:sz w:val="28"/>
          <w:szCs w:val="28"/>
        </w:rPr>
        <w:t xml:space="preserve"> муниципального района </w:t>
      </w:r>
      <w:r>
        <w:rPr>
          <w:rStyle w:val="11"/>
          <w:sz w:val="28"/>
          <w:szCs w:val="28"/>
        </w:rPr>
        <w:t>Саратовской</w:t>
      </w:r>
      <w:r w:rsidRPr="00294ECA">
        <w:rPr>
          <w:rStyle w:val="11"/>
          <w:sz w:val="28"/>
          <w:szCs w:val="28"/>
        </w:rPr>
        <w:t xml:space="preserve"> области.</w:t>
      </w:r>
    </w:p>
    <w:p w:rsidR="00FD33C3" w:rsidRPr="00294ECA" w:rsidRDefault="00FD33C3" w:rsidP="00FD33C3">
      <w:pPr>
        <w:pStyle w:val="30"/>
        <w:shd w:val="clear" w:color="auto" w:fill="auto"/>
        <w:spacing w:before="0" w:after="0" w:line="240" w:lineRule="auto"/>
        <w:ind w:right="20" w:firstLine="567"/>
        <w:rPr>
          <w:sz w:val="28"/>
          <w:szCs w:val="28"/>
        </w:rPr>
      </w:pPr>
      <w:r w:rsidRPr="00294ECA">
        <w:rPr>
          <w:rStyle w:val="11"/>
          <w:sz w:val="28"/>
          <w:szCs w:val="28"/>
        </w:rPr>
        <w:t>Ответственность за реализацию основн</w:t>
      </w:r>
      <w:r>
        <w:rPr>
          <w:rStyle w:val="11"/>
          <w:sz w:val="28"/>
          <w:szCs w:val="28"/>
        </w:rPr>
        <w:t>ого</w:t>
      </w:r>
      <w:r w:rsidRPr="00294ECA">
        <w:rPr>
          <w:rStyle w:val="11"/>
          <w:sz w:val="28"/>
          <w:szCs w:val="28"/>
        </w:rPr>
        <w:t xml:space="preserve"> мероприяти</w:t>
      </w:r>
      <w:r>
        <w:rPr>
          <w:rStyle w:val="11"/>
          <w:sz w:val="28"/>
          <w:szCs w:val="28"/>
        </w:rPr>
        <w:t>я</w:t>
      </w:r>
      <w:r w:rsidRPr="00294ECA">
        <w:rPr>
          <w:rStyle w:val="11"/>
          <w:sz w:val="28"/>
          <w:szCs w:val="28"/>
        </w:rPr>
        <w:t xml:space="preserve"> </w:t>
      </w:r>
      <w:r>
        <w:rPr>
          <w:rStyle w:val="11"/>
          <w:sz w:val="28"/>
          <w:szCs w:val="28"/>
        </w:rPr>
        <w:t>программы</w:t>
      </w:r>
      <w:r w:rsidRPr="00294ECA">
        <w:rPr>
          <w:rStyle w:val="11"/>
          <w:sz w:val="28"/>
          <w:szCs w:val="28"/>
        </w:rPr>
        <w:t xml:space="preserve"> и достижение утвержденных значений целевых индикаторов</w:t>
      </w:r>
      <w:r>
        <w:rPr>
          <w:rStyle w:val="11"/>
          <w:sz w:val="28"/>
          <w:szCs w:val="28"/>
        </w:rPr>
        <w:t xml:space="preserve"> (показателей)</w:t>
      </w:r>
      <w:r w:rsidRPr="00294ECA">
        <w:rPr>
          <w:rStyle w:val="11"/>
          <w:sz w:val="28"/>
          <w:szCs w:val="28"/>
        </w:rPr>
        <w:t xml:space="preserve"> мероприятий </w:t>
      </w:r>
      <w:r>
        <w:rPr>
          <w:rStyle w:val="11"/>
          <w:sz w:val="28"/>
          <w:szCs w:val="28"/>
        </w:rPr>
        <w:t>П</w:t>
      </w:r>
      <w:r w:rsidRPr="00294ECA">
        <w:rPr>
          <w:rStyle w:val="11"/>
          <w:sz w:val="28"/>
          <w:szCs w:val="28"/>
        </w:rPr>
        <w:t>рограмм</w:t>
      </w:r>
      <w:r>
        <w:rPr>
          <w:rStyle w:val="11"/>
          <w:sz w:val="28"/>
          <w:szCs w:val="28"/>
        </w:rPr>
        <w:t>ы</w:t>
      </w:r>
      <w:r w:rsidRPr="00294ECA">
        <w:rPr>
          <w:rStyle w:val="11"/>
          <w:sz w:val="28"/>
          <w:szCs w:val="28"/>
        </w:rPr>
        <w:t xml:space="preserve"> несут исполнители ос</w:t>
      </w:r>
      <w:r>
        <w:rPr>
          <w:rStyle w:val="11"/>
          <w:sz w:val="28"/>
          <w:szCs w:val="28"/>
        </w:rPr>
        <w:t>новных мероприятий Программы</w:t>
      </w:r>
      <w:r w:rsidRPr="00294ECA">
        <w:rPr>
          <w:rStyle w:val="11"/>
          <w:sz w:val="28"/>
          <w:szCs w:val="28"/>
        </w:rPr>
        <w:t xml:space="preserve">, указанные в соответствующих разделах </w:t>
      </w:r>
      <w:r>
        <w:rPr>
          <w:rStyle w:val="11"/>
          <w:sz w:val="28"/>
          <w:szCs w:val="28"/>
        </w:rPr>
        <w:t>программы</w:t>
      </w:r>
      <w:r w:rsidRPr="00294ECA">
        <w:rPr>
          <w:rStyle w:val="11"/>
          <w:sz w:val="28"/>
          <w:szCs w:val="28"/>
        </w:rPr>
        <w:t>.</w:t>
      </w:r>
    </w:p>
    <w:p w:rsidR="00FD33C3" w:rsidRDefault="00FD33C3" w:rsidP="00FD33C3">
      <w:pPr>
        <w:pStyle w:val="30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294ECA">
        <w:rPr>
          <w:rStyle w:val="11"/>
          <w:sz w:val="28"/>
          <w:szCs w:val="28"/>
        </w:rPr>
        <w:t xml:space="preserve">Контроль за исполнением </w:t>
      </w:r>
      <w:r>
        <w:rPr>
          <w:rStyle w:val="11"/>
          <w:sz w:val="28"/>
          <w:szCs w:val="28"/>
        </w:rPr>
        <w:t>программы</w:t>
      </w:r>
      <w:r w:rsidRPr="00294ECA">
        <w:rPr>
          <w:rStyle w:val="11"/>
          <w:sz w:val="28"/>
          <w:szCs w:val="28"/>
        </w:rPr>
        <w:t xml:space="preserve"> включает:</w:t>
      </w:r>
    </w:p>
    <w:p w:rsidR="00FD33C3" w:rsidRDefault="00FD33C3" w:rsidP="00FD33C3">
      <w:pPr>
        <w:pStyle w:val="30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>
        <w:rPr>
          <w:rStyle w:val="11"/>
          <w:sz w:val="28"/>
          <w:szCs w:val="28"/>
        </w:rPr>
        <w:t>1. годовую</w:t>
      </w:r>
      <w:r w:rsidRPr="00294ECA">
        <w:rPr>
          <w:rStyle w:val="11"/>
          <w:sz w:val="28"/>
          <w:szCs w:val="28"/>
        </w:rPr>
        <w:t xml:space="preserve"> отчетность о реализации мероприятий муниципальной программы;</w:t>
      </w:r>
    </w:p>
    <w:p w:rsidR="00FD33C3" w:rsidRDefault="00FD33C3" w:rsidP="00FD33C3">
      <w:pPr>
        <w:pStyle w:val="30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2. </w:t>
      </w:r>
      <w:r w:rsidRPr="00294ECA">
        <w:rPr>
          <w:rStyle w:val="11"/>
          <w:sz w:val="28"/>
          <w:szCs w:val="28"/>
        </w:rPr>
        <w:t>контроль за качеством реализуемых программных мероприятий;</w:t>
      </w:r>
    </w:p>
    <w:p w:rsidR="00FD33C3" w:rsidRPr="00294ECA" w:rsidRDefault="00FD33C3" w:rsidP="00FD33C3">
      <w:pPr>
        <w:pStyle w:val="30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3. </w:t>
      </w:r>
      <w:r w:rsidRPr="00294ECA">
        <w:rPr>
          <w:rStyle w:val="11"/>
          <w:sz w:val="28"/>
          <w:szCs w:val="28"/>
        </w:rPr>
        <w:t>ежегодный мониторинг эффективности реализации муниципальной программы.</w:t>
      </w:r>
    </w:p>
    <w:p w:rsidR="00FD33C3" w:rsidRPr="00294ECA" w:rsidRDefault="00FD33C3" w:rsidP="00FD33C3">
      <w:pPr>
        <w:pStyle w:val="30"/>
        <w:shd w:val="clear" w:color="auto" w:fill="auto"/>
        <w:spacing w:before="0" w:after="0" w:line="240" w:lineRule="auto"/>
        <w:ind w:right="20" w:firstLine="567"/>
        <w:rPr>
          <w:sz w:val="28"/>
          <w:szCs w:val="28"/>
        </w:rPr>
      </w:pPr>
      <w:r w:rsidRPr="00294ECA">
        <w:rPr>
          <w:rStyle w:val="11"/>
          <w:sz w:val="28"/>
          <w:szCs w:val="28"/>
        </w:rPr>
        <w:t xml:space="preserve">Реализация и финансирование </w:t>
      </w:r>
      <w:r>
        <w:rPr>
          <w:rStyle w:val="11"/>
          <w:sz w:val="28"/>
          <w:szCs w:val="28"/>
        </w:rPr>
        <w:t>программы</w:t>
      </w:r>
      <w:r w:rsidRPr="00294ECA">
        <w:rPr>
          <w:rStyle w:val="11"/>
          <w:sz w:val="28"/>
          <w:szCs w:val="28"/>
        </w:rPr>
        <w:t xml:space="preserve"> осуществляются в соответствии с перечнем программных мероприятий на основании нормативных правовых актов, действующих на территории </w:t>
      </w:r>
      <w:r>
        <w:rPr>
          <w:rStyle w:val="11"/>
          <w:sz w:val="28"/>
          <w:szCs w:val="28"/>
        </w:rPr>
        <w:t>Марксовского</w:t>
      </w:r>
      <w:r w:rsidRPr="00294ECA">
        <w:rPr>
          <w:rStyle w:val="11"/>
          <w:sz w:val="28"/>
          <w:szCs w:val="28"/>
        </w:rPr>
        <w:t xml:space="preserve"> муниципального района </w:t>
      </w:r>
      <w:r>
        <w:rPr>
          <w:rStyle w:val="11"/>
          <w:sz w:val="28"/>
          <w:szCs w:val="28"/>
        </w:rPr>
        <w:t>Саратовской</w:t>
      </w:r>
      <w:r w:rsidRPr="00294ECA">
        <w:rPr>
          <w:rStyle w:val="11"/>
          <w:sz w:val="28"/>
          <w:szCs w:val="28"/>
        </w:rPr>
        <w:t xml:space="preserve"> области, муниципальных контрактов (договоров), заключаемых муниципальным заказчиком с поставщиками </w:t>
      </w:r>
      <w:r>
        <w:rPr>
          <w:rStyle w:val="11"/>
          <w:sz w:val="28"/>
          <w:szCs w:val="28"/>
        </w:rPr>
        <w:t xml:space="preserve">(подрядчиками, исполнителями) на поставку </w:t>
      </w:r>
      <w:r w:rsidRPr="00294ECA">
        <w:rPr>
          <w:rStyle w:val="11"/>
          <w:sz w:val="28"/>
          <w:szCs w:val="28"/>
        </w:rPr>
        <w:t xml:space="preserve">товаров, </w:t>
      </w:r>
      <w:r>
        <w:rPr>
          <w:rStyle w:val="11"/>
          <w:sz w:val="28"/>
          <w:szCs w:val="28"/>
        </w:rPr>
        <w:t xml:space="preserve">выполнение </w:t>
      </w:r>
      <w:r w:rsidRPr="00294ECA">
        <w:rPr>
          <w:rStyle w:val="11"/>
          <w:sz w:val="28"/>
          <w:szCs w:val="28"/>
        </w:rPr>
        <w:t>работ и</w:t>
      </w:r>
      <w:r>
        <w:rPr>
          <w:rStyle w:val="11"/>
          <w:sz w:val="28"/>
          <w:szCs w:val="28"/>
        </w:rPr>
        <w:t xml:space="preserve"> оказание</w:t>
      </w:r>
      <w:r w:rsidRPr="00294ECA">
        <w:rPr>
          <w:rStyle w:val="11"/>
          <w:sz w:val="28"/>
          <w:szCs w:val="28"/>
        </w:rPr>
        <w:t xml:space="preserve"> услуг.</w:t>
      </w:r>
    </w:p>
    <w:p w:rsidR="00FD33C3" w:rsidRPr="00294ECA" w:rsidRDefault="00FD33C3" w:rsidP="00FD33C3">
      <w:pPr>
        <w:pStyle w:val="30"/>
        <w:shd w:val="clear" w:color="auto" w:fill="auto"/>
        <w:spacing w:before="0" w:after="0" w:line="240" w:lineRule="auto"/>
        <w:ind w:right="20" w:firstLine="567"/>
        <w:rPr>
          <w:sz w:val="28"/>
          <w:szCs w:val="28"/>
        </w:rPr>
      </w:pPr>
      <w:r>
        <w:rPr>
          <w:rStyle w:val="11"/>
          <w:sz w:val="28"/>
          <w:szCs w:val="28"/>
        </w:rPr>
        <w:t>П</w:t>
      </w:r>
      <w:r w:rsidRPr="00294ECA">
        <w:rPr>
          <w:rStyle w:val="11"/>
          <w:sz w:val="28"/>
          <w:szCs w:val="28"/>
        </w:rPr>
        <w:t xml:space="preserve">рограмма считается завершенной после выполнения плана программных мероприятий в полном объеме и (или) достижения цели </w:t>
      </w:r>
      <w:r>
        <w:rPr>
          <w:rStyle w:val="11"/>
          <w:sz w:val="28"/>
          <w:szCs w:val="28"/>
        </w:rPr>
        <w:t>П</w:t>
      </w:r>
      <w:r w:rsidRPr="00294ECA">
        <w:rPr>
          <w:rStyle w:val="11"/>
          <w:sz w:val="28"/>
          <w:szCs w:val="28"/>
        </w:rPr>
        <w:t>рограммы.</w:t>
      </w:r>
    </w:p>
    <w:p w:rsidR="00FD33C3" w:rsidRDefault="00FD33C3" w:rsidP="00FD33C3">
      <w:pPr>
        <w:pStyle w:val="30"/>
        <w:shd w:val="clear" w:color="auto" w:fill="auto"/>
        <w:spacing w:before="0" w:after="0" w:line="240" w:lineRule="auto"/>
        <w:ind w:right="20" w:firstLine="567"/>
        <w:rPr>
          <w:rStyle w:val="11"/>
          <w:sz w:val="28"/>
          <w:szCs w:val="28"/>
        </w:rPr>
      </w:pPr>
      <w:r w:rsidRPr="00294ECA">
        <w:rPr>
          <w:rStyle w:val="11"/>
          <w:sz w:val="28"/>
          <w:szCs w:val="28"/>
        </w:rPr>
        <w:t xml:space="preserve">С учетом достижений по годам ожидаемых результатов реализации </w:t>
      </w:r>
      <w:r>
        <w:rPr>
          <w:rStyle w:val="11"/>
          <w:sz w:val="28"/>
          <w:szCs w:val="28"/>
        </w:rPr>
        <w:t>П</w:t>
      </w:r>
      <w:r w:rsidRPr="00294ECA">
        <w:rPr>
          <w:rStyle w:val="11"/>
          <w:sz w:val="28"/>
          <w:szCs w:val="28"/>
        </w:rPr>
        <w:t>рограммы будут формироваться предложения по внесению необходимых изменений.</w:t>
      </w:r>
    </w:p>
    <w:p w:rsidR="00FD33C3" w:rsidRDefault="00FD33C3" w:rsidP="00FD3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33C3" w:rsidRPr="00827E9C" w:rsidRDefault="007864BD" w:rsidP="00FD33C3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</w:t>
      </w:r>
      <w:r w:rsidR="00EC5B08"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="00FD33C3" w:rsidRPr="00167CF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 </w:t>
      </w:r>
      <w:r w:rsidR="00FD33C3">
        <w:rPr>
          <w:rFonts w:ascii="Times New Roman" w:eastAsia="Times New Roman" w:hAnsi="Times New Roman"/>
          <w:sz w:val="28"/>
          <w:szCs w:val="28"/>
          <w:lang w:eastAsia="ru-RU"/>
        </w:rPr>
        <w:t>программы</w:t>
      </w:r>
    </w:p>
    <w:p w:rsidR="00FD33C3" w:rsidRDefault="00FD33C3" w:rsidP="00FD33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3B07">
        <w:rPr>
          <w:rFonts w:ascii="Times New Roman" w:eastAsia="Times New Roman" w:hAnsi="Times New Roman"/>
          <w:sz w:val="28"/>
          <w:szCs w:val="28"/>
          <w:lang w:eastAsia="ru-RU"/>
        </w:rPr>
        <w:t>Муниципальная программа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 включает в себя подпрограммы.</w:t>
      </w:r>
    </w:p>
    <w:p w:rsidR="00FD33C3" w:rsidRDefault="00FD33C3" w:rsidP="00FD33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53D9" w:rsidRPr="0070615B" w:rsidRDefault="003553D9" w:rsidP="003553D9">
      <w:pPr>
        <w:spacing w:line="240" w:lineRule="auto"/>
        <w:rPr>
          <w:rFonts w:ascii="Times New Roman" w:hAnsi="Times New Roman"/>
          <w:sz w:val="24"/>
          <w:szCs w:val="24"/>
        </w:rPr>
        <w:sectPr w:rsidR="003553D9" w:rsidRPr="0070615B" w:rsidSect="003553D9">
          <w:pgSz w:w="11906" w:h="16838"/>
          <w:pgMar w:top="1134" w:right="707" w:bottom="851" w:left="1701" w:header="709" w:footer="0" w:gutter="0"/>
          <w:cols w:space="708"/>
          <w:docGrid w:linePitch="360"/>
        </w:sectPr>
      </w:pPr>
    </w:p>
    <w:p w:rsidR="003553D9" w:rsidRDefault="003553D9" w:rsidP="003553D9">
      <w:pPr>
        <w:tabs>
          <w:tab w:val="left" w:pos="10915"/>
          <w:tab w:val="left" w:pos="11199"/>
        </w:tabs>
        <w:spacing w:after="0" w:line="240" w:lineRule="auto"/>
        <w:ind w:left="11482"/>
        <w:jc w:val="both"/>
        <w:rPr>
          <w:rFonts w:ascii="Times New Roman" w:hAnsi="Times New Roman"/>
          <w:sz w:val="28"/>
          <w:szCs w:val="28"/>
        </w:rPr>
      </w:pPr>
      <w:r w:rsidRPr="00324645">
        <w:rPr>
          <w:rFonts w:ascii="Times New Roman" w:hAnsi="Times New Roman"/>
          <w:sz w:val="28"/>
          <w:szCs w:val="28"/>
        </w:rPr>
        <w:lastRenderedPageBreak/>
        <w:t xml:space="preserve">Приложение № 1 </w:t>
      </w:r>
    </w:p>
    <w:p w:rsidR="003553D9" w:rsidRPr="00324645" w:rsidRDefault="003553D9" w:rsidP="003553D9">
      <w:pPr>
        <w:tabs>
          <w:tab w:val="left" w:pos="10915"/>
          <w:tab w:val="left" w:pos="11199"/>
        </w:tabs>
        <w:spacing w:after="0" w:line="240" w:lineRule="auto"/>
        <w:ind w:left="11482"/>
        <w:jc w:val="both"/>
        <w:rPr>
          <w:rFonts w:ascii="Times New Roman" w:hAnsi="Times New Roman"/>
          <w:b/>
          <w:bCs/>
          <w:sz w:val="28"/>
          <w:szCs w:val="28"/>
        </w:rPr>
      </w:pPr>
      <w:r w:rsidRPr="00324645">
        <w:rPr>
          <w:rFonts w:ascii="Times New Roman" w:hAnsi="Times New Roman"/>
          <w:sz w:val="28"/>
          <w:szCs w:val="28"/>
        </w:rPr>
        <w:t xml:space="preserve">к муниципальной программе </w:t>
      </w:r>
    </w:p>
    <w:p w:rsidR="003553D9" w:rsidRDefault="003553D9" w:rsidP="003553D9">
      <w:pPr>
        <w:tabs>
          <w:tab w:val="left" w:pos="10915"/>
          <w:tab w:val="left" w:pos="11199"/>
        </w:tabs>
        <w:spacing w:after="0" w:line="240" w:lineRule="auto"/>
        <w:ind w:left="11482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553D9" w:rsidRPr="00D838E3" w:rsidRDefault="003553D9" w:rsidP="003553D9">
      <w:pPr>
        <w:tabs>
          <w:tab w:val="left" w:pos="10915"/>
          <w:tab w:val="left" w:pos="11199"/>
        </w:tabs>
        <w:spacing w:after="0" w:line="240" w:lineRule="auto"/>
        <w:ind w:left="11482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553D9" w:rsidRPr="00684C92" w:rsidRDefault="003553D9" w:rsidP="003553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4C92">
        <w:rPr>
          <w:rStyle w:val="a3"/>
          <w:rFonts w:ascii="Times New Roman" w:hAnsi="Times New Roman"/>
          <w:b w:val="0"/>
          <w:color w:val="auto"/>
          <w:sz w:val="28"/>
          <w:szCs w:val="28"/>
        </w:rPr>
        <w:t>Перечень</w:t>
      </w:r>
    </w:p>
    <w:p w:rsidR="003553D9" w:rsidRPr="00684C92" w:rsidRDefault="003553D9" w:rsidP="003553D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Pr="00684C9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сновных мероприятий муниципальной программы</w:t>
      </w:r>
    </w:p>
    <w:p w:rsidR="008A5CCB" w:rsidRDefault="008A5CCB" w:rsidP="007864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784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Ремонт и обустройство тротуаров</w:t>
      </w:r>
      <w:r w:rsidR="001B0D47">
        <w:rPr>
          <w:rFonts w:ascii="Times New Roman" w:hAnsi="Times New Roman"/>
          <w:sz w:val="28"/>
          <w:szCs w:val="28"/>
        </w:rPr>
        <w:t xml:space="preserve"> (пешеходных</w:t>
      </w:r>
      <w:r w:rsidR="00B024CD">
        <w:rPr>
          <w:rFonts w:ascii="Times New Roman" w:hAnsi="Times New Roman"/>
          <w:sz w:val="28"/>
          <w:szCs w:val="28"/>
        </w:rPr>
        <w:t xml:space="preserve"> дорожек</w:t>
      </w:r>
      <w:r w:rsidR="001B0D47">
        <w:rPr>
          <w:rFonts w:ascii="Times New Roman" w:hAnsi="Times New Roman"/>
          <w:sz w:val="28"/>
          <w:szCs w:val="28"/>
        </w:rPr>
        <w:t>)</w:t>
      </w:r>
      <w:r w:rsidRPr="009A78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территории </w:t>
      </w:r>
      <w:r w:rsidRPr="009A7846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9A7846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9A7846">
        <w:rPr>
          <w:rFonts w:ascii="Times New Roman" w:hAnsi="Times New Roman"/>
          <w:sz w:val="28"/>
          <w:szCs w:val="28"/>
        </w:rPr>
        <w:t>город  Маркс</w:t>
      </w:r>
      <w:r>
        <w:rPr>
          <w:rFonts w:ascii="Times New Roman" w:hAnsi="Times New Roman"/>
          <w:sz w:val="28"/>
          <w:szCs w:val="28"/>
        </w:rPr>
        <w:t xml:space="preserve"> на 2022</w:t>
      </w:r>
      <w:r w:rsidRPr="009A7846">
        <w:rPr>
          <w:rFonts w:ascii="Times New Roman" w:eastAsia="Times New Roman" w:hAnsi="Times New Roman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Pr="009A7846">
        <w:rPr>
          <w:rFonts w:ascii="Times New Roman" w:eastAsia="Times New Roman" w:hAnsi="Times New Roman"/>
          <w:sz w:val="28"/>
          <w:szCs w:val="28"/>
          <w:lang w:eastAsia="ru-RU"/>
        </w:rPr>
        <w:t xml:space="preserve">  годы</w:t>
      </w:r>
      <w:r w:rsidRPr="009A7846">
        <w:rPr>
          <w:rFonts w:ascii="Times New Roman" w:hAnsi="Times New Roman"/>
          <w:sz w:val="28"/>
          <w:szCs w:val="28"/>
        </w:rPr>
        <w:t>»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8"/>
        <w:gridCol w:w="6548"/>
        <w:gridCol w:w="4252"/>
        <w:gridCol w:w="1843"/>
        <w:gridCol w:w="1843"/>
      </w:tblGrid>
      <w:tr w:rsidR="003553D9" w:rsidRPr="00D838E3" w:rsidTr="003553D9">
        <w:tc>
          <w:tcPr>
            <w:tcW w:w="64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553D9" w:rsidRPr="00566527" w:rsidRDefault="003553D9" w:rsidP="003553D9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527">
              <w:rPr>
                <w:rFonts w:ascii="Times New Roman" w:hAnsi="Times New Roman" w:cs="Times New Roman"/>
                <w:sz w:val="28"/>
                <w:szCs w:val="28"/>
              </w:rPr>
              <w:t>№ </w:t>
            </w:r>
          </w:p>
          <w:p w:rsidR="003553D9" w:rsidRPr="00566527" w:rsidRDefault="003553D9" w:rsidP="003553D9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52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5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53D9" w:rsidRPr="00566527" w:rsidRDefault="003553D9" w:rsidP="003553D9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66527">
              <w:rPr>
                <w:rFonts w:ascii="Times New Roman" w:hAnsi="Times New Roman" w:cs="Times New Roman"/>
                <w:sz w:val="28"/>
                <w:szCs w:val="28"/>
              </w:rPr>
              <w:t>аименование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53D9" w:rsidRPr="00566527" w:rsidRDefault="003553D9" w:rsidP="003553D9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D9" w:rsidRPr="00566527" w:rsidRDefault="003553D9" w:rsidP="003553D9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527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</w:tr>
      <w:tr w:rsidR="003553D9" w:rsidRPr="00D838E3" w:rsidTr="003553D9">
        <w:tc>
          <w:tcPr>
            <w:tcW w:w="64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553D9" w:rsidRPr="00566527" w:rsidRDefault="003553D9" w:rsidP="003553D9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D9" w:rsidRPr="00566527" w:rsidRDefault="003553D9" w:rsidP="003553D9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D9" w:rsidRPr="00D838E3" w:rsidRDefault="003553D9" w:rsidP="003553D9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D9" w:rsidRPr="00566527" w:rsidRDefault="003553D9" w:rsidP="003553D9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527">
              <w:rPr>
                <w:rFonts w:ascii="Times New Roman" w:hAnsi="Times New Roman" w:cs="Times New Roman"/>
                <w:sz w:val="28"/>
                <w:szCs w:val="28"/>
              </w:rPr>
              <w:t>Начало реализации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D9" w:rsidRPr="00566527" w:rsidRDefault="003553D9" w:rsidP="003553D9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527">
              <w:rPr>
                <w:rFonts w:ascii="Times New Roman" w:hAnsi="Times New Roman" w:cs="Times New Roman"/>
                <w:sz w:val="28"/>
                <w:szCs w:val="28"/>
              </w:rPr>
              <w:t>Окончания реализации</w:t>
            </w:r>
          </w:p>
        </w:tc>
      </w:tr>
      <w:tr w:rsidR="003553D9" w:rsidRPr="00D838E3" w:rsidTr="003553D9">
        <w:tc>
          <w:tcPr>
            <w:tcW w:w="15134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553D9" w:rsidRPr="00684C92" w:rsidRDefault="006A5FC2" w:rsidP="006A5F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846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Ремонт и обустройство тротуаров </w:t>
            </w:r>
            <w:r w:rsidR="001B0D47">
              <w:rPr>
                <w:rFonts w:ascii="Times New Roman" w:hAnsi="Times New Roman"/>
                <w:sz w:val="28"/>
                <w:szCs w:val="28"/>
              </w:rPr>
              <w:t>(пешеходных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дорожек</w:t>
            </w:r>
            <w:r w:rsidR="001B0D47">
              <w:rPr>
                <w:rFonts w:ascii="Times New Roman" w:hAnsi="Times New Roman"/>
                <w:sz w:val="28"/>
                <w:szCs w:val="28"/>
              </w:rPr>
              <w:t>)</w:t>
            </w:r>
            <w:r w:rsidRPr="009A78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территории </w:t>
            </w:r>
            <w:r w:rsidRPr="009A7846">
              <w:rPr>
                <w:rFonts w:ascii="Times New Roman" w:hAnsi="Times New Roman"/>
                <w:sz w:val="28"/>
                <w:szCs w:val="28"/>
              </w:rPr>
              <w:t>муниципально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9A7846">
              <w:rPr>
                <w:rFonts w:ascii="Times New Roman" w:hAnsi="Times New Roman"/>
                <w:sz w:val="28"/>
                <w:szCs w:val="28"/>
              </w:rPr>
              <w:t xml:space="preserve"> образовани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r w:rsidRPr="009A7846">
              <w:rPr>
                <w:rFonts w:ascii="Times New Roman" w:hAnsi="Times New Roman"/>
                <w:sz w:val="28"/>
                <w:szCs w:val="28"/>
              </w:rPr>
              <w:t>город  Маркс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2022</w:t>
            </w:r>
            <w:r w:rsidRPr="009A78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  <w:r w:rsidRPr="009A78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годы</w:t>
            </w:r>
            <w:r w:rsidRPr="009A784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3553D9" w:rsidRPr="00D838E3" w:rsidTr="003553D9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D9" w:rsidRPr="00566527" w:rsidRDefault="003553D9" w:rsidP="003553D9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5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0D" w:rsidRPr="009801BA" w:rsidRDefault="003553D9" w:rsidP="007C4C0D">
            <w:pPr>
              <w:pStyle w:val="a4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мероприятие: </w:t>
            </w:r>
          </w:p>
          <w:p w:rsidR="003553D9" w:rsidRPr="00566527" w:rsidRDefault="007C4C0D" w:rsidP="007C4C0D">
            <w:pPr>
              <w:pStyle w:val="a4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«Обеспечение функционирования и развития объектов дорожного хозяйства (тротуаров, пешеходных дорожек) на территории муниципального образования город Маркс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D9" w:rsidRDefault="003553D9" w:rsidP="003553D9">
            <w:pPr>
              <w:spacing w:after="0" w:line="216" w:lineRule="auto"/>
              <w:jc w:val="both"/>
            </w:pPr>
            <w:r w:rsidRPr="00376C1A">
              <w:rPr>
                <w:rFonts w:ascii="Times New Roman" w:hAnsi="Times New Roman"/>
                <w:sz w:val="28"/>
                <w:szCs w:val="28"/>
              </w:rPr>
              <w:t>Управление по ЖКХ и жилищной политике администрации Марксовского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D9" w:rsidRPr="00566527" w:rsidRDefault="00CC4315" w:rsidP="003553D9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3553D9" w:rsidRPr="0056652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D9" w:rsidRPr="00566527" w:rsidRDefault="003553D9" w:rsidP="003553D9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52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C431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56652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3553D9" w:rsidRPr="00D838E3" w:rsidTr="003553D9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D9" w:rsidRPr="00566527" w:rsidRDefault="003553D9" w:rsidP="003553D9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D9" w:rsidRDefault="003553D9" w:rsidP="003553D9">
            <w:pPr>
              <w:pStyle w:val="a4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66527">
              <w:rPr>
                <w:rFonts w:ascii="Times New Roman" w:hAnsi="Times New Roman" w:cs="Times New Roman"/>
                <w:sz w:val="28"/>
                <w:szCs w:val="28"/>
              </w:rPr>
              <w:t xml:space="preserve">ероприятие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665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53D9" w:rsidRDefault="001B0D47" w:rsidP="001B0D47">
            <w:pPr>
              <w:pStyle w:val="a4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</w:t>
            </w:r>
            <w:r w:rsidR="007C4C0D">
              <w:rPr>
                <w:rFonts w:ascii="Times New Roman" w:hAnsi="Times New Roman" w:cs="Times New Roman"/>
                <w:sz w:val="28"/>
                <w:szCs w:val="28"/>
              </w:rPr>
              <w:t xml:space="preserve">и обустройство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тротуаров (пешеходных</w:t>
            </w:r>
            <w:r w:rsidR="003553D9">
              <w:rPr>
                <w:rFonts w:ascii="Times New Roman" w:hAnsi="Times New Roman" w:cs="Times New Roman"/>
                <w:sz w:val="28"/>
                <w:szCs w:val="28"/>
              </w:rPr>
              <w:t xml:space="preserve"> дорожек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553D9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муниципального образования город Маркс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D9" w:rsidRDefault="003553D9" w:rsidP="003553D9">
            <w:pPr>
              <w:spacing w:after="0" w:line="216" w:lineRule="auto"/>
              <w:jc w:val="both"/>
            </w:pPr>
            <w:r w:rsidRPr="00376C1A">
              <w:rPr>
                <w:rFonts w:ascii="Times New Roman" w:hAnsi="Times New Roman"/>
                <w:sz w:val="28"/>
                <w:szCs w:val="28"/>
              </w:rPr>
              <w:t>Управление по ЖКХ и жилищной политике администрации Марксовского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D9" w:rsidRPr="00566527" w:rsidRDefault="007864BD" w:rsidP="003553D9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3553D9" w:rsidRPr="0056652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D9" w:rsidRPr="00566527" w:rsidRDefault="003553D9" w:rsidP="003553D9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52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864B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56652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3553D9" w:rsidRPr="00D838E3" w:rsidTr="003553D9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D9" w:rsidRPr="00566527" w:rsidRDefault="003553D9" w:rsidP="003553D9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D9" w:rsidRDefault="003553D9" w:rsidP="003553D9">
            <w:pPr>
              <w:pStyle w:val="a4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66527">
              <w:rPr>
                <w:rFonts w:ascii="Times New Roman" w:hAnsi="Times New Roman" w:cs="Times New Roman"/>
                <w:sz w:val="28"/>
                <w:szCs w:val="28"/>
              </w:rPr>
              <w:t xml:space="preserve">ероприятие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665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53D9" w:rsidRPr="00566527" w:rsidRDefault="003553D9" w:rsidP="003553D9">
            <w:pPr>
              <w:pStyle w:val="a4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Строительный контроль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D9" w:rsidRDefault="003553D9" w:rsidP="003553D9">
            <w:pPr>
              <w:spacing w:after="0" w:line="216" w:lineRule="auto"/>
              <w:jc w:val="both"/>
            </w:pPr>
            <w:r w:rsidRPr="00376C1A">
              <w:rPr>
                <w:rFonts w:ascii="Times New Roman" w:hAnsi="Times New Roman"/>
                <w:sz w:val="28"/>
                <w:szCs w:val="28"/>
              </w:rPr>
              <w:t>Управление по ЖКХ и жилищной политике администрации Марксовского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D9" w:rsidRPr="00566527" w:rsidRDefault="007864BD" w:rsidP="003553D9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3553D9" w:rsidRPr="0056652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D9" w:rsidRPr="00566527" w:rsidRDefault="003553D9" w:rsidP="003553D9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52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864B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56652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3553D9" w:rsidRPr="00D838E3" w:rsidTr="003553D9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D9" w:rsidRPr="00566527" w:rsidRDefault="003553D9" w:rsidP="003553D9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D9" w:rsidRPr="00566527" w:rsidRDefault="003553D9" w:rsidP="003553D9">
            <w:pPr>
              <w:pStyle w:val="a4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66527">
              <w:rPr>
                <w:rFonts w:ascii="Times New Roman" w:hAnsi="Times New Roman" w:cs="Times New Roman"/>
                <w:sz w:val="28"/>
                <w:szCs w:val="28"/>
              </w:rPr>
              <w:t xml:space="preserve">ероприятие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553D9" w:rsidRPr="00566527" w:rsidRDefault="003553D9" w:rsidP="003553D9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Экспертиза сметной документации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D9" w:rsidRDefault="003553D9" w:rsidP="003553D9">
            <w:pPr>
              <w:spacing w:after="0" w:line="216" w:lineRule="auto"/>
              <w:jc w:val="both"/>
            </w:pPr>
            <w:r w:rsidRPr="00376C1A">
              <w:rPr>
                <w:rFonts w:ascii="Times New Roman" w:hAnsi="Times New Roman"/>
                <w:sz w:val="28"/>
                <w:szCs w:val="28"/>
              </w:rPr>
              <w:t>Управление по ЖКХ и жилищной политике администрации Марксовского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D9" w:rsidRPr="00566527" w:rsidRDefault="007864BD" w:rsidP="003553D9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3553D9" w:rsidRPr="0056652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D9" w:rsidRPr="00566527" w:rsidRDefault="003553D9" w:rsidP="003553D9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52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864B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56652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3553D9" w:rsidRPr="00D838E3" w:rsidTr="003553D9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D9" w:rsidRPr="00566527" w:rsidRDefault="003553D9" w:rsidP="003553D9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D9" w:rsidRPr="00566527" w:rsidRDefault="003553D9" w:rsidP="003553D9">
            <w:pPr>
              <w:pStyle w:val="a4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66527">
              <w:rPr>
                <w:rFonts w:ascii="Times New Roman" w:hAnsi="Times New Roman" w:cs="Times New Roman"/>
                <w:sz w:val="28"/>
                <w:szCs w:val="28"/>
              </w:rPr>
              <w:t xml:space="preserve">ероприятие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553D9" w:rsidRPr="00566527" w:rsidRDefault="00CC4315" w:rsidP="003553D9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Паспортизация тротуаров</w:t>
            </w:r>
          </w:p>
          <w:p w:rsidR="003553D9" w:rsidRPr="00566527" w:rsidRDefault="003553D9" w:rsidP="003553D9">
            <w:pPr>
              <w:pStyle w:val="a4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D9" w:rsidRDefault="003553D9" w:rsidP="003553D9">
            <w:pPr>
              <w:spacing w:after="0" w:line="216" w:lineRule="auto"/>
              <w:jc w:val="both"/>
            </w:pPr>
            <w:r w:rsidRPr="00376C1A">
              <w:rPr>
                <w:rFonts w:ascii="Times New Roman" w:hAnsi="Times New Roman"/>
                <w:sz w:val="28"/>
                <w:szCs w:val="28"/>
              </w:rPr>
              <w:t>Управление по ЖКХ и жилищной политике администрации Марксовского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D9" w:rsidRPr="00566527" w:rsidRDefault="007864BD" w:rsidP="003553D9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3553D9" w:rsidRPr="0056652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D9" w:rsidRPr="00566527" w:rsidRDefault="003553D9" w:rsidP="003553D9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52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864B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56652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3553D9" w:rsidRPr="00F45B79" w:rsidRDefault="003553D9" w:rsidP="003553D9">
      <w:pPr>
        <w:tabs>
          <w:tab w:val="left" w:pos="1162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45B79">
        <w:rPr>
          <w:rFonts w:ascii="Times New Roman" w:hAnsi="Times New Roman"/>
          <w:sz w:val="28"/>
          <w:szCs w:val="28"/>
        </w:rPr>
        <w:t xml:space="preserve">Приложение № 2 </w:t>
      </w:r>
    </w:p>
    <w:p w:rsidR="003553D9" w:rsidRPr="00F45B79" w:rsidRDefault="003553D9" w:rsidP="003553D9">
      <w:pPr>
        <w:tabs>
          <w:tab w:val="left" w:pos="11624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F45B79">
        <w:rPr>
          <w:rFonts w:ascii="Times New Roman" w:hAnsi="Times New Roman"/>
          <w:sz w:val="28"/>
          <w:szCs w:val="28"/>
        </w:rPr>
        <w:t xml:space="preserve">к муниципальной программе </w:t>
      </w:r>
    </w:p>
    <w:p w:rsidR="003553D9" w:rsidRDefault="003553D9" w:rsidP="003553D9">
      <w:pPr>
        <w:tabs>
          <w:tab w:val="left" w:pos="10915"/>
          <w:tab w:val="left" w:pos="11199"/>
        </w:tabs>
        <w:spacing w:after="0" w:line="240" w:lineRule="auto"/>
        <w:ind w:left="284"/>
        <w:jc w:val="center"/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3553D9" w:rsidRPr="00E00AFF" w:rsidRDefault="003553D9" w:rsidP="003553D9">
      <w:pPr>
        <w:tabs>
          <w:tab w:val="left" w:pos="10915"/>
          <w:tab w:val="left" w:pos="11199"/>
        </w:tabs>
        <w:spacing w:after="0" w:line="240" w:lineRule="auto"/>
        <w:ind w:left="284"/>
        <w:jc w:val="center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  <w:r w:rsidRPr="00E00AFF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Сведения</w:t>
      </w:r>
    </w:p>
    <w:p w:rsidR="003553D9" w:rsidRPr="00E00AFF" w:rsidRDefault="003553D9" w:rsidP="003553D9">
      <w:pPr>
        <w:pStyle w:val="a8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E00AFF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 целевых показателях муниципальной программы</w:t>
      </w:r>
    </w:p>
    <w:p w:rsidR="00A13BE5" w:rsidRDefault="00A13BE5" w:rsidP="00B024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784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Ремонт и обустройство тротуаров</w:t>
      </w:r>
      <w:r w:rsidR="00B024CD">
        <w:rPr>
          <w:rFonts w:ascii="Times New Roman" w:hAnsi="Times New Roman"/>
          <w:sz w:val="28"/>
          <w:szCs w:val="28"/>
        </w:rPr>
        <w:t xml:space="preserve"> (пешеходных</w:t>
      </w:r>
      <w:r w:rsidR="007C4C0D">
        <w:rPr>
          <w:rFonts w:ascii="Times New Roman" w:hAnsi="Times New Roman"/>
          <w:sz w:val="28"/>
          <w:szCs w:val="28"/>
        </w:rPr>
        <w:t xml:space="preserve"> дорожек) </w:t>
      </w:r>
      <w:r w:rsidRPr="009A78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территории </w:t>
      </w:r>
      <w:r w:rsidRPr="009A7846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9A7846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9A7846">
        <w:rPr>
          <w:rFonts w:ascii="Times New Roman" w:hAnsi="Times New Roman"/>
          <w:sz w:val="28"/>
          <w:szCs w:val="28"/>
        </w:rPr>
        <w:t>город  Маркс</w:t>
      </w:r>
      <w:r>
        <w:rPr>
          <w:rFonts w:ascii="Times New Roman" w:hAnsi="Times New Roman"/>
          <w:sz w:val="28"/>
          <w:szCs w:val="28"/>
        </w:rPr>
        <w:t xml:space="preserve"> на 2022</w:t>
      </w:r>
      <w:r w:rsidRPr="009A7846">
        <w:rPr>
          <w:rFonts w:ascii="Times New Roman" w:eastAsia="Times New Roman" w:hAnsi="Times New Roman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Pr="009A7846">
        <w:rPr>
          <w:rFonts w:ascii="Times New Roman" w:eastAsia="Times New Roman" w:hAnsi="Times New Roman"/>
          <w:sz w:val="28"/>
          <w:szCs w:val="28"/>
          <w:lang w:eastAsia="ru-RU"/>
        </w:rPr>
        <w:t xml:space="preserve">  годы</w:t>
      </w:r>
      <w:r w:rsidRPr="009A7846">
        <w:rPr>
          <w:rFonts w:ascii="Times New Roman" w:hAnsi="Times New Roman"/>
          <w:sz w:val="28"/>
          <w:szCs w:val="28"/>
        </w:rPr>
        <w:t>»</w:t>
      </w:r>
    </w:p>
    <w:p w:rsidR="003553D9" w:rsidRPr="00D838E3" w:rsidRDefault="003553D9" w:rsidP="003553D9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8"/>
        <w:gridCol w:w="5414"/>
        <w:gridCol w:w="1701"/>
        <w:gridCol w:w="1559"/>
        <w:gridCol w:w="1406"/>
        <w:gridCol w:w="68"/>
        <w:gridCol w:w="1711"/>
        <w:gridCol w:w="34"/>
        <w:gridCol w:w="1135"/>
        <w:gridCol w:w="102"/>
        <w:gridCol w:w="1498"/>
      </w:tblGrid>
      <w:tr w:rsidR="003553D9" w:rsidRPr="00D838E3" w:rsidTr="003553D9">
        <w:tc>
          <w:tcPr>
            <w:tcW w:w="64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553D9" w:rsidRPr="00371D56" w:rsidRDefault="003553D9" w:rsidP="003553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D5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553D9" w:rsidRPr="00371D56" w:rsidRDefault="003553D9" w:rsidP="003553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D5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4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53D9" w:rsidRPr="00371D56" w:rsidRDefault="003553D9" w:rsidP="003553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D5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371D56">
              <w:rPr>
                <w:rFonts w:ascii="Times New Roman" w:hAnsi="Times New Roman" w:cs="Times New Roman"/>
                <w:sz w:val="28"/>
                <w:szCs w:val="28"/>
              </w:rPr>
              <w:t>программы, 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53D9" w:rsidRPr="00371D56" w:rsidRDefault="003553D9" w:rsidP="003553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D56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3D9" w:rsidRPr="00371D56" w:rsidRDefault="003553D9" w:rsidP="003553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D56">
              <w:rPr>
                <w:rFonts w:ascii="Times New Roman" w:hAnsi="Times New Roman" w:cs="Times New Roman"/>
                <w:sz w:val="28"/>
                <w:szCs w:val="28"/>
              </w:rPr>
              <w:t>Значение показателей</w:t>
            </w:r>
          </w:p>
        </w:tc>
      </w:tr>
      <w:tr w:rsidR="00101FB1" w:rsidRPr="00D838E3" w:rsidTr="00101FB1">
        <w:tc>
          <w:tcPr>
            <w:tcW w:w="64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01FB1" w:rsidRPr="00371D56" w:rsidRDefault="00101FB1" w:rsidP="003553D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B1" w:rsidRPr="00371D56" w:rsidRDefault="00101FB1" w:rsidP="003553D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B1" w:rsidRPr="00371D56" w:rsidRDefault="00101FB1" w:rsidP="003553D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B1" w:rsidRPr="00371D56" w:rsidRDefault="00101FB1" w:rsidP="003553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  <w:p w:rsidR="00101FB1" w:rsidRPr="00371D56" w:rsidRDefault="00101FB1" w:rsidP="003553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371D5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1FB1" w:rsidRDefault="00101FB1" w:rsidP="003553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FB1" w:rsidRDefault="00101FB1" w:rsidP="003553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  <w:p w:rsidR="00101FB1" w:rsidRPr="00371D56" w:rsidRDefault="00101FB1" w:rsidP="00101F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1FB1" w:rsidRPr="00371D56" w:rsidRDefault="00101FB1" w:rsidP="00101F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г.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1FB1" w:rsidRPr="00371D56" w:rsidRDefault="00101FB1" w:rsidP="003553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г.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1FB1" w:rsidRPr="00371D56" w:rsidRDefault="00101FB1" w:rsidP="003553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г.</w:t>
            </w:r>
          </w:p>
        </w:tc>
      </w:tr>
      <w:tr w:rsidR="003553D9" w:rsidRPr="00D838E3" w:rsidTr="003553D9">
        <w:tc>
          <w:tcPr>
            <w:tcW w:w="1527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7864BD" w:rsidRDefault="007864BD" w:rsidP="007864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846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Ремонт и обу</w:t>
            </w:r>
            <w:r w:rsidR="007C4C0D">
              <w:rPr>
                <w:rFonts w:ascii="Times New Roman" w:hAnsi="Times New Roman"/>
                <w:sz w:val="28"/>
                <w:szCs w:val="28"/>
              </w:rPr>
              <w:t>стройство тротуаров (пешеходных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дорожек</w:t>
            </w:r>
            <w:r w:rsidR="007C4C0D">
              <w:rPr>
                <w:rFonts w:ascii="Times New Roman" w:hAnsi="Times New Roman"/>
                <w:sz w:val="28"/>
                <w:szCs w:val="28"/>
              </w:rPr>
              <w:t>)</w:t>
            </w:r>
            <w:r w:rsidRPr="009A78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территории </w:t>
            </w:r>
            <w:r w:rsidRPr="009A7846">
              <w:rPr>
                <w:rFonts w:ascii="Times New Roman" w:hAnsi="Times New Roman"/>
                <w:sz w:val="28"/>
                <w:szCs w:val="28"/>
              </w:rPr>
              <w:t>муниципально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9A7846">
              <w:rPr>
                <w:rFonts w:ascii="Times New Roman" w:hAnsi="Times New Roman"/>
                <w:sz w:val="28"/>
                <w:szCs w:val="28"/>
              </w:rPr>
              <w:t xml:space="preserve"> образовани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r w:rsidRPr="009A7846">
              <w:rPr>
                <w:rFonts w:ascii="Times New Roman" w:hAnsi="Times New Roman"/>
                <w:sz w:val="28"/>
                <w:szCs w:val="28"/>
              </w:rPr>
              <w:t>город  Маркс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2022</w:t>
            </w:r>
            <w:r w:rsidRPr="009A78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  <w:r w:rsidRPr="009A78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годы</w:t>
            </w:r>
            <w:r w:rsidRPr="009A7846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553D9" w:rsidRPr="00737200" w:rsidRDefault="003553D9" w:rsidP="007864BD">
            <w:pPr>
              <w:spacing w:line="240" w:lineRule="auto"/>
              <w:jc w:val="center"/>
              <w:rPr>
                <w:lang w:eastAsia="ru-RU"/>
              </w:rPr>
            </w:pPr>
          </w:p>
        </w:tc>
      </w:tr>
      <w:tr w:rsidR="00101FB1" w:rsidRPr="00D838E3" w:rsidTr="00101FB1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B1" w:rsidRPr="00371D56" w:rsidRDefault="00101FB1" w:rsidP="003553D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71D5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B1" w:rsidRPr="00371D56" w:rsidRDefault="00101FB1" w:rsidP="003553D9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отремонтированного дорожного покрытия</w:t>
            </w:r>
            <w:r w:rsidRPr="00371D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тротуаров (пешеходных дорожек)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B1" w:rsidRPr="00371D56" w:rsidRDefault="00101FB1" w:rsidP="003553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71D56">
              <w:rPr>
                <w:rFonts w:ascii="Times New Roman" w:hAnsi="Times New Roman" w:cs="Times New Roman"/>
                <w:sz w:val="28"/>
                <w:szCs w:val="28"/>
              </w:rPr>
              <w:t>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B1" w:rsidRPr="00371D56" w:rsidRDefault="00101FB1" w:rsidP="003553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</w:t>
            </w:r>
            <w:r w:rsidRPr="00CC4315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1FB1" w:rsidRPr="00371D56" w:rsidRDefault="00101FB1" w:rsidP="00101F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01FB1">
              <w:rPr>
                <w:rFonts w:ascii="Times New Roman" w:hAnsi="Times New Roman" w:cs="Times New Roman"/>
                <w:sz w:val="28"/>
                <w:szCs w:val="28"/>
              </w:rPr>
              <w:t>4000,0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1FB1" w:rsidRPr="00371D56" w:rsidRDefault="00101FB1" w:rsidP="00F2778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4 000,0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1FB1" w:rsidRPr="00101FB1" w:rsidRDefault="00101FB1" w:rsidP="00F2778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FB1">
              <w:rPr>
                <w:rFonts w:ascii="Times New Roman" w:hAnsi="Times New Roman" w:cs="Times New Roman"/>
                <w:sz w:val="28"/>
                <w:szCs w:val="28"/>
              </w:rPr>
              <w:t>4 000,0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1FB1" w:rsidRPr="00101FB1" w:rsidRDefault="00101FB1" w:rsidP="00F2778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FB1">
              <w:rPr>
                <w:rFonts w:ascii="Times New Roman" w:hAnsi="Times New Roman" w:cs="Times New Roman"/>
                <w:sz w:val="28"/>
                <w:szCs w:val="28"/>
              </w:rPr>
              <w:t>4 000,0</w:t>
            </w:r>
          </w:p>
        </w:tc>
      </w:tr>
      <w:tr w:rsidR="00101FB1" w:rsidRPr="00D838E3" w:rsidTr="00101FB1">
        <w:trPr>
          <w:trHeight w:val="592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B1" w:rsidRPr="00371D56" w:rsidRDefault="00101FB1" w:rsidP="003553D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B1" w:rsidRPr="00371D56" w:rsidRDefault="00101FB1" w:rsidP="00CC431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асфальтированных тротуаров (пешеходных дорожек)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B1" w:rsidRPr="00371D56" w:rsidRDefault="00101FB1" w:rsidP="003553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B1" w:rsidRPr="00371D56" w:rsidRDefault="00101FB1" w:rsidP="003553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1FB1" w:rsidRDefault="00101FB1" w:rsidP="003553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FB1" w:rsidRDefault="00101FB1" w:rsidP="003553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101FB1" w:rsidRPr="00371D56" w:rsidRDefault="00101FB1" w:rsidP="00101F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1FB1" w:rsidRDefault="00101FB1" w:rsidP="003553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FB1" w:rsidRDefault="00101FB1" w:rsidP="003553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101FB1" w:rsidRPr="00371D56" w:rsidRDefault="00101FB1" w:rsidP="00101F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1FB1" w:rsidRPr="00101FB1" w:rsidRDefault="00101FB1" w:rsidP="003553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01FB1" w:rsidRPr="00101FB1" w:rsidRDefault="00101FB1" w:rsidP="003553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101FB1" w:rsidRPr="00101FB1" w:rsidRDefault="00101FB1" w:rsidP="003553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1FB1" w:rsidRPr="00101FB1" w:rsidRDefault="00101FB1" w:rsidP="003553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01F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3553D9" w:rsidRDefault="003553D9" w:rsidP="003553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553D9" w:rsidRDefault="003553D9" w:rsidP="003553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553D9" w:rsidRDefault="003553D9" w:rsidP="003553D9">
      <w:pPr>
        <w:tabs>
          <w:tab w:val="right" w:pos="93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53D9" w:rsidRDefault="003553D9" w:rsidP="003553D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553D9" w:rsidRDefault="003553D9" w:rsidP="003553D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553D9" w:rsidRDefault="003553D9" w:rsidP="003553D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2778A" w:rsidRDefault="00F2778A" w:rsidP="003553D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553D9" w:rsidRDefault="003553D9" w:rsidP="003553D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553D9" w:rsidRDefault="003553D9" w:rsidP="003553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553D9" w:rsidRDefault="003553D9" w:rsidP="003553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553D9" w:rsidRPr="00ED3869" w:rsidRDefault="003553D9" w:rsidP="003553D9">
      <w:pPr>
        <w:tabs>
          <w:tab w:val="left" w:pos="10915"/>
          <w:tab w:val="left" w:pos="11199"/>
          <w:tab w:val="left" w:pos="13892"/>
        </w:tabs>
        <w:spacing w:after="0" w:line="240" w:lineRule="auto"/>
        <w:ind w:left="11482"/>
        <w:jc w:val="both"/>
        <w:rPr>
          <w:rFonts w:ascii="Times New Roman" w:hAnsi="Times New Roman"/>
          <w:sz w:val="28"/>
          <w:szCs w:val="28"/>
        </w:rPr>
      </w:pPr>
      <w:r w:rsidRPr="00ED3869">
        <w:rPr>
          <w:rFonts w:ascii="Times New Roman" w:hAnsi="Times New Roman"/>
          <w:sz w:val="28"/>
          <w:szCs w:val="28"/>
        </w:rPr>
        <w:t xml:space="preserve">Приложение № 3 </w:t>
      </w:r>
    </w:p>
    <w:p w:rsidR="003553D9" w:rsidRPr="00ED3869" w:rsidRDefault="003553D9" w:rsidP="003553D9">
      <w:pPr>
        <w:tabs>
          <w:tab w:val="left" w:pos="10915"/>
          <w:tab w:val="left" w:pos="11199"/>
        </w:tabs>
        <w:spacing w:after="0" w:line="240" w:lineRule="auto"/>
        <w:ind w:left="11482"/>
        <w:jc w:val="both"/>
        <w:rPr>
          <w:rFonts w:ascii="Times New Roman" w:hAnsi="Times New Roman"/>
          <w:b/>
          <w:bCs/>
          <w:sz w:val="28"/>
          <w:szCs w:val="28"/>
        </w:rPr>
      </w:pPr>
      <w:r w:rsidRPr="00ED3869">
        <w:rPr>
          <w:rFonts w:ascii="Times New Roman" w:hAnsi="Times New Roman"/>
          <w:sz w:val="28"/>
          <w:szCs w:val="28"/>
        </w:rPr>
        <w:lastRenderedPageBreak/>
        <w:t xml:space="preserve">к муниципальной программе </w:t>
      </w:r>
    </w:p>
    <w:p w:rsidR="003553D9" w:rsidRPr="00ED3869" w:rsidRDefault="003553D9" w:rsidP="003553D9">
      <w:pPr>
        <w:tabs>
          <w:tab w:val="left" w:pos="10915"/>
          <w:tab w:val="left" w:pos="11199"/>
        </w:tabs>
        <w:spacing w:after="0" w:line="240" w:lineRule="auto"/>
        <w:ind w:left="11482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553D9" w:rsidRPr="00E00AFF" w:rsidRDefault="003553D9" w:rsidP="003553D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E00AFF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Сведения</w:t>
      </w:r>
    </w:p>
    <w:p w:rsidR="003553D9" w:rsidRPr="00E00AFF" w:rsidRDefault="003553D9" w:rsidP="003553D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E00AFF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об объемах и источниках финансового обеспечения муниципальной программы</w:t>
      </w:r>
    </w:p>
    <w:p w:rsidR="00B024CD" w:rsidRDefault="00B024CD" w:rsidP="00B024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784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Ремонт и обустройство тротуаров</w:t>
      </w:r>
      <w:r w:rsidRPr="009A7846">
        <w:rPr>
          <w:rFonts w:ascii="Times New Roman" w:hAnsi="Times New Roman"/>
          <w:sz w:val="28"/>
          <w:szCs w:val="28"/>
        </w:rPr>
        <w:t xml:space="preserve"> </w:t>
      </w:r>
      <w:r w:rsidR="001B0D47">
        <w:rPr>
          <w:rFonts w:ascii="Times New Roman" w:hAnsi="Times New Roman"/>
          <w:sz w:val="28"/>
          <w:szCs w:val="28"/>
        </w:rPr>
        <w:t>(пешеходных</w:t>
      </w:r>
      <w:r>
        <w:rPr>
          <w:rFonts w:ascii="Times New Roman" w:hAnsi="Times New Roman"/>
          <w:sz w:val="28"/>
          <w:szCs w:val="28"/>
        </w:rPr>
        <w:t xml:space="preserve"> дорожек</w:t>
      </w:r>
      <w:r w:rsidR="001B0D47">
        <w:rPr>
          <w:rFonts w:ascii="Times New Roman" w:hAnsi="Times New Roman"/>
          <w:sz w:val="28"/>
          <w:szCs w:val="28"/>
        </w:rPr>
        <w:t>)</w:t>
      </w:r>
      <w:r w:rsidR="00B203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территории </w:t>
      </w:r>
      <w:r w:rsidRPr="009A7846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9A7846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9A7846">
        <w:rPr>
          <w:rFonts w:ascii="Times New Roman" w:hAnsi="Times New Roman"/>
          <w:sz w:val="28"/>
          <w:szCs w:val="28"/>
        </w:rPr>
        <w:t>город  Маркс</w:t>
      </w:r>
      <w:r>
        <w:rPr>
          <w:rFonts w:ascii="Times New Roman" w:hAnsi="Times New Roman"/>
          <w:sz w:val="28"/>
          <w:szCs w:val="28"/>
        </w:rPr>
        <w:t xml:space="preserve"> на 2022</w:t>
      </w:r>
      <w:r w:rsidRPr="009A7846">
        <w:rPr>
          <w:rFonts w:ascii="Times New Roman" w:eastAsia="Times New Roman" w:hAnsi="Times New Roman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Pr="009A7846">
        <w:rPr>
          <w:rFonts w:ascii="Times New Roman" w:eastAsia="Times New Roman" w:hAnsi="Times New Roman"/>
          <w:sz w:val="28"/>
          <w:szCs w:val="28"/>
          <w:lang w:eastAsia="ru-RU"/>
        </w:rPr>
        <w:t xml:space="preserve">  годы</w:t>
      </w:r>
      <w:r w:rsidRPr="009A7846">
        <w:rPr>
          <w:rFonts w:ascii="Times New Roman" w:hAnsi="Times New Roman"/>
          <w:sz w:val="28"/>
          <w:szCs w:val="28"/>
        </w:rPr>
        <w:t>»</w:t>
      </w:r>
    </w:p>
    <w:p w:rsidR="003553D9" w:rsidRPr="007F365C" w:rsidRDefault="003553D9" w:rsidP="003553D9">
      <w:pPr>
        <w:pStyle w:val="a7"/>
      </w:pPr>
    </w:p>
    <w:tbl>
      <w:tblPr>
        <w:tblpPr w:leftFromText="180" w:rightFromText="180" w:vertAnchor="text" w:tblpX="-292" w:tblpY="1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81"/>
        <w:gridCol w:w="2588"/>
        <w:gridCol w:w="2126"/>
        <w:gridCol w:w="2977"/>
        <w:gridCol w:w="1842"/>
        <w:gridCol w:w="993"/>
        <w:gridCol w:w="1275"/>
        <w:gridCol w:w="1134"/>
        <w:gridCol w:w="1134"/>
        <w:gridCol w:w="1134"/>
      </w:tblGrid>
      <w:tr w:rsidR="00101FB1" w:rsidRPr="00ED3869" w:rsidTr="007F5055">
        <w:trPr>
          <w:trHeight w:val="206"/>
        </w:trPr>
        <w:tc>
          <w:tcPr>
            <w:tcW w:w="78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01FB1" w:rsidRPr="00ED3869" w:rsidRDefault="00101FB1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B1" w:rsidRPr="00ED3869" w:rsidRDefault="00101FB1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869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программы, подпрограммы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B1" w:rsidRPr="00ED3869" w:rsidRDefault="00101FB1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86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(соисполнитель, участник)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B1" w:rsidRPr="00ED3869" w:rsidRDefault="00101FB1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869">
              <w:rPr>
                <w:rFonts w:ascii="Times New Roman" w:hAnsi="Times New Roman" w:cs="Times New Roman"/>
                <w:sz w:val="28"/>
                <w:szCs w:val="28"/>
              </w:rPr>
              <w:t>Источники финансового обеспечения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B1" w:rsidRDefault="00101FB1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869">
              <w:rPr>
                <w:rFonts w:ascii="Times New Roman" w:hAnsi="Times New Roman" w:cs="Times New Roman"/>
                <w:sz w:val="28"/>
                <w:szCs w:val="28"/>
              </w:rPr>
              <w:t>Объемы финансового обеспечения (всего)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101FB1" w:rsidRPr="00B2034D" w:rsidRDefault="00101FB1" w:rsidP="007F5055">
            <w:pPr>
              <w:rPr>
                <w:lang w:eastAsia="ru-RU"/>
              </w:rPr>
            </w:pPr>
            <w:r w:rsidRPr="00B2034D">
              <w:rPr>
                <w:rFonts w:ascii="Times New Roman" w:hAnsi="Times New Roman"/>
                <w:sz w:val="28"/>
                <w:szCs w:val="28"/>
                <w:lang w:eastAsia="ru-RU"/>
              </w:rPr>
              <w:t>(прогнозно)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B1" w:rsidRPr="00ED3869" w:rsidRDefault="00101FB1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FB1" w:rsidRPr="00ED3869" w:rsidRDefault="00101FB1" w:rsidP="007F5055">
            <w:pPr>
              <w:spacing w:after="0" w:line="216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FB1" w:rsidRPr="00ED3869" w:rsidRDefault="00101FB1" w:rsidP="007F5055">
            <w:pPr>
              <w:spacing w:after="0" w:line="216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FB1" w:rsidRPr="00ED3869" w:rsidRDefault="00101FB1" w:rsidP="007F5055">
            <w:pPr>
              <w:spacing w:after="0" w:line="216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FB1" w:rsidRPr="00ED3869" w:rsidRDefault="00101FB1" w:rsidP="007F5055">
            <w:pPr>
              <w:spacing w:after="0" w:line="216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101FB1" w:rsidRPr="00ED3869" w:rsidTr="007F5055">
        <w:trPr>
          <w:trHeight w:val="92"/>
        </w:trPr>
        <w:tc>
          <w:tcPr>
            <w:tcW w:w="78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01FB1" w:rsidRPr="00ED3869" w:rsidRDefault="00101FB1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B1" w:rsidRPr="00ED3869" w:rsidRDefault="00101FB1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B1" w:rsidRPr="00ED3869" w:rsidRDefault="00101FB1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B1" w:rsidRPr="00ED3869" w:rsidRDefault="00101FB1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B1" w:rsidRPr="00ED3869" w:rsidRDefault="00101FB1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B1" w:rsidRDefault="00101FB1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  <w:r w:rsidRPr="00ED386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101FB1" w:rsidRPr="00B2034D" w:rsidRDefault="00101FB1" w:rsidP="007F505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034D">
              <w:rPr>
                <w:rFonts w:ascii="Times New Roman" w:hAnsi="Times New Roman"/>
                <w:sz w:val="28"/>
                <w:szCs w:val="28"/>
                <w:lang w:eastAsia="ru-RU"/>
              </w:rPr>
              <w:t>(прогнозно)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B1" w:rsidRDefault="00101FB1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  <w:p w:rsidR="00101FB1" w:rsidRDefault="00101FB1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101FB1" w:rsidRPr="0015217F" w:rsidRDefault="00101FB1" w:rsidP="007F5055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034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(прогнозно)</w:t>
            </w:r>
          </w:p>
          <w:p w:rsidR="00101FB1" w:rsidRPr="0015217F" w:rsidRDefault="00101FB1" w:rsidP="007F5055">
            <w:pPr>
              <w:tabs>
                <w:tab w:val="center" w:pos="2018"/>
                <w:tab w:val="left" w:pos="2846"/>
              </w:tabs>
              <w:spacing w:line="21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B1" w:rsidRDefault="00101FB1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  <w:p w:rsidR="00101FB1" w:rsidRPr="0015217F" w:rsidRDefault="00101FB1" w:rsidP="007F5055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034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(прогнозно)</w:t>
            </w:r>
          </w:p>
          <w:p w:rsidR="00101FB1" w:rsidRPr="0015217F" w:rsidRDefault="00101FB1" w:rsidP="007F5055">
            <w:pPr>
              <w:tabs>
                <w:tab w:val="center" w:pos="2018"/>
                <w:tab w:val="left" w:pos="2846"/>
              </w:tabs>
              <w:spacing w:line="21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B1" w:rsidRDefault="00101FB1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  <w:p w:rsidR="00101FB1" w:rsidRDefault="00101FB1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101FB1" w:rsidRPr="0015217F" w:rsidRDefault="00101FB1" w:rsidP="007F5055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034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(прогнозно)</w:t>
            </w:r>
          </w:p>
          <w:p w:rsidR="00101FB1" w:rsidRPr="0015217F" w:rsidRDefault="00101FB1" w:rsidP="007F5055">
            <w:pPr>
              <w:tabs>
                <w:tab w:val="center" w:pos="2018"/>
                <w:tab w:val="left" w:pos="2846"/>
              </w:tabs>
              <w:spacing w:line="21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B1" w:rsidRDefault="00101FB1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  <w:p w:rsidR="00101FB1" w:rsidRDefault="00101FB1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101FB1" w:rsidRPr="0015217F" w:rsidRDefault="00101FB1" w:rsidP="007F5055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034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(прогнозно)</w:t>
            </w:r>
          </w:p>
          <w:p w:rsidR="00101FB1" w:rsidRPr="0015217F" w:rsidRDefault="00101FB1" w:rsidP="007F5055">
            <w:pPr>
              <w:tabs>
                <w:tab w:val="center" w:pos="2018"/>
                <w:tab w:val="left" w:pos="2846"/>
              </w:tabs>
              <w:spacing w:line="21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01FB1" w:rsidRPr="00657478" w:rsidTr="007F5055">
        <w:trPr>
          <w:trHeight w:val="92"/>
        </w:trPr>
        <w:tc>
          <w:tcPr>
            <w:tcW w:w="78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01FB1" w:rsidRPr="00ED3869" w:rsidRDefault="00101FB1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01FB1" w:rsidRPr="00E00AFF" w:rsidRDefault="00101FB1" w:rsidP="007F5055">
            <w:pPr>
              <w:pStyle w:val="a4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AFF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  <w:p w:rsidR="00101FB1" w:rsidRPr="00E00AFF" w:rsidRDefault="00101FB1" w:rsidP="007F50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846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Ремонт и обустройство тротуаров (пешеходных дорожек)</w:t>
            </w:r>
            <w:r w:rsidRPr="009A78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территории </w:t>
            </w:r>
            <w:r w:rsidRPr="009A7846">
              <w:rPr>
                <w:rFonts w:ascii="Times New Roman" w:hAnsi="Times New Roman"/>
                <w:sz w:val="28"/>
                <w:szCs w:val="28"/>
              </w:rPr>
              <w:t>муниципально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9A7846">
              <w:rPr>
                <w:rFonts w:ascii="Times New Roman" w:hAnsi="Times New Roman"/>
                <w:sz w:val="28"/>
                <w:szCs w:val="28"/>
              </w:rPr>
              <w:t xml:space="preserve"> образовани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r w:rsidRPr="009A7846">
              <w:rPr>
                <w:rFonts w:ascii="Times New Roman" w:hAnsi="Times New Roman"/>
                <w:sz w:val="28"/>
                <w:szCs w:val="28"/>
              </w:rPr>
              <w:t>город  Маркс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2022</w:t>
            </w:r>
            <w:r w:rsidRPr="009A78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  <w:r w:rsidRPr="009A78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годы</w:t>
            </w:r>
            <w:r w:rsidRPr="009A784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FB1" w:rsidRPr="00ED3869" w:rsidRDefault="00101FB1" w:rsidP="007F5055">
            <w:pPr>
              <w:spacing w:line="216" w:lineRule="auto"/>
              <w:rPr>
                <w:sz w:val="28"/>
                <w:szCs w:val="28"/>
              </w:rPr>
            </w:pPr>
            <w:r w:rsidRPr="00ED3869">
              <w:rPr>
                <w:rFonts w:ascii="Times New Roman" w:hAnsi="Times New Roman"/>
                <w:sz w:val="28"/>
                <w:szCs w:val="28"/>
              </w:rPr>
              <w:t>Управление по ЖКХ и жилищной политике администрации Марксовского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B1" w:rsidRPr="00ED3869" w:rsidRDefault="00101FB1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86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B1" w:rsidRPr="00ED3869" w:rsidRDefault="00101FB1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69  771,0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B1" w:rsidRPr="00ED3869" w:rsidRDefault="00101FB1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B1" w:rsidRPr="00DA51E6" w:rsidRDefault="00101FB1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  <w:r w:rsidR="0074279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B1" w:rsidRPr="00DA51E6" w:rsidRDefault="00101FB1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B1" w:rsidRPr="00DA51E6" w:rsidRDefault="00101FB1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B1" w:rsidRPr="00DA51E6" w:rsidRDefault="00101FB1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10 771,0</w:t>
            </w:r>
          </w:p>
        </w:tc>
      </w:tr>
      <w:tr w:rsidR="00101FB1" w:rsidRPr="00ED3869" w:rsidTr="007F5055">
        <w:trPr>
          <w:trHeight w:val="92"/>
        </w:trPr>
        <w:tc>
          <w:tcPr>
            <w:tcW w:w="781" w:type="dxa"/>
            <w:vMerge/>
            <w:tcBorders>
              <w:right w:val="single" w:sz="4" w:space="0" w:color="auto"/>
            </w:tcBorders>
          </w:tcPr>
          <w:p w:rsidR="00101FB1" w:rsidRPr="00ED3869" w:rsidRDefault="00101FB1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vMerge/>
            <w:tcBorders>
              <w:right w:val="single" w:sz="4" w:space="0" w:color="auto"/>
            </w:tcBorders>
          </w:tcPr>
          <w:p w:rsidR="00101FB1" w:rsidRPr="00E00AFF" w:rsidRDefault="00101FB1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FB1" w:rsidRPr="00ED3869" w:rsidRDefault="00101FB1" w:rsidP="007F5055">
            <w:pPr>
              <w:pStyle w:val="a4"/>
              <w:spacing w:line="21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B1" w:rsidRDefault="00101FB1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  <w:p w:rsidR="00101FB1" w:rsidRPr="00DF7F82" w:rsidRDefault="00101FB1" w:rsidP="007F5055">
            <w:pPr>
              <w:spacing w:line="216" w:lineRule="auto"/>
              <w:jc w:val="center"/>
              <w:rPr>
                <w:lang w:eastAsia="ru-RU"/>
              </w:rPr>
            </w:pPr>
            <w:r w:rsidRPr="00ED3869">
              <w:rPr>
                <w:rFonts w:ascii="Times New Roman" w:hAnsi="Times New Roman"/>
                <w:sz w:val="28"/>
                <w:szCs w:val="28"/>
              </w:rPr>
              <w:t>(прогнозно)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B1" w:rsidRPr="00ED3869" w:rsidRDefault="00101FB1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B1" w:rsidRPr="00ED3869" w:rsidRDefault="00101FB1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B1" w:rsidRPr="00ED3869" w:rsidRDefault="00101FB1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B1" w:rsidRPr="00ED3869" w:rsidRDefault="00101FB1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B1" w:rsidRPr="00ED3869" w:rsidRDefault="00101FB1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B1" w:rsidRPr="00ED3869" w:rsidRDefault="00101FB1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01FB1" w:rsidRPr="00ED3869" w:rsidTr="007F5055">
        <w:trPr>
          <w:trHeight w:val="92"/>
        </w:trPr>
        <w:tc>
          <w:tcPr>
            <w:tcW w:w="781" w:type="dxa"/>
            <w:vMerge/>
            <w:tcBorders>
              <w:right w:val="single" w:sz="4" w:space="0" w:color="auto"/>
            </w:tcBorders>
          </w:tcPr>
          <w:p w:rsidR="00101FB1" w:rsidRPr="00ED3869" w:rsidRDefault="00101FB1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vMerge/>
            <w:tcBorders>
              <w:right w:val="single" w:sz="4" w:space="0" w:color="auto"/>
            </w:tcBorders>
          </w:tcPr>
          <w:p w:rsidR="00101FB1" w:rsidRPr="00E00AFF" w:rsidRDefault="00101FB1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FB1" w:rsidRPr="00ED3869" w:rsidRDefault="00101FB1" w:rsidP="007F5055">
            <w:pPr>
              <w:pStyle w:val="a4"/>
              <w:spacing w:line="21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B1" w:rsidRPr="00ED3869" w:rsidRDefault="00101FB1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B1" w:rsidRPr="00ED3869" w:rsidRDefault="00742792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01FB1">
              <w:rPr>
                <w:rFonts w:ascii="Times New Roman" w:hAnsi="Times New Roman" w:cs="Times New Roman"/>
                <w:sz w:val="28"/>
                <w:szCs w:val="28"/>
              </w:rPr>
              <w:t>9 771,0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B1" w:rsidRPr="00ED3869" w:rsidRDefault="00101FB1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B1" w:rsidRPr="00ED3869" w:rsidRDefault="00101FB1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B1" w:rsidRPr="00ED3869" w:rsidRDefault="00101FB1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B1" w:rsidRPr="00ED3869" w:rsidRDefault="00101FB1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B1" w:rsidRPr="00ED3869" w:rsidRDefault="00101FB1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10 771,0</w:t>
            </w:r>
          </w:p>
        </w:tc>
      </w:tr>
      <w:tr w:rsidR="00101FB1" w:rsidRPr="00ED3869" w:rsidTr="007F5055">
        <w:trPr>
          <w:trHeight w:val="92"/>
        </w:trPr>
        <w:tc>
          <w:tcPr>
            <w:tcW w:w="781" w:type="dxa"/>
            <w:vMerge/>
            <w:tcBorders>
              <w:right w:val="single" w:sz="4" w:space="0" w:color="auto"/>
            </w:tcBorders>
          </w:tcPr>
          <w:p w:rsidR="00101FB1" w:rsidRPr="00ED3869" w:rsidRDefault="00101FB1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vMerge/>
            <w:tcBorders>
              <w:right w:val="single" w:sz="4" w:space="0" w:color="auto"/>
            </w:tcBorders>
          </w:tcPr>
          <w:p w:rsidR="00101FB1" w:rsidRPr="00E00AFF" w:rsidRDefault="00101FB1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FB1" w:rsidRPr="00ED3869" w:rsidRDefault="00101FB1" w:rsidP="007F5055">
            <w:pPr>
              <w:pStyle w:val="a4"/>
              <w:spacing w:line="21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B1" w:rsidRPr="00ED3869" w:rsidRDefault="00101FB1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местные бюджеты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B1" w:rsidRPr="009956DE" w:rsidRDefault="00101FB1" w:rsidP="007F5055">
            <w:pPr>
              <w:pStyle w:val="aa"/>
              <w:spacing w:line="216" w:lineRule="auto"/>
              <w:ind w:left="-8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B1" w:rsidRPr="009956DE" w:rsidRDefault="00101FB1" w:rsidP="007F5055">
            <w:pPr>
              <w:pStyle w:val="aa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B1" w:rsidRPr="00ED3869" w:rsidRDefault="00101FB1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B1" w:rsidRPr="00ED3869" w:rsidRDefault="00101FB1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B1" w:rsidRPr="00ED3869" w:rsidRDefault="00101FB1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B1" w:rsidRPr="00ED3869" w:rsidRDefault="00101FB1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01FB1" w:rsidRPr="00ED3869" w:rsidTr="007F5055">
        <w:trPr>
          <w:trHeight w:val="932"/>
        </w:trPr>
        <w:tc>
          <w:tcPr>
            <w:tcW w:w="781" w:type="dxa"/>
            <w:vMerge/>
            <w:tcBorders>
              <w:right w:val="single" w:sz="4" w:space="0" w:color="auto"/>
            </w:tcBorders>
          </w:tcPr>
          <w:p w:rsidR="00101FB1" w:rsidRPr="00ED3869" w:rsidRDefault="00101FB1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vMerge/>
            <w:tcBorders>
              <w:right w:val="single" w:sz="4" w:space="0" w:color="auto"/>
            </w:tcBorders>
          </w:tcPr>
          <w:p w:rsidR="00101FB1" w:rsidRPr="00E00AFF" w:rsidRDefault="00101FB1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FB1" w:rsidRPr="00ED3869" w:rsidRDefault="00101FB1" w:rsidP="007F5055">
            <w:pPr>
              <w:pStyle w:val="a4"/>
              <w:spacing w:line="21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B1" w:rsidRPr="00ED3869" w:rsidRDefault="00101FB1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муниципального дорожного фонда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B1" w:rsidRPr="00ED3869" w:rsidRDefault="00101FB1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B1" w:rsidRPr="00ED3869" w:rsidRDefault="00101FB1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B1" w:rsidRPr="00ED3869" w:rsidRDefault="00101FB1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B1" w:rsidRPr="00ED3869" w:rsidRDefault="00101FB1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B1" w:rsidRPr="00ED3869" w:rsidRDefault="00101FB1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B1" w:rsidRPr="00ED3869" w:rsidRDefault="00101FB1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01FB1" w:rsidRPr="00ED3869" w:rsidTr="007F5055">
        <w:trPr>
          <w:trHeight w:val="627"/>
        </w:trPr>
        <w:tc>
          <w:tcPr>
            <w:tcW w:w="78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01FB1" w:rsidRPr="00ED3869" w:rsidRDefault="00101FB1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01FB1" w:rsidRPr="00E00AFF" w:rsidRDefault="00101FB1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B1" w:rsidRPr="00ED3869" w:rsidRDefault="00101FB1" w:rsidP="007F5055">
            <w:pPr>
              <w:pStyle w:val="a4"/>
              <w:spacing w:line="21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B1" w:rsidRDefault="00101FB1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B1" w:rsidRDefault="00101FB1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20 0000,0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B1" w:rsidRDefault="00101FB1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20 </w:t>
            </w:r>
          </w:p>
          <w:p w:rsidR="00101FB1" w:rsidRDefault="00101FB1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B1" w:rsidRDefault="00101FB1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B1" w:rsidRDefault="00101FB1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B1" w:rsidRDefault="00101FB1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B1" w:rsidRDefault="00101FB1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A119C" w:rsidRPr="00AD1978" w:rsidTr="007F5055">
        <w:trPr>
          <w:trHeight w:val="92"/>
        </w:trPr>
        <w:tc>
          <w:tcPr>
            <w:tcW w:w="78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A119C" w:rsidRPr="00ED3869" w:rsidRDefault="00DA119C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A119C" w:rsidRPr="009801BA" w:rsidRDefault="00DA119C" w:rsidP="007F5055">
            <w:pPr>
              <w:pStyle w:val="a4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01BA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мероприятие: </w:t>
            </w:r>
          </w:p>
          <w:p w:rsidR="00DA119C" w:rsidRPr="009801BA" w:rsidRDefault="00DA119C" w:rsidP="007F5055">
            <w:pPr>
              <w:pStyle w:val="a4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«Обеспечение функционирования и развития объектов дорожного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хозяйства (тротуаров, пешеходных дорожек) на территории муниципального образования город Маркс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19C" w:rsidRPr="009801BA" w:rsidRDefault="00DA119C" w:rsidP="007F5055">
            <w:pPr>
              <w:spacing w:line="216" w:lineRule="auto"/>
              <w:rPr>
                <w:sz w:val="28"/>
                <w:szCs w:val="28"/>
              </w:rPr>
            </w:pPr>
            <w:r w:rsidRPr="009801BA">
              <w:rPr>
                <w:rFonts w:ascii="Times New Roman" w:hAnsi="Times New Roman"/>
                <w:sz w:val="28"/>
                <w:szCs w:val="28"/>
              </w:rPr>
              <w:lastRenderedPageBreak/>
              <w:t>Управление по ЖКХ и жилищной политике администрации Марксовского муниципальног</w:t>
            </w:r>
            <w:r w:rsidRPr="009801BA">
              <w:rPr>
                <w:rFonts w:ascii="Times New Roman" w:hAnsi="Times New Roman"/>
                <w:sz w:val="28"/>
                <w:szCs w:val="28"/>
              </w:rPr>
              <w:lastRenderedPageBreak/>
              <w:t>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9C" w:rsidRPr="009801BA" w:rsidRDefault="00DA119C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1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9C" w:rsidRPr="009801BA" w:rsidRDefault="00DA119C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69 771,0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9C" w:rsidRPr="009801BA" w:rsidRDefault="00DA119C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9C" w:rsidRPr="009801BA" w:rsidRDefault="00DA119C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13 000,0</w:t>
            </w:r>
          </w:p>
          <w:p w:rsidR="00DA119C" w:rsidRPr="009801BA" w:rsidRDefault="00DA119C" w:rsidP="007F5055">
            <w:pPr>
              <w:pStyle w:val="a4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9C" w:rsidRPr="009801BA" w:rsidRDefault="00DA119C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13 000,0</w:t>
            </w:r>
          </w:p>
          <w:p w:rsidR="00DA119C" w:rsidRPr="009801BA" w:rsidRDefault="00DA119C" w:rsidP="007F5055">
            <w:pPr>
              <w:pStyle w:val="a4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9C" w:rsidRPr="009801BA" w:rsidRDefault="00DA119C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13 000,0</w:t>
            </w:r>
          </w:p>
          <w:p w:rsidR="00DA119C" w:rsidRPr="009801BA" w:rsidRDefault="00DA119C" w:rsidP="007F5055">
            <w:pPr>
              <w:pStyle w:val="a4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9C" w:rsidRPr="009801BA" w:rsidRDefault="00DA119C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10 771,0</w:t>
            </w:r>
          </w:p>
          <w:p w:rsidR="00DA119C" w:rsidRPr="009801BA" w:rsidRDefault="00DA119C" w:rsidP="007F5055">
            <w:pPr>
              <w:pStyle w:val="a4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19C" w:rsidRPr="00AD1978" w:rsidTr="007F5055">
        <w:trPr>
          <w:trHeight w:val="92"/>
        </w:trPr>
        <w:tc>
          <w:tcPr>
            <w:tcW w:w="781" w:type="dxa"/>
            <w:vMerge/>
            <w:tcBorders>
              <w:right w:val="single" w:sz="4" w:space="0" w:color="auto"/>
            </w:tcBorders>
          </w:tcPr>
          <w:p w:rsidR="00DA119C" w:rsidRPr="00ED3869" w:rsidRDefault="00DA119C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vMerge/>
            <w:tcBorders>
              <w:right w:val="single" w:sz="4" w:space="0" w:color="auto"/>
            </w:tcBorders>
          </w:tcPr>
          <w:p w:rsidR="00DA119C" w:rsidRPr="009801BA" w:rsidRDefault="00DA119C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19C" w:rsidRPr="009801BA" w:rsidRDefault="00DA119C" w:rsidP="007F5055">
            <w:pPr>
              <w:pStyle w:val="a4"/>
              <w:spacing w:line="21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9C" w:rsidRPr="009801BA" w:rsidRDefault="00DA119C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1B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  <w:p w:rsidR="00DA119C" w:rsidRPr="009801BA" w:rsidRDefault="00DA119C" w:rsidP="007F5055">
            <w:pPr>
              <w:spacing w:line="216" w:lineRule="auto"/>
              <w:jc w:val="center"/>
              <w:rPr>
                <w:lang w:eastAsia="ru-RU"/>
              </w:rPr>
            </w:pPr>
            <w:r w:rsidRPr="009801BA">
              <w:rPr>
                <w:rFonts w:ascii="Times New Roman" w:hAnsi="Times New Roman"/>
                <w:sz w:val="28"/>
                <w:szCs w:val="28"/>
              </w:rPr>
              <w:t>(прогнозно)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9C" w:rsidRPr="009801BA" w:rsidRDefault="00DA119C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1B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9C" w:rsidRPr="009801BA" w:rsidRDefault="00DA119C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1B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9C" w:rsidRPr="009801BA" w:rsidRDefault="00DA119C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1BA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9C" w:rsidRPr="009801BA" w:rsidRDefault="00DA119C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1BA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9C" w:rsidRPr="009801BA" w:rsidRDefault="00DA119C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1BA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9C" w:rsidRPr="009801BA" w:rsidRDefault="00DA119C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1BA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119C" w:rsidRPr="00AD1978" w:rsidTr="007F5055">
        <w:trPr>
          <w:trHeight w:val="92"/>
        </w:trPr>
        <w:tc>
          <w:tcPr>
            <w:tcW w:w="781" w:type="dxa"/>
            <w:vMerge/>
            <w:tcBorders>
              <w:right w:val="single" w:sz="4" w:space="0" w:color="auto"/>
            </w:tcBorders>
          </w:tcPr>
          <w:p w:rsidR="00DA119C" w:rsidRPr="00ED3869" w:rsidRDefault="00DA119C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vMerge/>
            <w:tcBorders>
              <w:right w:val="single" w:sz="4" w:space="0" w:color="auto"/>
            </w:tcBorders>
          </w:tcPr>
          <w:p w:rsidR="00DA119C" w:rsidRPr="009801BA" w:rsidRDefault="00DA119C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19C" w:rsidRPr="009801BA" w:rsidRDefault="00DA119C" w:rsidP="007F5055">
            <w:pPr>
              <w:pStyle w:val="a4"/>
              <w:spacing w:line="21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9C" w:rsidRPr="009801BA" w:rsidRDefault="00DA119C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1BA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(прогнозно)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9C" w:rsidRPr="009801BA" w:rsidRDefault="00DA119C" w:rsidP="007F5055">
            <w:pPr>
              <w:pStyle w:val="aa"/>
              <w:spacing w:line="216" w:lineRule="auto"/>
              <w:ind w:left="-8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49 771,0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9C" w:rsidRPr="009801BA" w:rsidRDefault="00DA119C" w:rsidP="007F5055">
            <w:pPr>
              <w:pStyle w:val="aa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9C" w:rsidRPr="009801BA" w:rsidRDefault="00DA119C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9C" w:rsidRPr="009801BA" w:rsidRDefault="00DA119C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9C" w:rsidRPr="009801BA" w:rsidRDefault="00DA119C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9C" w:rsidRPr="009801BA" w:rsidRDefault="00DA119C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10 771,0</w:t>
            </w:r>
          </w:p>
        </w:tc>
      </w:tr>
      <w:tr w:rsidR="00DA119C" w:rsidRPr="00AD1978" w:rsidTr="007F5055">
        <w:trPr>
          <w:trHeight w:val="92"/>
        </w:trPr>
        <w:tc>
          <w:tcPr>
            <w:tcW w:w="781" w:type="dxa"/>
            <w:vMerge/>
            <w:tcBorders>
              <w:right w:val="single" w:sz="4" w:space="0" w:color="auto"/>
            </w:tcBorders>
          </w:tcPr>
          <w:p w:rsidR="00DA119C" w:rsidRPr="00ED3869" w:rsidRDefault="00DA119C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vMerge/>
            <w:tcBorders>
              <w:right w:val="single" w:sz="4" w:space="0" w:color="auto"/>
            </w:tcBorders>
          </w:tcPr>
          <w:p w:rsidR="00DA119C" w:rsidRPr="009801BA" w:rsidRDefault="00DA119C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19C" w:rsidRPr="009801BA" w:rsidRDefault="00DA119C" w:rsidP="007F5055">
            <w:pPr>
              <w:pStyle w:val="a4"/>
              <w:spacing w:line="21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9C" w:rsidRPr="009801BA" w:rsidRDefault="00DA119C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1BA">
              <w:rPr>
                <w:rFonts w:ascii="Times New Roman" w:hAnsi="Times New Roman" w:cs="Times New Roman"/>
                <w:sz w:val="28"/>
                <w:szCs w:val="28"/>
              </w:rPr>
              <w:t>местные бюджеты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9C" w:rsidRPr="009801BA" w:rsidRDefault="00DA119C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1B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9C" w:rsidRPr="009801BA" w:rsidRDefault="00DA119C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1B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9C" w:rsidRPr="009801BA" w:rsidRDefault="00DA119C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1B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9C" w:rsidRPr="009801BA" w:rsidRDefault="00DA119C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1B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9C" w:rsidRPr="009801BA" w:rsidRDefault="00DA119C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1B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9C" w:rsidRPr="009801BA" w:rsidRDefault="00DA119C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1B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A119C" w:rsidRPr="00ED3869" w:rsidTr="007F5055">
        <w:trPr>
          <w:trHeight w:val="983"/>
        </w:trPr>
        <w:tc>
          <w:tcPr>
            <w:tcW w:w="781" w:type="dxa"/>
            <w:vMerge/>
            <w:tcBorders>
              <w:right w:val="single" w:sz="4" w:space="0" w:color="auto"/>
            </w:tcBorders>
          </w:tcPr>
          <w:p w:rsidR="00DA119C" w:rsidRPr="00ED3869" w:rsidRDefault="00DA119C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vMerge/>
            <w:tcBorders>
              <w:right w:val="single" w:sz="4" w:space="0" w:color="auto"/>
            </w:tcBorders>
          </w:tcPr>
          <w:p w:rsidR="00DA119C" w:rsidRPr="00ED3869" w:rsidRDefault="00DA119C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19C" w:rsidRPr="00ED3869" w:rsidRDefault="00DA119C" w:rsidP="007F5055">
            <w:pPr>
              <w:pStyle w:val="a4"/>
              <w:spacing w:line="21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9C" w:rsidRPr="00ED3869" w:rsidRDefault="00DA119C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муниципального дорожного фонда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9C" w:rsidRPr="00ED3869" w:rsidRDefault="00DA119C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9C" w:rsidRPr="00ED3869" w:rsidRDefault="00DA119C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9C" w:rsidRDefault="00DA119C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DA119C" w:rsidRPr="00145529" w:rsidRDefault="00DA119C" w:rsidP="007F5055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9C" w:rsidRDefault="00DA119C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DA119C" w:rsidRPr="00145529" w:rsidRDefault="00DA119C" w:rsidP="007F5055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9C" w:rsidRDefault="00DA119C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DA119C" w:rsidRPr="00145529" w:rsidRDefault="00DA119C" w:rsidP="007F5055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9C" w:rsidRDefault="00DA119C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DA119C" w:rsidRPr="00145529" w:rsidRDefault="00DA119C" w:rsidP="007F5055">
            <w:pPr>
              <w:rPr>
                <w:lang w:eastAsia="ru-RU"/>
              </w:rPr>
            </w:pPr>
          </w:p>
        </w:tc>
      </w:tr>
      <w:tr w:rsidR="00DA119C" w:rsidRPr="00ED3869" w:rsidTr="007F5055">
        <w:trPr>
          <w:trHeight w:val="830"/>
        </w:trPr>
        <w:tc>
          <w:tcPr>
            <w:tcW w:w="78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A119C" w:rsidRPr="00ED3869" w:rsidRDefault="00DA119C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A119C" w:rsidRPr="00ED3869" w:rsidRDefault="00DA119C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9C" w:rsidRPr="00ED3869" w:rsidRDefault="00DA119C" w:rsidP="007F5055">
            <w:pPr>
              <w:pStyle w:val="a4"/>
              <w:spacing w:line="21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9C" w:rsidRDefault="00DA119C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9C" w:rsidRDefault="00DA119C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20 000,0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F1" w:rsidRDefault="00DA119C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20 </w:t>
            </w:r>
          </w:p>
          <w:p w:rsidR="00DA119C" w:rsidRDefault="00DA119C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9C" w:rsidRDefault="00DA119C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9C" w:rsidRDefault="00DA119C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9C" w:rsidRDefault="00DA119C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9C" w:rsidRDefault="00DA119C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F5055" w:rsidRPr="00ED3869" w:rsidTr="007F5055">
        <w:trPr>
          <w:trHeight w:val="92"/>
        </w:trPr>
        <w:tc>
          <w:tcPr>
            <w:tcW w:w="78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F5055" w:rsidRDefault="007F5055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58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F5055" w:rsidRDefault="007F5055" w:rsidP="007F5055">
            <w:pPr>
              <w:pStyle w:val="a4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66527">
              <w:rPr>
                <w:rFonts w:ascii="Times New Roman" w:hAnsi="Times New Roman" w:cs="Times New Roman"/>
                <w:sz w:val="28"/>
                <w:szCs w:val="28"/>
              </w:rPr>
              <w:t xml:space="preserve">ероприятие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665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F5055" w:rsidRDefault="007F5055" w:rsidP="007F5055">
            <w:pPr>
              <w:pStyle w:val="a4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и обустройство тротуаров (пешеходных дорожек) на территории муниципального образования город Маркс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055" w:rsidRDefault="007F5055" w:rsidP="007F5055">
            <w:pPr>
              <w:spacing w:line="216" w:lineRule="auto"/>
            </w:pPr>
            <w:r w:rsidRPr="00376C1A">
              <w:rPr>
                <w:rFonts w:ascii="Times New Roman" w:hAnsi="Times New Roman"/>
                <w:sz w:val="28"/>
                <w:szCs w:val="28"/>
              </w:rPr>
              <w:t>Управление по ЖКХ и жилищной политике администрации Марксовского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5" w:rsidRPr="00ED3869" w:rsidRDefault="007F5055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86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5" w:rsidRPr="00ED3869" w:rsidRDefault="007F5055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66 671,0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5" w:rsidRPr="00ED3869" w:rsidRDefault="007F5055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19 300,0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5" w:rsidRPr="00ED3869" w:rsidRDefault="007F5055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5" w:rsidRPr="00ED3869" w:rsidRDefault="007F5055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12 400,0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5" w:rsidRPr="00ED3869" w:rsidRDefault="007F5055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12 400,0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5" w:rsidRPr="00ED3869" w:rsidRDefault="007F5055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10 171,0</w:t>
            </w:r>
          </w:p>
        </w:tc>
      </w:tr>
      <w:tr w:rsidR="007F5055" w:rsidRPr="00ED3869" w:rsidTr="007F5055">
        <w:trPr>
          <w:trHeight w:val="92"/>
        </w:trPr>
        <w:tc>
          <w:tcPr>
            <w:tcW w:w="781" w:type="dxa"/>
            <w:vMerge/>
            <w:tcBorders>
              <w:right w:val="single" w:sz="4" w:space="0" w:color="auto"/>
            </w:tcBorders>
          </w:tcPr>
          <w:p w:rsidR="007F5055" w:rsidRPr="00ED3869" w:rsidRDefault="007F5055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vMerge/>
            <w:tcBorders>
              <w:right w:val="single" w:sz="4" w:space="0" w:color="auto"/>
            </w:tcBorders>
          </w:tcPr>
          <w:p w:rsidR="007F5055" w:rsidRPr="00ED3869" w:rsidRDefault="007F5055" w:rsidP="007F5055">
            <w:pPr>
              <w:pStyle w:val="a4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055" w:rsidRPr="00ED3869" w:rsidRDefault="007F5055" w:rsidP="007F5055">
            <w:pPr>
              <w:pStyle w:val="a4"/>
              <w:spacing w:line="21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5" w:rsidRDefault="007F5055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86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  <w:p w:rsidR="007F5055" w:rsidRPr="00ED3869" w:rsidRDefault="007F5055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869">
              <w:rPr>
                <w:rFonts w:ascii="Times New Roman" w:hAnsi="Times New Roman" w:cs="Times New Roman"/>
                <w:sz w:val="28"/>
                <w:szCs w:val="28"/>
              </w:rPr>
              <w:t>(прогнозно)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5" w:rsidRPr="00ED3869" w:rsidRDefault="007F5055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5" w:rsidRPr="00ED3869" w:rsidRDefault="007F5055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5" w:rsidRPr="00ED3869" w:rsidRDefault="007F5055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7F5055" w:rsidRPr="00ED3869" w:rsidRDefault="007F5055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5" w:rsidRPr="00ED3869" w:rsidRDefault="007F5055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7F5055" w:rsidRPr="00ED3869" w:rsidRDefault="007F5055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5" w:rsidRPr="00ED3869" w:rsidRDefault="007F5055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7F5055" w:rsidRPr="00ED3869" w:rsidRDefault="007F5055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5" w:rsidRPr="00ED3869" w:rsidRDefault="007F5055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7F5055" w:rsidRPr="00ED3869" w:rsidRDefault="007F5055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055" w:rsidRPr="00ED3869" w:rsidTr="007F5055">
        <w:trPr>
          <w:trHeight w:val="92"/>
        </w:trPr>
        <w:tc>
          <w:tcPr>
            <w:tcW w:w="781" w:type="dxa"/>
            <w:vMerge/>
            <w:tcBorders>
              <w:right w:val="single" w:sz="4" w:space="0" w:color="auto"/>
            </w:tcBorders>
          </w:tcPr>
          <w:p w:rsidR="007F5055" w:rsidRPr="00ED3869" w:rsidRDefault="007F5055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vMerge/>
            <w:tcBorders>
              <w:right w:val="single" w:sz="4" w:space="0" w:color="auto"/>
            </w:tcBorders>
          </w:tcPr>
          <w:p w:rsidR="007F5055" w:rsidRPr="00ED3869" w:rsidRDefault="007F5055" w:rsidP="007F5055">
            <w:pPr>
              <w:pStyle w:val="a4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055" w:rsidRPr="00ED3869" w:rsidRDefault="007F5055" w:rsidP="007F5055">
            <w:pPr>
              <w:pStyle w:val="a4"/>
              <w:spacing w:line="21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5" w:rsidRPr="00ED3869" w:rsidRDefault="007F5055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869">
              <w:rPr>
                <w:rFonts w:ascii="Times New Roman" w:hAnsi="Times New Roman" w:cs="Times New Roman"/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5" w:rsidRPr="00ED3869" w:rsidRDefault="007F5055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47 371,0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5" w:rsidRPr="00ED3869" w:rsidRDefault="007F5055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5" w:rsidRPr="00ED3869" w:rsidRDefault="007F5055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5" w:rsidRPr="00ED3869" w:rsidRDefault="007F5055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12 400,0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5" w:rsidRPr="00ED3869" w:rsidRDefault="007F5055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12 400,0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5" w:rsidRPr="00ED3869" w:rsidRDefault="007F5055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10 171,0</w:t>
            </w:r>
          </w:p>
        </w:tc>
      </w:tr>
      <w:tr w:rsidR="007F5055" w:rsidRPr="00ED3869" w:rsidTr="007F5055">
        <w:trPr>
          <w:trHeight w:val="92"/>
        </w:trPr>
        <w:tc>
          <w:tcPr>
            <w:tcW w:w="781" w:type="dxa"/>
            <w:vMerge/>
            <w:tcBorders>
              <w:right w:val="single" w:sz="4" w:space="0" w:color="auto"/>
            </w:tcBorders>
          </w:tcPr>
          <w:p w:rsidR="007F5055" w:rsidRPr="00ED3869" w:rsidRDefault="007F5055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vMerge/>
            <w:tcBorders>
              <w:right w:val="single" w:sz="4" w:space="0" w:color="auto"/>
            </w:tcBorders>
          </w:tcPr>
          <w:p w:rsidR="007F5055" w:rsidRPr="00ED3869" w:rsidRDefault="007F5055" w:rsidP="007F5055">
            <w:pPr>
              <w:pStyle w:val="a4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055" w:rsidRPr="00ED3869" w:rsidRDefault="007F5055" w:rsidP="007F5055">
            <w:pPr>
              <w:pStyle w:val="a4"/>
              <w:spacing w:line="21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5" w:rsidRPr="00ED3869" w:rsidRDefault="007F5055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869">
              <w:rPr>
                <w:rFonts w:ascii="Times New Roman" w:hAnsi="Times New Roman" w:cs="Times New Roman"/>
                <w:sz w:val="28"/>
                <w:szCs w:val="28"/>
              </w:rPr>
              <w:t xml:space="preserve">местные бюджеты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5" w:rsidRPr="00ED3869" w:rsidRDefault="007F5055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5" w:rsidRPr="00ED3869" w:rsidRDefault="007F5055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5" w:rsidRPr="00ED3869" w:rsidRDefault="007F5055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5" w:rsidRPr="00ED3869" w:rsidRDefault="007F5055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5" w:rsidRPr="00ED3869" w:rsidRDefault="007F5055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5" w:rsidRPr="00ED3869" w:rsidRDefault="007F5055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F5055" w:rsidRPr="00ED3869" w:rsidTr="007F5055">
        <w:trPr>
          <w:trHeight w:val="1237"/>
        </w:trPr>
        <w:tc>
          <w:tcPr>
            <w:tcW w:w="781" w:type="dxa"/>
            <w:vMerge/>
            <w:tcBorders>
              <w:right w:val="single" w:sz="4" w:space="0" w:color="auto"/>
            </w:tcBorders>
          </w:tcPr>
          <w:p w:rsidR="007F5055" w:rsidRPr="00ED3869" w:rsidRDefault="007F5055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vMerge/>
            <w:tcBorders>
              <w:right w:val="single" w:sz="4" w:space="0" w:color="auto"/>
            </w:tcBorders>
          </w:tcPr>
          <w:p w:rsidR="007F5055" w:rsidRPr="00ED3869" w:rsidRDefault="007F5055" w:rsidP="007F5055">
            <w:pPr>
              <w:pStyle w:val="a4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055" w:rsidRPr="00ED3869" w:rsidRDefault="007F5055" w:rsidP="007F5055">
            <w:pPr>
              <w:pStyle w:val="a4"/>
              <w:spacing w:line="21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5" w:rsidRPr="007F5055" w:rsidRDefault="007F5055" w:rsidP="007F5055">
            <w:pPr>
              <w:pStyle w:val="a4"/>
              <w:spacing w:line="216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муниципального дорожного фонда (прогнозно)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5" w:rsidRPr="00ED3869" w:rsidRDefault="007F5055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5" w:rsidRPr="00ED3869" w:rsidRDefault="007F5055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5" w:rsidRPr="00ED3869" w:rsidRDefault="007F5055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5" w:rsidRPr="00ED3869" w:rsidRDefault="007F5055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5" w:rsidRPr="00ED3869" w:rsidRDefault="007F5055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5" w:rsidRPr="00ED3869" w:rsidRDefault="007F5055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F5055" w:rsidRPr="00ED3869" w:rsidTr="007F5055">
        <w:trPr>
          <w:trHeight w:val="356"/>
        </w:trPr>
        <w:tc>
          <w:tcPr>
            <w:tcW w:w="78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F5055" w:rsidRPr="00ED3869" w:rsidRDefault="007F5055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F5055" w:rsidRPr="00ED3869" w:rsidRDefault="007F5055" w:rsidP="007F5055">
            <w:pPr>
              <w:pStyle w:val="a4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5" w:rsidRPr="00ED3869" w:rsidRDefault="007F5055" w:rsidP="007F5055">
            <w:pPr>
              <w:pStyle w:val="a4"/>
              <w:spacing w:line="21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5" w:rsidRDefault="007F5055" w:rsidP="007F50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5" w:rsidRDefault="007F5055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19 300,0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27" w:rsidRDefault="007F5055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19 </w:t>
            </w:r>
          </w:p>
          <w:p w:rsidR="00FE7367" w:rsidRDefault="00FE7367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367" w:rsidRDefault="00FE7367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055" w:rsidRDefault="007F5055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5" w:rsidRDefault="007F5055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5" w:rsidRDefault="007F5055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5" w:rsidRDefault="007F5055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5" w:rsidRDefault="007F5055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F5055" w:rsidRPr="00ED3869" w:rsidTr="007F5055">
        <w:trPr>
          <w:trHeight w:val="92"/>
        </w:trPr>
        <w:tc>
          <w:tcPr>
            <w:tcW w:w="78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F5055" w:rsidRDefault="007F5055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258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F5055" w:rsidRPr="00ED3869" w:rsidRDefault="007F5055" w:rsidP="007F5055">
            <w:pPr>
              <w:pStyle w:val="a4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D3869">
              <w:rPr>
                <w:rFonts w:ascii="Times New Roman" w:hAnsi="Times New Roman" w:cs="Times New Roman"/>
                <w:sz w:val="28"/>
                <w:szCs w:val="28"/>
              </w:rPr>
              <w:t xml:space="preserve">ероприятие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D38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F5055" w:rsidRPr="00ED3869" w:rsidRDefault="007F5055" w:rsidP="007F5055">
            <w:pPr>
              <w:pStyle w:val="a4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3869">
              <w:rPr>
                <w:rFonts w:ascii="Times New Roman" w:hAnsi="Times New Roman" w:cs="Times New Roman"/>
                <w:sz w:val="28"/>
                <w:szCs w:val="28"/>
              </w:rPr>
              <w:t>Строительный контроль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055" w:rsidRPr="00ED3869" w:rsidRDefault="007F5055" w:rsidP="007F5055">
            <w:pPr>
              <w:spacing w:line="216" w:lineRule="auto"/>
              <w:rPr>
                <w:sz w:val="28"/>
                <w:szCs w:val="28"/>
              </w:rPr>
            </w:pPr>
            <w:r w:rsidRPr="00ED3869">
              <w:rPr>
                <w:rFonts w:ascii="Times New Roman" w:hAnsi="Times New Roman"/>
                <w:sz w:val="28"/>
                <w:szCs w:val="28"/>
              </w:rPr>
              <w:t>Управление по ЖКХ и жилищной политике администрации Марксовского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5" w:rsidRPr="00ED3869" w:rsidRDefault="007F5055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86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5" w:rsidRPr="00ED3869" w:rsidRDefault="007F5055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5" w:rsidRPr="00ED3869" w:rsidRDefault="007F5055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5" w:rsidRPr="00ED3869" w:rsidRDefault="007F5055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5" w:rsidRPr="00ED3869" w:rsidRDefault="007F5055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5" w:rsidRPr="00ED3869" w:rsidRDefault="007F5055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5" w:rsidRPr="00ED3869" w:rsidRDefault="007F5055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</w:tr>
      <w:tr w:rsidR="007F5055" w:rsidRPr="00ED3869" w:rsidTr="007F5055">
        <w:trPr>
          <w:trHeight w:val="562"/>
        </w:trPr>
        <w:tc>
          <w:tcPr>
            <w:tcW w:w="781" w:type="dxa"/>
            <w:vMerge/>
            <w:tcBorders>
              <w:right w:val="single" w:sz="4" w:space="0" w:color="auto"/>
            </w:tcBorders>
          </w:tcPr>
          <w:p w:rsidR="007F5055" w:rsidRPr="00ED3869" w:rsidRDefault="007F5055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vMerge/>
            <w:tcBorders>
              <w:right w:val="single" w:sz="4" w:space="0" w:color="auto"/>
            </w:tcBorders>
          </w:tcPr>
          <w:p w:rsidR="007F5055" w:rsidRPr="00ED3869" w:rsidRDefault="007F5055" w:rsidP="007F5055">
            <w:pPr>
              <w:pStyle w:val="a4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055" w:rsidRPr="00ED3869" w:rsidRDefault="007F5055" w:rsidP="007F5055">
            <w:pPr>
              <w:pStyle w:val="a4"/>
              <w:spacing w:line="21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5" w:rsidRDefault="007F5055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86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  <w:p w:rsidR="007F5055" w:rsidRPr="00DF7F82" w:rsidRDefault="007F5055" w:rsidP="007F5055">
            <w:pPr>
              <w:spacing w:line="216" w:lineRule="auto"/>
              <w:jc w:val="center"/>
              <w:rPr>
                <w:lang w:eastAsia="ru-RU"/>
              </w:rPr>
            </w:pPr>
            <w:r w:rsidRPr="00ED3869">
              <w:rPr>
                <w:rFonts w:ascii="Times New Roman" w:hAnsi="Times New Roman"/>
                <w:sz w:val="28"/>
                <w:szCs w:val="28"/>
              </w:rPr>
              <w:t>(прогнозно)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5" w:rsidRPr="00ED3869" w:rsidRDefault="007F5055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5" w:rsidRPr="00ED3869" w:rsidRDefault="007F5055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5" w:rsidRPr="00ED3869" w:rsidRDefault="007F5055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5" w:rsidRPr="00ED3869" w:rsidRDefault="007F5055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5" w:rsidRPr="00ED3869" w:rsidRDefault="007F5055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5" w:rsidRPr="00ED3869" w:rsidRDefault="007F5055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F5055" w:rsidRPr="00ED3869" w:rsidTr="007F5055">
        <w:trPr>
          <w:trHeight w:val="92"/>
        </w:trPr>
        <w:tc>
          <w:tcPr>
            <w:tcW w:w="781" w:type="dxa"/>
            <w:vMerge/>
            <w:tcBorders>
              <w:right w:val="single" w:sz="4" w:space="0" w:color="auto"/>
            </w:tcBorders>
          </w:tcPr>
          <w:p w:rsidR="007F5055" w:rsidRPr="00ED3869" w:rsidRDefault="007F5055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vMerge/>
            <w:tcBorders>
              <w:right w:val="single" w:sz="4" w:space="0" w:color="auto"/>
            </w:tcBorders>
          </w:tcPr>
          <w:p w:rsidR="007F5055" w:rsidRPr="00ED3869" w:rsidRDefault="007F5055" w:rsidP="007F5055">
            <w:pPr>
              <w:pStyle w:val="a4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055" w:rsidRPr="00ED3869" w:rsidRDefault="007F5055" w:rsidP="007F5055">
            <w:pPr>
              <w:pStyle w:val="a4"/>
              <w:spacing w:line="21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5" w:rsidRPr="00ED3869" w:rsidRDefault="007F5055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869">
              <w:rPr>
                <w:rFonts w:ascii="Times New Roman" w:hAnsi="Times New Roman" w:cs="Times New Roman"/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5" w:rsidRPr="00ED3869" w:rsidRDefault="007F5055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5" w:rsidRPr="00ED3869" w:rsidRDefault="007F5055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5" w:rsidRPr="00ED3869" w:rsidRDefault="007F5055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5" w:rsidRPr="00ED3869" w:rsidRDefault="007F5055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5" w:rsidRPr="00ED3869" w:rsidRDefault="007F5055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5" w:rsidRPr="00ED3869" w:rsidRDefault="007F5055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</w:tr>
      <w:tr w:rsidR="007F5055" w:rsidRPr="00ED3869" w:rsidTr="007F5055">
        <w:trPr>
          <w:trHeight w:val="92"/>
        </w:trPr>
        <w:tc>
          <w:tcPr>
            <w:tcW w:w="781" w:type="dxa"/>
            <w:vMerge/>
            <w:tcBorders>
              <w:right w:val="single" w:sz="4" w:space="0" w:color="auto"/>
            </w:tcBorders>
          </w:tcPr>
          <w:p w:rsidR="007F5055" w:rsidRPr="00ED3869" w:rsidRDefault="007F5055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vMerge/>
            <w:tcBorders>
              <w:right w:val="single" w:sz="4" w:space="0" w:color="auto"/>
            </w:tcBorders>
          </w:tcPr>
          <w:p w:rsidR="007F5055" w:rsidRPr="00ED3869" w:rsidRDefault="007F5055" w:rsidP="007F5055">
            <w:pPr>
              <w:pStyle w:val="a4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055" w:rsidRPr="00ED3869" w:rsidRDefault="007F5055" w:rsidP="007F5055">
            <w:pPr>
              <w:pStyle w:val="a4"/>
              <w:spacing w:line="21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5" w:rsidRPr="00ED3869" w:rsidRDefault="007F5055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869">
              <w:rPr>
                <w:rFonts w:ascii="Times New Roman" w:hAnsi="Times New Roman" w:cs="Times New Roman"/>
                <w:sz w:val="28"/>
                <w:szCs w:val="28"/>
              </w:rPr>
              <w:t xml:space="preserve">местные бюджеты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5" w:rsidRPr="00ED3869" w:rsidRDefault="007F5055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5" w:rsidRPr="00ED3869" w:rsidRDefault="007F5055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5" w:rsidRPr="00ED3869" w:rsidRDefault="007F5055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5" w:rsidRPr="00ED3869" w:rsidRDefault="007F5055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5" w:rsidRPr="00ED3869" w:rsidRDefault="007F5055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5" w:rsidRPr="00ED3869" w:rsidRDefault="007F5055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F5055" w:rsidRPr="00ED3869" w:rsidTr="007F5055">
        <w:trPr>
          <w:trHeight w:val="288"/>
        </w:trPr>
        <w:tc>
          <w:tcPr>
            <w:tcW w:w="781" w:type="dxa"/>
            <w:vMerge/>
            <w:tcBorders>
              <w:right w:val="single" w:sz="4" w:space="0" w:color="auto"/>
            </w:tcBorders>
          </w:tcPr>
          <w:p w:rsidR="007F5055" w:rsidRPr="00ED3869" w:rsidRDefault="007F5055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vMerge/>
            <w:tcBorders>
              <w:right w:val="single" w:sz="4" w:space="0" w:color="auto"/>
            </w:tcBorders>
          </w:tcPr>
          <w:p w:rsidR="007F5055" w:rsidRPr="00ED3869" w:rsidRDefault="007F5055" w:rsidP="007F5055">
            <w:pPr>
              <w:pStyle w:val="a4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055" w:rsidRPr="00ED3869" w:rsidRDefault="007F5055" w:rsidP="007F5055">
            <w:pPr>
              <w:pStyle w:val="a4"/>
              <w:spacing w:line="21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5" w:rsidRPr="007F5055" w:rsidRDefault="007F5055" w:rsidP="007F5055">
            <w:pPr>
              <w:pStyle w:val="a4"/>
              <w:spacing w:line="216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муниципального дорожного фонда</w:t>
            </w:r>
            <w:r w:rsidRPr="00ED38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5" w:rsidRPr="00ED3869" w:rsidRDefault="007F5055" w:rsidP="007F5055">
            <w:pPr>
              <w:pStyle w:val="a4"/>
              <w:tabs>
                <w:tab w:val="left" w:pos="375"/>
              </w:tabs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5" w:rsidRPr="00324D3E" w:rsidRDefault="007F5055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5" w:rsidRPr="00ED3869" w:rsidRDefault="007F5055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5" w:rsidRPr="00ED3869" w:rsidRDefault="007F5055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5" w:rsidRPr="00ED3869" w:rsidRDefault="007F5055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5" w:rsidRPr="00ED3869" w:rsidRDefault="007F5055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F5055" w:rsidRPr="00ED3869" w:rsidTr="007F5055">
        <w:trPr>
          <w:trHeight w:val="1015"/>
        </w:trPr>
        <w:tc>
          <w:tcPr>
            <w:tcW w:w="78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F5055" w:rsidRPr="00ED3869" w:rsidRDefault="007F5055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F5055" w:rsidRPr="00ED3869" w:rsidRDefault="007F5055" w:rsidP="007F5055">
            <w:pPr>
              <w:pStyle w:val="a4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5" w:rsidRPr="00ED3869" w:rsidRDefault="007F5055" w:rsidP="007F5055">
            <w:pPr>
              <w:pStyle w:val="a4"/>
              <w:spacing w:line="21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5" w:rsidRDefault="007F5055" w:rsidP="007F50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5" w:rsidRDefault="007F5055" w:rsidP="007F5055">
            <w:pPr>
              <w:pStyle w:val="a4"/>
              <w:tabs>
                <w:tab w:val="left" w:pos="375"/>
              </w:tabs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5" w:rsidRDefault="007F5055" w:rsidP="007F50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5" w:rsidRDefault="007F5055" w:rsidP="007F50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5" w:rsidRDefault="007F5055" w:rsidP="007F50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5" w:rsidRDefault="007F5055" w:rsidP="007F50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5" w:rsidRDefault="007F5055" w:rsidP="007F50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F5055" w:rsidRPr="00ED3869" w:rsidTr="007F5055">
        <w:trPr>
          <w:trHeight w:val="92"/>
        </w:trPr>
        <w:tc>
          <w:tcPr>
            <w:tcW w:w="78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F5055" w:rsidRDefault="007F5055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258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F5055" w:rsidRPr="00ED3869" w:rsidRDefault="007F5055" w:rsidP="007F5055">
            <w:pPr>
              <w:pStyle w:val="a4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D3869">
              <w:rPr>
                <w:rFonts w:ascii="Times New Roman" w:hAnsi="Times New Roman" w:cs="Times New Roman"/>
                <w:sz w:val="28"/>
                <w:szCs w:val="28"/>
              </w:rPr>
              <w:t xml:space="preserve">ероприятие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D38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F5055" w:rsidRPr="00ED3869" w:rsidRDefault="007F5055" w:rsidP="007F5055">
            <w:pPr>
              <w:pStyle w:val="a4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3869">
              <w:rPr>
                <w:rFonts w:ascii="Times New Roman" w:hAnsi="Times New Roman" w:cs="Times New Roman"/>
                <w:sz w:val="28"/>
                <w:szCs w:val="28"/>
              </w:rPr>
              <w:t>Экспертиза сметной документации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055" w:rsidRPr="00ED3869" w:rsidRDefault="007F5055" w:rsidP="007F5055">
            <w:pPr>
              <w:spacing w:after="0" w:line="216" w:lineRule="auto"/>
              <w:rPr>
                <w:sz w:val="28"/>
                <w:szCs w:val="28"/>
              </w:rPr>
            </w:pPr>
            <w:r w:rsidRPr="00ED3869">
              <w:rPr>
                <w:rFonts w:ascii="Times New Roman" w:hAnsi="Times New Roman"/>
                <w:sz w:val="28"/>
                <w:szCs w:val="28"/>
              </w:rPr>
              <w:t>Управление по ЖКХ и жилищной политике администрации Марксовского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5" w:rsidRPr="00ED3869" w:rsidRDefault="007F5055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86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5" w:rsidRPr="00ED3869" w:rsidRDefault="007F5055" w:rsidP="007F5055">
            <w:pPr>
              <w:pStyle w:val="a4"/>
              <w:tabs>
                <w:tab w:val="left" w:pos="375"/>
              </w:tabs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5" w:rsidRPr="00ED3869" w:rsidRDefault="007F5055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5" w:rsidRPr="00ED3869" w:rsidRDefault="007F5055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5" w:rsidRPr="00ED3869" w:rsidRDefault="007F5055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5" w:rsidRPr="00ED3869" w:rsidRDefault="007F5055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5" w:rsidRPr="00ED3869" w:rsidRDefault="007F5055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7F5055" w:rsidRPr="00ED3869" w:rsidTr="007F5055">
        <w:trPr>
          <w:trHeight w:val="92"/>
        </w:trPr>
        <w:tc>
          <w:tcPr>
            <w:tcW w:w="781" w:type="dxa"/>
            <w:vMerge/>
            <w:tcBorders>
              <w:right w:val="single" w:sz="4" w:space="0" w:color="auto"/>
            </w:tcBorders>
          </w:tcPr>
          <w:p w:rsidR="007F5055" w:rsidRPr="00ED3869" w:rsidRDefault="007F5055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vMerge/>
            <w:tcBorders>
              <w:right w:val="single" w:sz="4" w:space="0" w:color="auto"/>
            </w:tcBorders>
          </w:tcPr>
          <w:p w:rsidR="007F5055" w:rsidRPr="00ED3869" w:rsidRDefault="007F5055" w:rsidP="007F5055">
            <w:pPr>
              <w:pStyle w:val="a4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055" w:rsidRPr="00ED3869" w:rsidRDefault="007F5055" w:rsidP="007F5055">
            <w:pPr>
              <w:pStyle w:val="a4"/>
              <w:spacing w:line="21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5" w:rsidRDefault="007F5055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86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  <w:p w:rsidR="007F5055" w:rsidRPr="00DF7F82" w:rsidRDefault="007F5055" w:rsidP="007F5055">
            <w:pPr>
              <w:spacing w:line="216" w:lineRule="auto"/>
              <w:jc w:val="center"/>
              <w:rPr>
                <w:lang w:eastAsia="ru-RU"/>
              </w:rPr>
            </w:pPr>
            <w:r w:rsidRPr="00ED3869">
              <w:rPr>
                <w:rFonts w:ascii="Times New Roman" w:hAnsi="Times New Roman"/>
                <w:sz w:val="28"/>
                <w:szCs w:val="28"/>
              </w:rPr>
              <w:t>(прогнозно)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5" w:rsidRPr="00ED3869" w:rsidRDefault="007F5055" w:rsidP="007F5055">
            <w:pPr>
              <w:pStyle w:val="a4"/>
              <w:tabs>
                <w:tab w:val="left" w:pos="375"/>
              </w:tabs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5" w:rsidRPr="00ED3869" w:rsidRDefault="007F5055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5" w:rsidRPr="00ED3869" w:rsidRDefault="007F5055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7F5055" w:rsidRPr="00ED3869" w:rsidRDefault="007F5055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5" w:rsidRPr="00ED3869" w:rsidRDefault="007F5055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7F5055" w:rsidRPr="00ED3869" w:rsidRDefault="007F5055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5" w:rsidRPr="00ED3869" w:rsidRDefault="007F5055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7F5055" w:rsidRPr="00ED3869" w:rsidRDefault="007F5055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5" w:rsidRPr="00ED3869" w:rsidRDefault="007F5055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7F5055" w:rsidRPr="00ED3869" w:rsidRDefault="007F5055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055" w:rsidRPr="00ED3869" w:rsidTr="007F5055">
        <w:trPr>
          <w:trHeight w:val="92"/>
        </w:trPr>
        <w:tc>
          <w:tcPr>
            <w:tcW w:w="781" w:type="dxa"/>
            <w:vMerge/>
            <w:tcBorders>
              <w:right w:val="single" w:sz="4" w:space="0" w:color="auto"/>
            </w:tcBorders>
          </w:tcPr>
          <w:p w:rsidR="007F5055" w:rsidRPr="00ED3869" w:rsidRDefault="007F5055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vMerge/>
            <w:tcBorders>
              <w:right w:val="single" w:sz="4" w:space="0" w:color="auto"/>
            </w:tcBorders>
          </w:tcPr>
          <w:p w:rsidR="007F5055" w:rsidRPr="00ED3869" w:rsidRDefault="007F5055" w:rsidP="007F5055">
            <w:pPr>
              <w:pStyle w:val="a4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055" w:rsidRPr="00ED3869" w:rsidRDefault="007F5055" w:rsidP="007F5055">
            <w:pPr>
              <w:pStyle w:val="a4"/>
              <w:spacing w:line="21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5" w:rsidRPr="00ED3869" w:rsidRDefault="007F5055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869">
              <w:rPr>
                <w:rFonts w:ascii="Times New Roman" w:hAnsi="Times New Roman" w:cs="Times New Roman"/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5" w:rsidRPr="00ED3869" w:rsidRDefault="007F5055" w:rsidP="007F5055">
            <w:pPr>
              <w:pStyle w:val="a4"/>
              <w:tabs>
                <w:tab w:val="left" w:pos="375"/>
              </w:tabs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5" w:rsidRPr="00ED3869" w:rsidRDefault="007F5055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5" w:rsidRPr="00ED3869" w:rsidRDefault="007F5055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  <w:p w:rsidR="007F5055" w:rsidRPr="00ED3869" w:rsidRDefault="007F5055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5" w:rsidRPr="00ED3869" w:rsidRDefault="007F5055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  <w:p w:rsidR="007F5055" w:rsidRPr="00ED3869" w:rsidRDefault="007F5055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5" w:rsidRPr="00ED3869" w:rsidRDefault="007F5055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  <w:p w:rsidR="007F5055" w:rsidRPr="00ED3869" w:rsidRDefault="007F5055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5" w:rsidRPr="00ED3869" w:rsidRDefault="007F5055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  <w:p w:rsidR="007F5055" w:rsidRPr="00ED3869" w:rsidRDefault="007F5055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055" w:rsidRPr="00ED3869" w:rsidTr="007F5055">
        <w:trPr>
          <w:trHeight w:val="92"/>
        </w:trPr>
        <w:tc>
          <w:tcPr>
            <w:tcW w:w="781" w:type="dxa"/>
            <w:vMerge/>
            <w:tcBorders>
              <w:right w:val="single" w:sz="4" w:space="0" w:color="auto"/>
            </w:tcBorders>
          </w:tcPr>
          <w:p w:rsidR="007F5055" w:rsidRPr="00ED3869" w:rsidRDefault="007F5055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vMerge/>
            <w:tcBorders>
              <w:right w:val="single" w:sz="4" w:space="0" w:color="auto"/>
            </w:tcBorders>
          </w:tcPr>
          <w:p w:rsidR="007F5055" w:rsidRPr="00ED3869" w:rsidRDefault="007F5055" w:rsidP="007F5055">
            <w:pPr>
              <w:pStyle w:val="a4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055" w:rsidRPr="00ED3869" w:rsidRDefault="007F5055" w:rsidP="007F5055">
            <w:pPr>
              <w:pStyle w:val="a4"/>
              <w:spacing w:line="21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5" w:rsidRPr="00ED3869" w:rsidRDefault="007F5055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местные</w:t>
            </w:r>
            <w:r w:rsidRPr="00ED3869">
              <w:rPr>
                <w:rFonts w:ascii="Times New Roman" w:hAnsi="Times New Roman" w:cs="Times New Roman"/>
                <w:sz w:val="28"/>
                <w:szCs w:val="28"/>
              </w:rPr>
              <w:t xml:space="preserve"> бюджеты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5" w:rsidRPr="00ED3869" w:rsidRDefault="007F5055" w:rsidP="007F5055">
            <w:pPr>
              <w:pStyle w:val="a4"/>
              <w:tabs>
                <w:tab w:val="left" w:pos="375"/>
              </w:tabs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5" w:rsidRPr="00ED3869" w:rsidRDefault="007F5055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5" w:rsidRPr="00ED3869" w:rsidRDefault="007F5055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5" w:rsidRPr="00ED3869" w:rsidRDefault="007F5055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5" w:rsidRPr="00ED3869" w:rsidRDefault="007F5055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5" w:rsidRPr="00ED3869" w:rsidRDefault="007F5055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F5055" w:rsidRPr="00ED3869" w:rsidTr="007F5055">
        <w:trPr>
          <w:trHeight w:val="864"/>
        </w:trPr>
        <w:tc>
          <w:tcPr>
            <w:tcW w:w="781" w:type="dxa"/>
            <w:vMerge/>
            <w:tcBorders>
              <w:right w:val="single" w:sz="4" w:space="0" w:color="auto"/>
            </w:tcBorders>
          </w:tcPr>
          <w:p w:rsidR="007F5055" w:rsidRPr="00ED3869" w:rsidRDefault="007F5055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vMerge/>
            <w:tcBorders>
              <w:right w:val="single" w:sz="4" w:space="0" w:color="auto"/>
            </w:tcBorders>
          </w:tcPr>
          <w:p w:rsidR="007F5055" w:rsidRPr="00ED3869" w:rsidRDefault="007F5055" w:rsidP="007F5055">
            <w:pPr>
              <w:pStyle w:val="a4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055" w:rsidRPr="00ED3869" w:rsidRDefault="007F5055" w:rsidP="007F5055">
            <w:pPr>
              <w:pStyle w:val="a4"/>
              <w:spacing w:line="21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5" w:rsidRPr="007F5055" w:rsidRDefault="007F5055" w:rsidP="007F5055">
            <w:pPr>
              <w:pStyle w:val="a4"/>
              <w:spacing w:line="216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муниципального дорожного фонда</w:t>
            </w:r>
            <w:r w:rsidRPr="00ED386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5" w:rsidRPr="00ED3869" w:rsidRDefault="007F5055" w:rsidP="007F5055">
            <w:pPr>
              <w:pStyle w:val="a4"/>
              <w:tabs>
                <w:tab w:val="left" w:pos="375"/>
              </w:tabs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5" w:rsidRPr="00324D3E" w:rsidRDefault="007F5055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5" w:rsidRPr="00324D3E" w:rsidRDefault="007F5055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7F5055" w:rsidRPr="00ED3869" w:rsidRDefault="007F5055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5" w:rsidRPr="00324D3E" w:rsidRDefault="007F5055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7F5055" w:rsidRPr="00ED3869" w:rsidRDefault="007F5055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5" w:rsidRPr="00324D3E" w:rsidRDefault="007F5055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7F5055" w:rsidRPr="00ED3869" w:rsidRDefault="007F5055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5" w:rsidRPr="00324D3E" w:rsidRDefault="007F5055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7F5055" w:rsidRPr="00ED3869" w:rsidRDefault="007F5055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055" w:rsidRPr="00ED3869" w:rsidTr="007F5055">
        <w:trPr>
          <w:trHeight w:val="440"/>
        </w:trPr>
        <w:tc>
          <w:tcPr>
            <w:tcW w:w="78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F5055" w:rsidRPr="00ED3869" w:rsidRDefault="007F5055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F5055" w:rsidRPr="00ED3869" w:rsidRDefault="007F5055" w:rsidP="007F5055">
            <w:pPr>
              <w:pStyle w:val="a4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5" w:rsidRPr="00ED3869" w:rsidRDefault="007F5055" w:rsidP="007F5055">
            <w:pPr>
              <w:pStyle w:val="a4"/>
              <w:spacing w:line="21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5" w:rsidRDefault="007F5055" w:rsidP="007F50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5" w:rsidRDefault="007F5055" w:rsidP="007F5055">
            <w:pPr>
              <w:pStyle w:val="a4"/>
              <w:tabs>
                <w:tab w:val="left" w:pos="375"/>
              </w:tabs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5" w:rsidRDefault="007F5055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5" w:rsidRDefault="007F5055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5" w:rsidRDefault="007F5055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5" w:rsidRPr="007F5055" w:rsidRDefault="007F5055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5" w:rsidRDefault="007F5055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F5055" w:rsidRPr="00ED3869" w:rsidTr="007F5055">
        <w:trPr>
          <w:trHeight w:val="92"/>
        </w:trPr>
        <w:tc>
          <w:tcPr>
            <w:tcW w:w="78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F5055" w:rsidRDefault="007F5055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  <w:p w:rsidR="007F5055" w:rsidRDefault="007F5055" w:rsidP="007F5055">
            <w:pPr>
              <w:spacing w:line="216" w:lineRule="auto"/>
              <w:rPr>
                <w:lang w:eastAsia="ru-RU"/>
              </w:rPr>
            </w:pPr>
          </w:p>
          <w:p w:rsidR="007F5055" w:rsidRDefault="007F5055" w:rsidP="007F5055">
            <w:pPr>
              <w:spacing w:line="216" w:lineRule="auto"/>
              <w:rPr>
                <w:lang w:eastAsia="ru-RU"/>
              </w:rPr>
            </w:pPr>
          </w:p>
          <w:p w:rsidR="007F5055" w:rsidRDefault="007F5055" w:rsidP="007F5055">
            <w:pPr>
              <w:spacing w:line="216" w:lineRule="auto"/>
              <w:rPr>
                <w:lang w:eastAsia="ru-RU"/>
              </w:rPr>
            </w:pPr>
          </w:p>
          <w:p w:rsidR="007F5055" w:rsidRDefault="007F5055" w:rsidP="007F5055">
            <w:pPr>
              <w:spacing w:line="216" w:lineRule="auto"/>
              <w:rPr>
                <w:lang w:eastAsia="ru-RU"/>
              </w:rPr>
            </w:pPr>
          </w:p>
          <w:p w:rsidR="007F5055" w:rsidRPr="00DC21D9" w:rsidRDefault="007F5055" w:rsidP="007F5055">
            <w:pPr>
              <w:spacing w:line="216" w:lineRule="auto"/>
              <w:rPr>
                <w:lang w:eastAsia="ru-RU"/>
              </w:rPr>
            </w:pPr>
          </w:p>
        </w:tc>
        <w:tc>
          <w:tcPr>
            <w:tcW w:w="258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F5055" w:rsidRPr="00ED3869" w:rsidRDefault="007F5055" w:rsidP="007F5055">
            <w:pPr>
              <w:pStyle w:val="a4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D3869">
              <w:rPr>
                <w:rFonts w:ascii="Times New Roman" w:hAnsi="Times New Roman" w:cs="Times New Roman"/>
                <w:sz w:val="28"/>
                <w:szCs w:val="28"/>
              </w:rPr>
              <w:t xml:space="preserve">ероприятие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F5055" w:rsidRDefault="007F5055" w:rsidP="007F5055">
            <w:pPr>
              <w:pStyle w:val="a4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3869">
              <w:rPr>
                <w:rFonts w:ascii="Times New Roman" w:hAnsi="Times New Roman" w:cs="Times New Roman"/>
                <w:sz w:val="28"/>
                <w:szCs w:val="28"/>
              </w:rPr>
              <w:t xml:space="preserve">Паспортизация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тротуаров</w:t>
            </w:r>
          </w:p>
          <w:p w:rsidR="007F5055" w:rsidRDefault="007F5055" w:rsidP="007F5055">
            <w:pPr>
              <w:spacing w:line="216" w:lineRule="auto"/>
              <w:rPr>
                <w:lang w:eastAsia="ru-RU"/>
              </w:rPr>
            </w:pPr>
          </w:p>
          <w:p w:rsidR="007F5055" w:rsidRDefault="007F5055" w:rsidP="007F5055">
            <w:pPr>
              <w:spacing w:line="216" w:lineRule="auto"/>
              <w:rPr>
                <w:lang w:eastAsia="ru-RU"/>
              </w:rPr>
            </w:pPr>
          </w:p>
          <w:p w:rsidR="007F5055" w:rsidRDefault="007F5055" w:rsidP="007F5055">
            <w:pPr>
              <w:spacing w:line="216" w:lineRule="auto"/>
              <w:rPr>
                <w:lang w:eastAsia="ru-RU"/>
              </w:rPr>
            </w:pPr>
          </w:p>
          <w:p w:rsidR="007F5055" w:rsidRDefault="007F5055" w:rsidP="007F5055">
            <w:pPr>
              <w:spacing w:line="216" w:lineRule="auto"/>
              <w:rPr>
                <w:lang w:eastAsia="ru-RU"/>
              </w:rPr>
            </w:pPr>
          </w:p>
          <w:p w:rsidR="007F5055" w:rsidRPr="00DC21D9" w:rsidRDefault="007F5055" w:rsidP="007F5055">
            <w:pPr>
              <w:spacing w:line="216" w:lineRule="auto"/>
              <w:rPr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055" w:rsidRPr="00ED3869" w:rsidRDefault="007F5055" w:rsidP="007F5055">
            <w:pPr>
              <w:spacing w:after="0" w:line="216" w:lineRule="auto"/>
              <w:rPr>
                <w:sz w:val="28"/>
                <w:szCs w:val="28"/>
              </w:rPr>
            </w:pPr>
            <w:r w:rsidRPr="00ED3869">
              <w:rPr>
                <w:rFonts w:ascii="Times New Roman" w:hAnsi="Times New Roman"/>
                <w:sz w:val="28"/>
                <w:szCs w:val="28"/>
              </w:rPr>
              <w:t>Управление по ЖКХ и жилищной политике администрации Марксовского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5" w:rsidRPr="00ED3869" w:rsidRDefault="007F5055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86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5" w:rsidRPr="00ED3869" w:rsidRDefault="007F5055" w:rsidP="007F5055">
            <w:pPr>
              <w:pStyle w:val="a4"/>
              <w:tabs>
                <w:tab w:val="left" w:pos="375"/>
              </w:tabs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Pr="00ED386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5" w:rsidRPr="00ED3869" w:rsidRDefault="007F5055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5" w:rsidRPr="00ED3869" w:rsidRDefault="007F5055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  <w:p w:rsidR="007F5055" w:rsidRPr="00ED3869" w:rsidRDefault="007F5055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5" w:rsidRPr="00ED3869" w:rsidRDefault="007F5055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  <w:p w:rsidR="007F5055" w:rsidRPr="00ED3869" w:rsidRDefault="007F5055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5" w:rsidRPr="00ED3869" w:rsidRDefault="007F5055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  <w:p w:rsidR="007F5055" w:rsidRPr="00ED3869" w:rsidRDefault="007F5055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5" w:rsidRPr="00ED3869" w:rsidRDefault="007F5055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  <w:p w:rsidR="007F5055" w:rsidRPr="00ED3869" w:rsidRDefault="007F5055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055" w:rsidRPr="00ED3869" w:rsidTr="007F5055">
        <w:trPr>
          <w:trHeight w:val="92"/>
        </w:trPr>
        <w:tc>
          <w:tcPr>
            <w:tcW w:w="781" w:type="dxa"/>
            <w:vMerge/>
            <w:tcBorders>
              <w:right w:val="single" w:sz="4" w:space="0" w:color="auto"/>
            </w:tcBorders>
          </w:tcPr>
          <w:p w:rsidR="007F5055" w:rsidRPr="00ED3869" w:rsidRDefault="007F5055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vMerge/>
            <w:tcBorders>
              <w:right w:val="single" w:sz="4" w:space="0" w:color="auto"/>
            </w:tcBorders>
          </w:tcPr>
          <w:p w:rsidR="007F5055" w:rsidRPr="00ED3869" w:rsidRDefault="007F5055" w:rsidP="007F5055">
            <w:pPr>
              <w:pStyle w:val="a4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055" w:rsidRPr="00ED3869" w:rsidRDefault="007F5055" w:rsidP="007F5055">
            <w:pPr>
              <w:pStyle w:val="a4"/>
              <w:spacing w:line="21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5" w:rsidRDefault="007F5055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86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  <w:p w:rsidR="007F5055" w:rsidRPr="00DF7F82" w:rsidRDefault="007F5055" w:rsidP="007F5055">
            <w:pPr>
              <w:spacing w:line="216" w:lineRule="auto"/>
              <w:jc w:val="center"/>
              <w:rPr>
                <w:lang w:eastAsia="ru-RU"/>
              </w:rPr>
            </w:pPr>
            <w:r w:rsidRPr="00ED3869">
              <w:rPr>
                <w:rFonts w:ascii="Times New Roman" w:hAnsi="Times New Roman"/>
                <w:sz w:val="28"/>
                <w:szCs w:val="28"/>
              </w:rPr>
              <w:t>(прогнозно)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5" w:rsidRPr="00ED3869" w:rsidRDefault="007F5055" w:rsidP="007F5055">
            <w:pPr>
              <w:pStyle w:val="a4"/>
              <w:tabs>
                <w:tab w:val="left" w:pos="375"/>
              </w:tabs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5" w:rsidRPr="00ED3869" w:rsidRDefault="007F5055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5" w:rsidRPr="00ED3869" w:rsidRDefault="007F5055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5" w:rsidRPr="00ED3869" w:rsidRDefault="007F5055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5" w:rsidRPr="00ED3869" w:rsidRDefault="007F5055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5" w:rsidRPr="00ED3869" w:rsidRDefault="007F5055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F5055" w:rsidRPr="00ED3869" w:rsidTr="007F5055">
        <w:trPr>
          <w:trHeight w:val="92"/>
        </w:trPr>
        <w:tc>
          <w:tcPr>
            <w:tcW w:w="781" w:type="dxa"/>
            <w:vMerge/>
            <w:tcBorders>
              <w:right w:val="single" w:sz="4" w:space="0" w:color="auto"/>
            </w:tcBorders>
          </w:tcPr>
          <w:p w:rsidR="007F5055" w:rsidRPr="00ED3869" w:rsidRDefault="007F5055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vMerge/>
            <w:tcBorders>
              <w:right w:val="single" w:sz="4" w:space="0" w:color="auto"/>
            </w:tcBorders>
          </w:tcPr>
          <w:p w:rsidR="007F5055" w:rsidRPr="00ED3869" w:rsidRDefault="007F5055" w:rsidP="007F5055">
            <w:pPr>
              <w:pStyle w:val="a4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055" w:rsidRPr="00ED3869" w:rsidRDefault="007F5055" w:rsidP="007F5055">
            <w:pPr>
              <w:pStyle w:val="a4"/>
              <w:spacing w:line="21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5" w:rsidRPr="00ED3869" w:rsidRDefault="007F5055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869">
              <w:rPr>
                <w:rFonts w:ascii="Times New Roman" w:hAnsi="Times New Roman" w:cs="Times New Roman"/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5" w:rsidRPr="00ED3869" w:rsidRDefault="007F5055" w:rsidP="007F5055">
            <w:pPr>
              <w:pStyle w:val="a4"/>
              <w:tabs>
                <w:tab w:val="left" w:pos="375"/>
              </w:tabs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5" w:rsidRPr="00ED3869" w:rsidRDefault="007F5055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5" w:rsidRPr="00ED3869" w:rsidRDefault="007F5055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  <w:p w:rsidR="007F5055" w:rsidRPr="00ED3869" w:rsidRDefault="007F5055" w:rsidP="007F5055">
            <w:pPr>
              <w:pStyle w:val="a4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5" w:rsidRPr="00ED3869" w:rsidRDefault="007F5055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  <w:p w:rsidR="007F5055" w:rsidRPr="00ED3869" w:rsidRDefault="007F5055" w:rsidP="007F5055">
            <w:pPr>
              <w:pStyle w:val="a4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5" w:rsidRPr="00ED3869" w:rsidRDefault="007F5055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  <w:p w:rsidR="007F5055" w:rsidRPr="00ED3869" w:rsidRDefault="007F5055" w:rsidP="007F5055">
            <w:pPr>
              <w:pStyle w:val="a4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5" w:rsidRPr="00ED3869" w:rsidRDefault="007F5055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  <w:p w:rsidR="007F5055" w:rsidRPr="00ED3869" w:rsidRDefault="007F5055" w:rsidP="007F5055">
            <w:pPr>
              <w:pStyle w:val="a4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055" w:rsidRPr="00ED3869" w:rsidTr="007F5055">
        <w:trPr>
          <w:trHeight w:val="92"/>
        </w:trPr>
        <w:tc>
          <w:tcPr>
            <w:tcW w:w="781" w:type="dxa"/>
            <w:vMerge/>
            <w:tcBorders>
              <w:right w:val="single" w:sz="4" w:space="0" w:color="auto"/>
            </w:tcBorders>
          </w:tcPr>
          <w:p w:rsidR="007F5055" w:rsidRPr="00ED3869" w:rsidRDefault="007F5055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vMerge/>
            <w:tcBorders>
              <w:right w:val="single" w:sz="4" w:space="0" w:color="auto"/>
            </w:tcBorders>
          </w:tcPr>
          <w:p w:rsidR="007F5055" w:rsidRPr="00ED3869" w:rsidRDefault="007F5055" w:rsidP="007F5055">
            <w:pPr>
              <w:pStyle w:val="a4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055" w:rsidRPr="00ED3869" w:rsidRDefault="007F5055" w:rsidP="007F5055">
            <w:pPr>
              <w:pStyle w:val="a4"/>
              <w:spacing w:line="21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5" w:rsidRPr="00ED3869" w:rsidRDefault="007F5055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869">
              <w:rPr>
                <w:rFonts w:ascii="Times New Roman" w:hAnsi="Times New Roman" w:cs="Times New Roman"/>
                <w:sz w:val="28"/>
                <w:szCs w:val="28"/>
              </w:rPr>
              <w:t xml:space="preserve">местные бюджеты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5" w:rsidRPr="00ED3869" w:rsidRDefault="007F5055" w:rsidP="007F5055">
            <w:pPr>
              <w:pStyle w:val="a4"/>
              <w:tabs>
                <w:tab w:val="left" w:pos="375"/>
              </w:tabs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D386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5" w:rsidRPr="00ED3869" w:rsidRDefault="007F5055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5" w:rsidRPr="00ED3869" w:rsidRDefault="007F5055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5" w:rsidRPr="00ED3869" w:rsidRDefault="007F5055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5" w:rsidRPr="00ED3869" w:rsidRDefault="007F5055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5" w:rsidRPr="00ED3869" w:rsidRDefault="007F5055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F5055" w:rsidRPr="00ED3869" w:rsidTr="007F5055">
        <w:trPr>
          <w:trHeight w:val="813"/>
        </w:trPr>
        <w:tc>
          <w:tcPr>
            <w:tcW w:w="781" w:type="dxa"/>
            <w:vMerge/>
            <w:tcBorders>
              <w:right w:val="single" w:sz="4" w:space="0" w:color="auto"/>
            </w:tcBorders>
          </w:tcPr>
          <w:p w:rsidR="007F5055" w:rsidRPr="00ED3869" w:rsidRDefault="007F5055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vMerge/>
            <w:tcBorders>
              <w:right w:val="single" w:sz="4" w:space="0" w:color="auto"/>
            </w:tcBorders>
          </w:tcPr>
          <w:p w:rsidR="007F5055" w:rsidRPr="00ED3869" w:rsidRDefault="007F5055" w:rsidP="007F5055">
            <w:pPr>
              <w:pStyle w:val="a4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055" w:rsidRPr="00ED3869" w:rsidRDefault="007F5055" w:rsidP="007F5055">
            <w:pPr>
              <w:pStyle w:val="a4"/>
              <w:spacing w:line="21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5" w:rsidRPr="007F5055" w:rsidRDefault="007F5055" w:rsidP="007F5055">
            <w:pPr>
              <w:pStyle w:val="a4"/>
              <w:spacing w:line="216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муниципального дорожного фонда</w:t>
            </w:r>
            <w:r w:rsidRPr="00ED38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5" w:rsidRPr="00ED3869" w:rsidRDefault="007F5055" w:rsidP="007F5055">
            <w:pPr>
              <w:pStyle w:val="a4"/>
              <w:tabs>
                <w:tab w:val="left" w:pos="375"/>
              </w:tabs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5" w:rsidRPr="00ED3869" w:rsidRDefault="007F5055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5" w:rsidRPr="00ED3869" w:rsidRDefault="007F5055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5" w:rsidRPr="00ED3869" w:rsidRDefault="007F5055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5" w:rsidRPr="00ED3869" w:rsidRDefault="007F5055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5" w:rsidRPr="00ED3869" w:rsidRDefault="007F5055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F5055" w:rsidRPr="00ED3869" w:rsidTr="007F5055">
        <w:trPr>
          <w:trHeight w:val="489"/>
        </w:trPr>
        <w:tc>
          <w:tcPr>
            <w:tcW w:w="78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F5055" w:rsidRPr="00ED3869" w:rsidRDefault="007F5055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F5055" w:rsidRPr="00ED3869" w:rsidRDefault="007F5055" w:rsidP="007F5055">
            <w:pPr>
              <w:pStyle w:val="a4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5" w:rsidRPr="00ED3869" w:rsidRDefault="007F5055" w:rsidP="007F5055">
            <w:pPr>
              <w:pStyle w:val="a4"/>
              <w:spacing w:line="21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5" w:rsidRDefault="007F5055" w:rsidP="007F50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5" w:rsidRDefault="007F5055" w:rsidP="007F5055">
            <w:pPr>
              <w:pStyle w:val="a4"/>
              <w:tabs>
                <w:tab w:val="left" w:pos="375"/>
              </w:tabs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5" w:rsidRDefault="007F5055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5" w:rsidRDefault="007F5055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5" w:rsidRDefault="007F5055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5" w:rsidRDefault="007F5055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5" w:rsidRDefault="007F5055" w:rsidP="007F505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3553D9" w:rsidRDefault="003553D9" w:rsidP="003553D9">
      <w:pPr>
        <w:tabs>
          <w:tab w:val="left" w:pos="8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034D" w:rsidRDefault="00B2034D" w:rsidP="003553D9">
      <w:pPr>
        <w:tabs>
          <w:tab w:val="left" w:pos="8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034D" w:rsidRDefault="00B2034D" w:rsidP="00B2034D">
      <w:pPr>
        <w:tabs>
          <w:tab w:val="left" w:pos="8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B2034D" w:rsidSect="003553D9">
          <w:pgSz w:w="16838" w:h="11906" w:orient="landscape"/>
          <w:pgMar w:top="709" w:right="426" w:bottom="566" w:left="993" w:header="708" w:footer="57" w:gutter="0"/>
          <w:cols w:space="708"/>
          <w:docGrid w:linePitch="360"/>
        </w:sectPr>
      </w:pPr>
    </w:p>
    <w:p w:rsidR="00737200" w:rsidRDefault="00B2034D" w:rsidP="00B2034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4</w:t>
      </w:r>
    </w:p>
    <w:p w:rsidR="00044046" w:rsidRDefault="00044046" w:rsidP="00B2034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B2034D" w:rsidRDefault="00B2034D" w:rsidP="00B203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0AA8" w:rsidRDefault="00C80AA8" w:rsidP="00C80A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Адресный перечень тротуаров (пешеходных дорожек), подлежащих благоустройству на территории муниципального образования город Маркс</w:t>
      </w:r>
    </w:p>
    <w:p w:rsidR="00C80AA8" w:rsidRDefault="00C80AA8" w:rsidP="00C80AA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f9"/>
        <w:tblW w:w="9606" w:type="dxa"/>
        <w:tblLook w:val="04A0"/>
      </w:tblPr>
      <w:tblGrid>
        <w:gridCol w:w="959"/>
        <w:gridCol w:w="5386"/>
        <w:gridCol w:w="3261"/>
      </w:tblGrid>
      <w:tr w:rsidR="00C80AA8" w:rsidRPr="00C80AA8" w:rsidTr="00D36705">
        <w:tc>
          <w:tcPr>
            <w:tcW w:w="959" w:type="dxa"/>
          </w:tcPr>
          <w:p w:rsidR="00C80AA8" w:rsidRPr="00C80AA8" w:rsidRDefault="00C80AA8" w:rsidP="00D36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AA8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386" w:type="dxa"/>
          </w:tcPr>
          <w:p w:rsidR="00C80AA8" w:rsidRPr="00C80AA8" w:rsidRDefault="00C80AA8" w:rsidP="00D36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AA8"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  <w:tc>
          <w:tcPr>
            <w:tcW w:w="3261" w:type="dxa"/>
          </w:tcPr>
          <w:p w:rsidR="00C80AA8" w:rsidRPr="00C80AA8" w:rsidRDefault="00C80AA8" w:rsidP="00D36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AA8">
              <w:rPr>
                <w:rFonts w:ascii="Times New Roman" w:hAnsi="Times New Roman"/>
                <w:sz w:val="28"/>
                <w:szCs w:val="28"/>
              </w:rPr>
              <w:t>Протяженность тротуаров (пешеходных дорожек)</w:t>
            </w:r>
          </w:p>
          <w:p w:rsidR="00C80AA8" w:rsidRPr="00C80AA8" w:rsidRDefault="00C80AA8" w:rsidP="00D36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AA8">
              <w:rPr>
                <w:rFonts w:ascii="Times New Roman" w:hAnsi="Times New Roman"/>
                <w:sz w:val="28"/>
                <w:szCs w:val="28"/>
              </w:rPr>
              <w:t>п.м.</w:t>
            </w:r>
          </w:p>
        </w:tc>
      </w:tr>
      <w:tr w:rsidR="00C80AA8" w:rsidRPr="00C80AA8" w:rsidTr="00D36705">
        <w:tc>
          <w:tcPr>
            <w:tcW w:w="9606" w:type="dxa"/>
            <w:gridSpan w:val="3"/>
          </w:tcPr>
          <w:p w:rsidR="00C80AA8" w:rsidRPr="00C80AA8" w:rsidRDefault="00C80AA8" w:rsidP="00D36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AA8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</w:tr>
      <w:tr w:rsidR="00C80AA8" w:rsidRPr="00C80AA8" w:rsidTr="00D36705">
        <w:tc>
          <w:tcPr>
            <w:tcW w:w="959" w:type="dxa"/>
          </w:tcPr>
          <w:p w:rsidR="00C80AA8" w:rsidRPr="00C80AA8" w:rsidRDefault="00C80AA8" w:rsidP="00D36705">
            <w:pPr>
              <w:rPr>
                <w:rFonts w:ascii="Times New Roman" w:hAnsi="Times New Roman"/>
                <w:sz w:val="28"/>
                <w:szCs w:val="28"/>
              </w:rPr>
            </w:pPr>
            <w:r w:rsidRPr="00C80AA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C80AA8" w:rsidRPr="00C80AA8" w:rsidRDefault="00C80AA8" w:rsidP="00D36705">
            <w:pPr>
              <w:rPr>
                <w:rFonts w:ascii="Times New Roman" w:hAnsi="Times New Roman"/>
                <w:sz w:val="28"/>
                <w:szCs w:val="28"/>
              </w:rPr>
            </w:pPr>
            <w:r w:rsidRPr="00C80AA8">
              <w:rPr>
                <w:rFonts w:ascii="Times New Roman" w:hAnsi="Times New Roman"/>
                <w:sz w:val="28"/>
                <w:szCs w:val="28"/>
              </w:rPr>
              <w:t>Пр. Строителей от поликлиники № 2 до ул. 7-я линия</w:t>
            </w:r>
          </w:p>
        </w:tc>
        <w:tc>
          <w:tcPr>
            <w:tcW w:w="3261" w:type="dxa"/>
          </w:tcPr>
          <w:p w:rsidR="00C80AA8" w:rsidRPr="00C80AA8" w:rsidRDefault="00C80AA8" w:rsidP="00D36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AA8">
              <w:rPr>
                <w:rFonts w:ascii="Times New Roman" w:hAnsi="Times New Roman"/>
                <w:sz w:val="28"/>
                <w:szCs w:val="28"/>
              </w:rPr>
              <w:t xml:space="preserve">1800 п.м. </w:t>
            </w:r>
          </w:p>
        </w:tc>
      </w:tr>
      <w:tr w:rsidR="00C80AA8" w:rsidRPr="00C80AA8" w:rsidTr="00D36705">
        <w:trPr>
          <w:trHeight w:val="691"/>
        </w:trPr>
        <w:tc>
          <w:tcPr>
            <w:tcW w:w="959" w:type="dxa"/>
          </w:tcPr>
          <w:p w:rsidR="00C80AA8" w:rsidRPr="00C80AA8" w:rsidRDefault="00C80AA8" w:rsidP="00D36705">
            <w:pPr>
              <w:rPr>
                <w:rFonts w:ascii="Times New Roman" w:hAnsi="Times New Roman"/>
                <w:sz w:val="28"/>
                <w:szCs w:val="28"/>
              </w:rPr>
            </w:pPr>
            <w:r w:rsidRPr="00C80AA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C80AA8" w:rsidRPr="00C80AA8" w:rsidRDefault="00C80AA8" w:rsidP="00D36705">
            <w:pPr>
              <w:rPr>
                <w:rFonts w:ascii="Times New Roman" w:hAnsi="Times New Roman"/>
                <w:sz w:val="28"/>
                <w:szCs w:val="28"/>
              </w:rPr>
            </w:pPr>
            <w:r w:rsidRPr="00C80AA8">
              <w:rPr>
                <w:rFonts w:ascii="Times New Roman" w:hAnsi="Times New Roman"/>
                <w:sz w:val="28"/>
                <w:szCs w:val="28"/>
              </w:rPr>
              <w:t>Пр. Ленина от пр. Строителей до ООО НПФ «Моссар»</w:t>
            </w:r>
          </w:p>
        </w:tc>
        <w:tc>
          <w:tcPr>
            <w:tcW w:w="3261" w:type="dxa"/>
          </w:tcPr>
          <w:p w:rsidR="00C80AA8" w:rsidRPr="00C80AA8" w:rsidRDefault="00C80AA8" w:rsidP="00D36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AA8">
              <w:rPr>
                <w:rFonts w:ascii="Times New Roman" w:hAnsi="Times New Roman"/>
                <w:sz w:val="28"/>
                <w:szCs w:val="28"/>
              </w:rPr>
              <w:t>650 м.п.</w:t>
            </w:r>
          </w:p>
        </w:tc>
      </w:tr>
      <w:tr w:rsidR="00C80AA8" w:rsidRPr="00C80AA8" w:rsidTr="00D36705">
        <w:tc>
          <w:tcPr>
            <w:tcW w:w="959" w:type="dxa"/>
          </w:tcPr>
          <w:p w:rsidR="00C80AA8" w:rsidRPr="00C80AA8" w:rsidRDefault="00C80AA8" w:rsidP="00D36705">
            <w:pPr>
              <w:rPr>
                <w:rFonts w:ascii="Times New Roman" w:hAnsi="Times New Roman"/>
                <w:sz w:val="28"/>
                <w:szCs w:val="28"/>
              </w:rPr>
            </w:pPr>
            <w:r w:rsidRPr="00C80AA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86" w:type="dxa"/>
          </w:tcPr>
          <w:p w:rsidR="00C80AA8" w:rsidRPr="00C80AA8" w:rsidRDefault="00C80AA8" w:rsidP="00D36705">
            <w:pPr>
              <w:rPr>
                <w:rFonts w:ascii="Times New Roman" w:hAnsi="Times New Roman"/>
                <w:sz w:val="28"/>
                <w:szCs w:val="28"/>
              </w:rPr>
            </w:pPr>
            <w:r w:rsidRPr="00C80AA8">
              <w:rPr>
                <w:rFonts w:ascii="Times New Roman" w:hAnsi="Times New Roman"/>
                <w:sz w:val="28"/>
                <w:szCs w:val="28"/>
              </w:rPr>
              <w:t>Ул. Интернациональная от ул. Колхозная до ул. Куйбышева</w:t>
            </w:r>
          </w:p>
        </w:tc>
        <w:tc>
          <w:tcPr>
            <w:tcW w:w="3261" w:type="dxa"/>
          </w:tcPr>
          <w:p w:rsidR="00C80AA8" w:rsidRPr="00C80AA8" w:rsidRDefault="00C80AA8" w:rsidP="00D36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AA8">
              <w:rPr>
                <w:rFonts w:ascii="Times New Roman" w:hAnsi="Times New Roman"/>
                <w:sz w:val="28"/>
                <w:szCs w:val="28"/>
              </w:rPr>
              <w:t>750 п.м.</w:t>
            </w:r>
          </w:p>
        </w:tc>
      </w:tr>
      <w:tr w:rsidR="00C80AA8" w:rsidRPr="00C80AA8" w:rsidTr="00D36705">
        <w:tc>
          <w:tcPr>
            <w:tcW w:w="9606" w:type="dxa"/>
            <w:gridSpan w:val="3"/>
          </w:tcPr>
          <w:p w:rsidR="00C80AA8" w:rsidRPr="00C80AA8" w:rsidRDefault="00C80AA8" w:rsidP="00D36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AA8">
              <w:rPr>
                <w:rFonts w:ascii="Times New Roman" w:hAnsi="Times New Roman"/>
                <w:sz w:val="28"/>
                <w:szCs w:val="28"/>
              </w:rPr>
              <w:t>2023-2026 годы</w:t>
            </w:r>
          </w:p>
        </w:tc>
      </w:tr>
      <w:tr w:rsidR="00C80AA8" w:rsidRPr="00C80AA8" w:rsidTr="00D36705">
        <w:tc>
          <w:tcPr>
            <w:tcW w:w="959" w:type="dxa"/>
          </w:tcPr>
          <w:p w:rsidR="00C80AA8" w:rsidRPr="00C80AA8" w:rsidRDefault="00C80AA8" w:rsidP="00D36705">
            <w:pPr>
              <w:rPr>
                <w:rFonts w:ascii="Times New Roman" w:hAnsi="Times New Roman"/>
                <w:sz w:val="28"/>
                <w:szCs w:val="28"/>
              </w:rPr>
            </w:pPr>
            <w:r w:rsidRPr="00C80AA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86" w:type="dxa"/>
          </w:tcPr>
          <w:p w:rsidR="00C80AA8" w:rsidRPr="00C80AA8" w:rsidRDefault="00C80AA8" w:rsidP="00D36705">
            <w:pPr>
              <w:rPr>
                <w:rFonts w:ascii="Times New Roman" w:hAnsi="Times New Roman"/>
                <w:sz w:val="28"/>
                <w:szCs w:val="28"/>
              </w:rPr>
            </w:pPr>
            <w:r w:rsidRPr="00C80AA8">
              <w:rPr>
                <w:rFonts w:ascii="Times New Roman" w:hAnsi="Times New Roman"/>
                <w:sz w:val="28"/>
                <w:szCs w:val="28"/>
              </w:rPr>
              <w:t>пр. Ленина пешеходная зона от пр. Строителей до ул. Первомайская</w:t>
            </w:r>
          </w:p>
        </w:tc>
        <w:tc>
          <w:tcPr>
            <w:tcW w:w="3261" w:type="dxa"/>
          </w:tcPr>
          <w:p w:rsidR="00C80AA8" w:rsidRPr="00C80AA8" w:rsidRDefault="00C80AA8" w:rsidP="00D36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AA8">
              <w:rPr>
                <w:rFonts w:ascii="Times New Roman" w:hAnsi="Times New Roman"/>
                <w:sz w:val="28"/>
                <w:szCs w:val="28"/>
              </w:rPr>
              <w:t>110 п.м.</w:t>
            </w:r>
          </w:p>
        </w:tc>
      </w:tr>
      <w:tr w:rsidR="00C80AA8" w:rsidRPr="00C80AA8" w:rsidTr="00D36705">
        <w:tc>
          <w:tcPr>
            <w:tcW w:w="959" w:type="dxa"/>
          </w:tcPr>
          <w:p w:rsidR="00C80AA8" w:rsidRPr="00C80AA8" w:rsidRDefault="00C80AA8" w:rsidP="00D36705">
            <w:pPr>
              <w:rPr>
                <w:rFonts w:ascii="Times New Roman" w:hAnsi="Times New Roman"/>
                <w:sz w:val="28"/>
                <w:szCs w:val="28"/>
              </w:rPr>
            </w:pPr>
            <w:r w:rsidRPr="00C80AA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386" w:type="dxa"/>
          </w:tcPr>
          <w:p w:rsidR="00C80AA8" w:rsidRPr="00C80AA8" w:rsidRDefault="00C80AA8" w:rsidP="00D36705">
            <w:pPr>
              <w:rPr>
                <w:rFonts w:ascii="Times New Roman" w:hAnsi="Times New Roman"/>
                <w:sz w:val="28"/>
                <w:szCs w:val="28"/>
              </w:rPr>
            </w:pPr>
            <w:r w:rsidRPr="00C80AA8">
              <w:rPr>
                <w:rFonts w:ascii="Times New Roman" w:hAnsi="Times New Roman"/>
                <w:sz w:val="28"/>
                <w:szCs w:val="28"/>
              </w:rPr>
              <w:t>ул. Куйбышева от пр. Ленина до ул. Мамина</w:t>
            </w:r>
          </w:p>
        </w:tc>
        <w:tc>
          <w:tcPr>
            <w:tcW w:w="3261" w:type="dxa"/>
          </w:tcPr>
          <w:p w:rsidR="00C80AA8" w:rsidRPr="00C80AA8" w:rsidRDefault="00C80AA8" w:rsidP="00D36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AA8">
              <w:rPr>
                <w:rFonts w:ascii="Times New Roman" w:hAnsi="Times New Roman"/>
                <w:sz w:val="28"/>
                <w:szCs w:val="28"/>
              </w:rPr>
              <w:t>1300 п.м.</w:t>
            </w:r>
          </w:p>
        </w:tc>
      </w:tr>
      <w:tr w:rsidR="00C80AA8" w:rsidRPr="00C80AA8" w:rsidTr="00D36705">
        <w:tc>
          <w:tcPr>
            <w:tcW w:w="959" w:type="dxa"/>
          </w:tcPr>
          <w:p w:rsidR="00C80AA8" w:rsidRPr="00C80AA8" w:rsidRDefault="00C80AA8" w:rsidP="00D36705">
            <w:pPr>
              <w:rPr>
                <w:rFonts w:ascii="Times New Roman" w:hAnsi="Times New Roman"/>
                <w:sz w:val="28"/>
                <w:szCs w:val="28"/>
              </w:rPr>
            </w:pPr>
            <w:r w:rsidRPr="00C80AA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386" w:type="dxa"/>
          </w:tcPr>
          <w:p w:rsidR="00C80AA8" w:rsidRPr="00C80AA8" w:rsidRDefault="00C80AA8" w:rsidP="00D36705">
            <w:pPr>
              <w:rPr>
                <w:rFonts w:ascii="Times New Roman" w:hAnsi="Times New Roman"/>
                <w:sz w:val="28"/>
                <w:szCs w:val="28"/>
              </w:rPr>
            </w:pPr>
            <w:r w:rsidRPr="00C80AA8">
              <w:rPr>
                <w:rFonts w:ascii="Times New Roman" w:hAnsi="Times New Roman"/>
                <w:sz w:val="28"/>
                <w:szCs w:val="28"/>
              </w:rPr>
              <w:t>ул. Заводская от ул. Дорожная до ул. Куйбышева</w:t>
            </w:r>
          </w:p>
        </w:tc>
        <w:tc>
          <w:tcPr>
            <w:tcW w:w="3261" w:type="dxa"/>
          </w:tcPr>
          <w:p w:rsidR="00C80AA8" w:rsidRPr="00C80AA8" w:rsidRDefault="00C80AA8" w:rsidP="00D36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AA8">
              <w:rPr>
                <w:rFonts w:ascii="Times New Roman" w:hAnsi="Times New Roman"/>
                <w:sz w:val="28"/>
                <w:szCs w:val="28"/>
              </w:rPr>
              <w:t>390 п.м.</w:t>
            </w:r>
          </w:p>
        </w:tc>
      </w:tr>
      <w:tr w:rsidR="00C80AA8" w:rsidRPr="00C80AA8" w:rsidTr="00D36705">
        <w:tc>
          <w:tcPr>
            <w:tcW w:w="959" w:type="dxa"/>
          </w:tcPr>
          <w:p w:rsidR="00C80AA8" w:rsidRPr="00C80AA8" w:rsidRDefault="00C80AA8" w:rsidP="00D36705">
            <w:pPr>
              <w:rPr>
                <w:rFonts w:ascii="Times New Roman" w:hAnsi="Times New Roman"/>
                <w:sz w:val="28"/>
                <w:szCs w:val="28"/>
              </w:rPr>
            </w:pPr>
            <w:r w:rsidRPr="00C80AA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386" w:type="dxa"/>
          </w:tcPr>
          <w:p w:rsidR="00C80AA8" w:rsidRPr="00C80AA8" w:rsidRDefault="00C80AA8" w:rsidP="00D36705">
            <w:pPr>
              <w:rPr>
                <w:rFonts w:ascii="Times New Roman" w:hAnsi="Times New Roman"/>
                <w:sz w:val="28"/>
                <w:szCs w:val="28"/>
              </w:rPr>
            </w:pPr>
            <w:r w:rsidRPr="00C80AA8">
              <w:rPr>
                <w:rFonts w:ascii="Times New Roman" w:hAnsi="Times New Roman"/>
                <w:sz w:val="28"/>
                <w:szCs w:val="28"/>
              </w:rPr>
              <w:t>ул. Мичуринская от магазина «Пятерочка» до Малой объездной</w:t>
            </w:r>
          </w:p>
        </w:tc>
        <w:tc>
          <w:tcPr>
            <w:tcW w:w="3261" w:type="dxa"/>
          </w:tcPr>
          <w:p w:rsidR="00C80AA8" w:rsidRPr="00C80AA8" w:rsidRDefault="00C80AA8" w:rsidP="00D36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AA8">
              <w:rPr>
                <w:rFonts w:ascii="Times New Roman" w:hAnsi="Times New Roman"/>
                <w:sz w:val="28"/>
                <w:szCs w:val="28"/>
              </w:rPr>
              <w:t>800 п.м.</w:t>
            </w:r>
          </w:p>
        </w:tc>
      </w:tr>
      <w:tr w:rsidR="00C80AA8" w:rsidRPr="00C80AA8" w:rsidTr="00D36705">
        <w:trPr>
          <w:trHeight w:val="529"/>
        </w:trPr>
        <w:tc>
          <w:tcPr>
            <w:tcW w:w="959" w:type="dxa"/>
          </w:tcPr>
          <w:p w:rsidR="00C80AA8" w:rsidRPr="00C80AA8" w:rsidRDefault="00C80AA8" w:rsidP="00D36705">
            <w:pPr>
              <w:rPr>
                <w:rFonts w:ascii="Times New Roman" w:hAnsi="Times New Roman"/>
                <w:sz w:val="28"/>
                <w:szCs w:val="28"/>
              </w:rPr>
            </w:pPr>
            <w:r w:rsidRPr="00C80AA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386" w:type="dxa"/>
          </w:tcPr>
          <w:p w:rsidR="00C80AA8" w:rsidRPr="00C80AA8" w:rsidRDefault="00C80AA8" w:rsidP="00D36705">
            <w:pPr>
              <w:rPr>
                <w:rFonts w:ascii="Times New Roman" w:hAnsi="Times New Roman"/>
                <w:sz w:val="28"/>
                <w:szCs w:val="28"/>
              </w:rPr>
            </w:pPr>
            <w:r w:rsidRPr="00C80AA8">
              <w:rPr>
                <w:rFonts w:ascii="Times New Roman" w:hAnsi="Times New Roman"/>
                <w:sz w:val="28"/>
                <w:szCs w:val="28"/>
              </w:rPr>
              <w:t>ул. Дорожная от  ООО «ВДА» до ул. Вязов</w:t>
            </w:r>
          </w:p>
        </w:tc>
        <w:tc>
          <w:tcPr>
            <w:tcW w:w="3261" w:type="dxa"/>
          </w:tcPr>
          <w:p w:rsidR="00C80AA8" w:rsidRPr="00C80AA8" w:rsidRDefault="00C80AA8" w:rsidP="00D36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AA8">
              <w:rPr>
                <w:rFonts w:ascii="Times New Roman" w:hAnsi="Times New Roman"/>
                <w:sz w:val="28"/>
                <w:szCs w:val="28"/>
              </w:rPr>
              <w:t>1020 п.м.</w:t>
            </w:r>
          </w:p>
        </w:tc>
      </w:tr>
      <w:tr w:rsidR="00C80AA8" w:rsidRPr="00C80AA8" w:rsidTr="00D36705">
        <w:tc>
          <w:tcPr>
            <w:tcW w:w="959" w:type="dxa"/>
          </w:tcPr>
          <w:p w:rsidR="00C80AA8" w:rsidRPr="00C80AA8" w:rsidRDefault="00C80AA8" w:rsidP="00D36705">
            <w:pPr>
              <w:rPr>
                <w:rFonts w:ascii="Times New Roman" w:hAnsi="Times New Roman"/>
                <w:sz w:val="28"/>
                <w:szCs w:val="28"/>
              </w:rPr>
            </w:pPr>
            <w:r w:rsidRPr="00C80AA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386" w:type="dxa"/>
          </w:tcPr>
          <w:p w:rsidR="00C80AA8" w:rsidRPr="00C80AA8" w:rsidRDefault="00C80AA8" w:rsidP="00D36705">
            <w:pPr>
              <w:rPr>
                <w:rFonts w:ascii="Times New Roman" w:hAnsi="Times New Roman"/>
                <w:sz w:val="28"/>
                <w:szCs w:val="28"/>
              </w:rPr>
            </w:pPr>
            <w:r w:rsidRPr="00C80AA8">
              <w:rPr>
                <w:rFonts w:ascii="Times New Roman" w:hAnsi="Times New Roman"/>
                <w:sz w:val="28"/>
                <w:szCs w:val="28"/>
              </w:rPr>
              <w:t>ул. 5-я линия от ул. Рабочая до пр. Строителей (нечетная сторона), от пр. Строителей до Малой объездной (четная сторона)</w:t>
            </w:r>
          </w:p>
        </w:tc>
        <w:tc>
          <w:tcPr>
            <w:tcW w:w="3261" w:type="dxa"/>
          </w:tcPr>
          <w:p w:rsidR="00C80AA8" w:rsidRPr="00C80AA8" w:rsidRDefault="00C80AA8" w:rsidP="00D36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AA8">
              <w:rPr>
                <w:rFonts w:ascii="Times New Roman" w:hAnsi="Times New Roman"/>
                <w:sz w:val="28"/>
                <w:szCs w:val="28"/>
              </w:rPr>
              <w:t>1600 п.м.</w:t>
            </w:r>
          </w:p>
        </w:tc>
      </w:tr>
      <w:tr w:rsidR="00C80AA8" w:rsidRPr="00C80AA8" w:rsidTr="00D36705">
        <w:tc>
          <w:tcPr>
            <w:tcW w:w="959" w:type="dxa"/>
          </w:tcPr>
          <w:p w:rsidR="00C80AA8" w:rsidRPr="00C80AA8" w:rsidRDefault="00C80AA8" w:rsidP="00D36705">
            <w:pPr>
              <w:rPr>
                <w:rFonts w:ascii="Times New Roman" w:hAnsi="Times New Roman"/>
                <w:sz w:val="28"/>
                <w:szCs w:val="28"/>
              </w:rPr>
            </w:pPr>
            <w:r w:rsidRPr="00C80AA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386" w:type="dxa"/>
          </w:tcPr>
          <w:p w:rsidR="00C80AA8" w:rsidRPr="00C80AA8" w:rsidRDefault="00C80AA8" w:rsidP="00D36705">
            <w:pPr>
              <w:rPr>
                <w:rFonts w:ascii="Times New Roman" w:hAnsi="Times New Roman"/>
                <w:sz w:val="28"/>
                <w:szCs w:val="28"/>
              </w:rPr>
            </w:pPr>
            <w:r w:rsidRPr="00C80AA8">
              <w:rPr>
                <w:rFonts w:ascii="Times New Roman" w:hAnsi="Times New Roman"/>
                <w:sz w:val="28"/>
                <w:szCs w:val="28"/>
              </w:rPr>
              <w:t>ул. Октябрьская от  МДОУ д/с № 15 до ул. Интернациональная</w:t>
            </w:r>
          </w:p>
        </w:tc>
        <w:tc>
          <w:tcPr>
            <w:tcW w:w="3261" w:type="dxa"/>
          </w:tcPr>
          <w:p w:rsidR="00C80AA8" w:rsidRPr="00C80AA8" w:rsidRDefault="00C80AA8" w:rsidP="00D36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AA8">
              <w:rPr>
                <w:rFonts w:ascii="Times New Roman" w:hAnsi="Times New Roman"/>
                <w:sz w:val="28"/>
                <w:szCs w:val="28"/>
              </w:rPr>
              <w:t>360 п.м.</w:t>
            </w:r>
          </w:p>
        </w:tc>
      </w:tr>
      <w:tr w:rsidR="00C80AA8" w:rsidRPr="00C80AA8" w:rsidTr="00D36705">
        <w:tc>
          <w:tcPr>
            <w:tcW w:w="959" w:type="dxa"/>
          </w:tcPr>
          <w:p w:rsidR="00C80AA8" w:rsidRPr="00C80AA8" w:rsidRDefault="00C80AA8" w:rsidP="00D36705">
            <w:pPr>
              <w:rPr>
                <w:rFonts w:ascii="Times New Roman" w:hAnsi="Times New Roman"/>
                <w:sz w:val="28"/>
                <w:szCs w:val="28"/>
              </w:rPr>
            </w:pPr>
            <w:r w:rsidRPr="00C80AA8"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5386" w:type="dxa"/>
          </w:tcPr>
          <w:p w:rsidR="00C80AA8" w:rsidRPr="00C80AA8" w:rsidRDefault="00C80AA8" w:rsidP="00D36705">
            <w:pPr>
              <w:rPr>
                <w:rFonts w:ascii="Times New Roman" w:hAnsi="Times New Roman"/>
                <w:sz w:val="28"/>
                <w:szCs w:val="28"/>
              </w:rPr>
            </w:pPr>
            <w:r w:rsidRPr="00C80AA8">
              <w:rPr>
                <w:rFonts w:ascii="Times New Roman" w:hAnsi="Times New Roman"/>
                <w:sz w:val="28"/>
                <w:szCs w:val="28"/>
              </w:rPr>
              <w:t>ул. Коммунистическая от ул. Кирова до Сквера  им. Ф. Нансена</w:t>
            </w:r>
          </w:p>
        </w:tc>
        <w:tc>
          <w:tcPr>
            <w:tcW w:w="3261" w:type="dxa"/>
          </w:tcPr>
          <w:p w:rsidR="00C80AA8" w:rsidRPr="00C80AA8" w:rsidRDefault="00C80AA8" w:rsidP="00D36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AA8">
              <w:rPr>
                <w:rFonts w:ascii="Times New Roman" w:hAnsi="Times New Roman"/>
                <w:sz w:val="28"/>
                <w:szCs w:val="28"/>
              </w:rPr>
              <w:t>230 п.м.</w:t>
            </w:r>
          </w:p>
        </w:tc>
      </w:tr>
      <w:tr w:rsidR="00C80AA8" w:rsidRPr="00C80AA8" w:rsidTr="00D36705">
        <w:tc>
          <w:tcPr>
            <w:tcW w:w="959" w:type="dxa"/>
          </w:tcPr>
          <w:p w:rsidR="00C80AA8" w:rsidRPr="00C80AA8" w:rsidRDefault="00C80AA8" w:rsidP="00D36705">
            <w:pPr>
              <w:rPr>
                <w:rFonts w:ascii="Times New Roman" w:hAnsi="Times New Roman"/>
                <w:sz w:val="28"/>
                <w:szCs w:val="28"/>
              </w:rPr>
            </w:pPr>
            <w:r w:rsidRPr="00C80AA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386" w:type="dxa"/>
          </w:tcPr>
          <w:p w:rsidR="00C80AA8" w:rsidRPr="00C80AA8" w:rsidRDefault="00C80AA8" w:rsidP="00D36705">
            <w:pPr>
              <w:rPr>
                <w:rFonts w:ascii="Times New Roman" w:hAnsi="Times New Roman"/>
                <w:sz w:val="28"/>
                <w:szCs w:val="28"/>
              </w:rPr>
            </w:pPr>
            <w:r w:rsidRPr="00C80AA8">
              <w:rPr>
                <w:rFonts w:ascii="Times New Roman" w:hAnsi="Times New Roman"/>
                <w:sz w:val="28"/>
                <w:szCs w:val="28"/>
              </w:rPr>
              <w:t>ул. Кирова от пр. Ленина до ул. площадь Интернациональная</w:t>
            </w:r>
          </w:p>
        </w:tc>
        <w:tc>
          <w:tcPr>
            <w:tcW w:w="3261" w:type="dxa"/>
          </w:tcPr>
          <w:p w:rsidR="00C80AA8" w:rsidRPr="00C80AA8" w:rsidRDefault="00C80AA8" w:rsidP="00D36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AA8">
              <w:rPr>
                <w:rFonts w:ascii="Times New Roman" w:hAnsi="Times New Roman"/>
                <w:sz w:val="28"/>
                <w:szCs w:val="28"/>
              </w:rPr>
              <w:t>530 п.м.</w:t>
            </w:r>
          </w:p>
        </w:tc>
      </w:tr>
      <w:tr w:rsidR="00C80AA8" w:rsidRPr="00C80AA8" w:rsidTr="00D36705">
        <w:tc>
          <w:tcPr>
            <w:tcW w:w="959" w:type="dxa"/>
          </w:tcPr>
          <w:p w:rsidR="00C80AA8" w:rsidRPr="00C80AA8" w:rsidRDefault="00C80AA8" w:rsidP="00D36705">
            <w:pPr>
              <w:rPr>
                <w:rFonts w:ascii="Times New Roman" w:hAnsi="Times New Roman"/>
                <w:sz w:val="28"/>
                <w:szCs w:val="28"/>
              </w:rPr>
            </w:pPr>
            <w:r w:rsidRPr="00C80AA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386" w:type="dxa"/>
          </w:tcPr>
          <w:p w:rsidR="00C80AA8" w:rsidRPr="00C80AA8" w:rsidRDefault="00C80AA8" w:rsidP="00D36705">
            <w:pPr>
              <w:rPr>
                <w:rFonts w:ascii="Times New Roman" w:hAnsi="Times New Roman"/>
                <w:sz w:val="28"/>
                <w:szCs w:val="28"/>
              </w:rPr>
            </w:pPr>
            <w:r w:rsidRPr="00C80AA8">
              <w:rPr>
                <w:rFonts w:ascii="Times New Roman" w:hAnsi="Times New Roman"/>
                <w:sz w:val="28"/>
                <w:szCs w:val="28"/>
              </w:rPr>
              <w:t>ул. Рабочая от ул. 5-я линия до ул. 2-я линия</w:t>
            </w:r>
          </w:p>
        </w:tc>
        <w:tc>
          <w:tcPr>
            <w:tcW w:w="3261" w:type="dxa"/>
          </w:tcPr>
          <w:p w:rsidR="00C80AA8" w:rsidRPr="00C80AA8" w:rsidRDefault="00C80AA8" w:rsidP="00D36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AA8">
              <w:rPr>
                <w:rFonts w:ascii="Times New Roman" w:hAnsi="Times New Roman"/>
                <w:sz w:val="28"/>
                <w:szCs w:val="28"/>
              </w:rPr>
              <w:t>690 п.м.</w:t>
            </w:r>
          </w:p>
        </w:tc>
      </w:tr>
      <w:tr w:rsidR="00C80AA8" w:rsidRPr="00C80AA8" w:rsidTr="00D36705">
        <w:tc>
          <w:tcPr>
            <w:tcW w:w="959" w:type="dxa"/>
          </w:tcPr>
          <w:p w:rsidR="00C80AA8" w:rsidRPr="00C80AA8" w:rsidRDefault="00C80AA8" w:rsidP="00D36705">
            <w:pPr>
              <w:rPr>
                <w:rFonts w:ascii="Times New Roman" w:hAnsi="Times New Roman"/>
                <w:sz w:val="28"/>
                <w:szCs w:val="28"/>
              </w:rPr>
            </w:pPr>
            <w:r w:rsidRPr="00C80AA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386" w:type="dxa"/>
          </w:tcPr>
          <w:p w:rsidR="00C80AA8" w:rsidRPr="00C80AA8" w:rsidRDefault="00C80AA8" w:rsidP="00D36705">
            <w:pPr>
              <w:rPr>
                <w:rFonts w:ascii="Times New Roman" w:hAnsi="Times New Roman"/>
                <w:sz w:val="28"/>
                <w:szCs w:val="28"/>
              </w:rPr>
            </w:pPr>
            <w:r w:rsidRPr="00C80AA8">
              <w:rPr>
                <w:rFonts w:ascii="Times New Roman" w:hAnsi="Times New Roman"/>
                <w:sz w:val="28"/>
                <w:szCs w:val="28"/>
              </w:rPr>
              <w:t>ул. К. Либкнехта от пр. Ленина до ул. площадь Интернациональная</w:t>
            </w:r>
          </w:p>
        </w:tc>
        <w:tc>
          <w:tcPr>
            <w:tcW w:w="3261" w:type="dxa"/>
          </w:tcPr>
          <w:p w:rsidR="00C80AA8" w:rsidRPr="00C80AA8" w:rsidRDefault="00C80AA8" w:rsidP="00D36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AA8">
              <w:rPr>
                <w:rFonts w:ascii="Times New Roman" w:hAnsi="Times New Roman"/>
                <w:sz w:val="28"/>
                <w:szCs w:val="28"/>
              </w:rPr>
              <w:t>520 п.м.</w:t>
            </w:r>
          </w:p>
        </w:tc>
      </w:tr>
      <w:tr w:rsidR="00C80AA8" w:rsidRPr="00C80AA8" w:rsidTr="00D36705">
        <w:tc>
          <w:tcPr>
            <w:tcW w:w="959" w:type="dxa"/>
          </w:tcPr>
          <w:p w:rsidR="00C80AA8" w:rsidRPr="00C80AA8" w:rsidRDefault="00C80AA8" w:rsidP="00D36705">
            <w:pPr>
              <w:rPr>
                <w:rFonts w:ascii="Times New Roman" w:hAnsi="Times New Roman"/>
                <w:sz w:val="28"/>
                <w:szCs w:val="28"/>
              </w:rPr>
            </w:pPr>
            <w:r w:rsidRPr="00C80AA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386" w:type="dxa"/>
          </w:tcPr>
          <w:p w:rsidR="00C80AA8" w:rsidRPr="00C80AA8" w:rsidRDefault="00C80AA8" w:rsidP="00D36705">
            <w:pPr>
              <w:rPr>
                <w:rFonts w:ascii="Times New Roman" w:hAnsi="Times New Roman"/>
                <w:sz w:val="28"/>
                <w:szCs w:val="28"/>
              </w:rPr>
            </w:pPr>
            <w:r w:rsidRPr="00C80AA8">
              <w:rPr>
                <w:rFonts w:ascii="Times New Roman" w:hAnsi="Times New Roman"/>
                <w:sz w:val="28"/>
                <w:szCs w:val="28"/>
              </w:rPr>
              <w:t>пр. Ленина от ул. Советская до пр. Строителей</w:t>
            </w:r>
          </w:p>
        </w:tc>
        <w:tc>
          <w:tcPr>
            <w:tcW w:w="3261" w:type="dxa"/>
          </w:tcPr>
          <w:p w:rsidR="00C80AA8" w:rsidRPr="00C80AA8" w:rsidRDefault="00C80AA8" w:rsidP="00D36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AA8">
              <w:rPr>
                <w:rFonts w:ascii="Times New Roman" w:hAnsi="Times New Roman"/>
                <w:sz w:val="28"/>
                <w:szCs w:val="28"/>
              </w:rPr>
              <w:t>350 п.м.</w:t>
            </w:r>
          </w:p>
        </w:tc>
      </w:tr>
      <w:tr w:rsidR="00C80AA8" w:rsidRPr="00C80AA8" w:rsidTr="00D36705">
        <w:tc>
          <w:tcPr>
            <w:tcW w:w="959" w:type="dxa"/>
          </w:tcPr>
          <w:p w:rsidR="00C80AA8" w:rsidRPr="00C80AA8" w:rsidRDefault="00C80AA8" w:rsidP="00D36705">
            <w:pPr>
              <w:rPr>
                <w:rFonts w:ascii="Times New Roman" w:hAnsi="Times New Roman"/>
                <w:sz w:val="28"/>
                <w:szCs w:val="28"/>
              </w:rPr>
            </w:pPr>
            <w:r w:rsidRPr="00C80AA8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386" w:type="dxa"/>
          </w:tcPr>
          <w:p w:rsidR="00C80AA8" w:rsidRPr="00C80AA8" w:rsidRDefault="00C80AA8" w:rsidP="00D36705">
            <w:pPr>
              <w:rPr>
                <w:rFonts w:ascii="Times New Roman" w:hAnsi="Times New Roman"/>
                <w:sz w:val="28"/>
                <w:szCs w:val="28"/>
              </w:rPr>
            </w:pPr>
            <w:r w:rsidRPr="00C80AA8">
              <w:rPr>
                <w:rFonts w:ascii="Times New Roman" w:hAnsi="Times New Roman"/>
                <w:sz w:val="28"/>
                <w:szCs w:val="28"/>
              </w:rPr>
              <w:t>ул. Бебеля от ул. 2-я линия до ул. 5-я линия</w:t>
            </w:r>
          </w:p>
        </w:tc>
        <w:tc>
          <w:tcPr>
            <w:tcW w:w="3261" w:type="dxa"/>
          </w:tcPr>
          <w:p w:rsidR="00C80AA8" w:rsidRPr="00C80AA8" w:rsidRDefault="00C80AA8" w:rsidP="00D36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AA8">
              <w:rPr>
                <w:rFonts w:ascii="Times New Roman" w:hAnsi="Times New Roman"/>
                <w:sz w:val="28"/>
                <w:szCs w:val="28"/>
              </w:rPr>
              <w:t>650 п.м.</w:t>
            </w:r>
          </w:p>
        </w:tc>
      </w:tr>
      <w:tr w:rsidR="00C80AA8" w:rsidRPr="00C80AA8" w:rsidTr="00D36705">
        <w:tc>
          <w:tcPr>
            <w:tcW w:w="959" w:type="dxa"/>
          </w:tcPr>
          <w:p w:rsidR="00C80AA8" w:rsidRPr="00C80AA8" w:rsidRDefault="00C80AA8" w:rsidP="00D36705">
            <w:pPr>
              <w:rPr>
                <w:rFonts w:ascii="Times New Roman" w:hAnsi="Times New Roman"/>
                <w:sz w:val="28"/>
                <w:szCs w:val="28"/>
              </w:rPr>
            </w:pPr>
            <w:r w:rsidRPr="00C80AA8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386" w:type="dxa"/>
          </w:tcPr>
          <w:p w:rsidR="00C80AA8" w:rsidRPr="00C80AA8" w:rsidRDefault="00C80AA8" w:rsidP="00D36705">
            <w:pPr>
              <w:rPr>
                <w:rFonts w:ascii="Times New Roman" w:hAnsi="Times New Roman"/>
                <w:sz w:val="28"/>
                <w:szCs w:val="28"/>
              </w:rPr>
            </w:pPr>
            <w:r w:rsidRPr="00C80AA8">
              <w:rPr>
                <w:rFonts w:ascii="Times New Roman" w:hAnsi="Times New Roman"/>
                <w:sz w:val="28"/>
                <w:szCs w:val="28"/>
              </w:rPr>
              <w:t>ул. Вокзальная от ул. 10-я линия до д.40 по ул. Аэродромная</w:t>
            </w:r>
          </w:p>
        </w:tc>
        <w:tc>
          <w:tcPr>
            <w:tcW w:w="3261" w:type="dxa"/>
          </w:tcPr>
          <w:p w:rsidR="00C80AA8" w:rsidRPr="00C80AA8" w:rsidRDefault="00C80AA8" w:rsidP="00D36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AA8">
              <w:rPr>
                <w:rFonts w:ascii="Times New Roman" w:hAnsi="Times New Roman"/>
                <w:sz w:val="28"/>
                <w:szCs w:val="28"/>
              </w:rPr>
              <w:t>407 п.м.</w:t>
            </w:r>
          </w:p>
        </w:tc>
      </w:tr>
      <w:tr w:rsidR="00C80AA8" w:rsidRPr="00C80AA8" w:rsidTr="00D36705">
        <w:tc>
          <w:tcPr>
            <w:tcW w:w="959" w:type="dxa"/>
          </w:tcPr>
          <w:p w:rsidR="00C80AA8" w:rsidRPr="00C80AA8" w:rsidRDefault="00C80AA8" w:rsidP="00D36705">
            <w:pPr>
              <w:rPr>
                <w:rFonts w:ascii="Times New Roman" w:hAnsi="Times New Roman"/>
                <w:sz w:val="28"/>
                <w:szCs w:val="28"/>
              </w:rPr>
            </w:pPr>
            <w:r w:rsidRPr="00C80AA8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386" w:type="dxa"/>
          </w:tcPr>
          <w:p w:rsidR="00C80AA8" w:rsidRPr="00C80AA8" w:rsidRDefault="00C80AA8" w:rsidP="00D36705">
            <w:pPr>
              <w:rPr>
                <w:rFonts w:ascii="Times New Roman" w:hAnsi="Times New Roman"/>
                <w:sz w:val="28"/>
                <w:szCs w:val="28"/>
              </w:rPr>
            </w:pPr>
            <w:r w:rsidRPr="00C80AA8">
              <w:rPr>
                <w:rFonts w:ascii="Times New Roman" w:hAnsi="Times New Roman"/>
                <w:sz w:val="28"/>
                <w:szCs w:val="28"/>
              </w:rPr>
              <w:t>пр. Ленина от ул. Кирова до ул. К. Маркса, от ул. Энгельса до ул. Бебеля (четная сторона)</w:t>
            </w:r>
          </w:p>
        </w:tc>
        <w:tc>
          <w:tcPr>
            <w:tcW w:w="3261" w:type="dxa"/>
          </w:tcPr>
          <w:p w:rsidR="00C80AA8" w:rsidRPr="00C80AA8" w:rsidRDefault="00C80AA8" w:rsidP="00D36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AA8">
              <w:rPr>
                <w:rFonts w:ascii="Times New Roman" w:hAnsi="Times New Roman"/>
                <w:sz w:val="28"/>
                <w:szCs w:val="28"/>
              </w:rPr>
              <w:t>260 п.м.</w:t>
            </w:r>
          </w:p>
        </w:tc>
      </w:tr>
      <w:tr w:rsidR="00C80AA8" w:rsidRPr="00C80AA8" w:rsidTr="00D36705">
        <w:tc>
          <w:tcPr>
            <w:tcW w:w="959" w:type="dxa"/>
          </w:tcPr>
          <w:p w:rsidR="00C80AA8" w:rsidRPr="00C80AA8" w:rsidRDefault="00C80AA8" w:rsidP="00D36705">
            <w:pPr>
              <w:rPr>
                <w:rFonts w:ascii="Times New Roman" w:hAnsi="Times New Roman"/>
                <w:sz w:val="28"/>
                <w:szCs w:val="28"/>
              </w:rPr>
            </w:pPr>
            <w:r w:rsidRPr="00C80AA8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386" w:type="dxa"/>
          </w:tcPr>
          <w:p w:rsidR="00C80AA8" w:rsidRPr="00C80AA8" w:rsidRDefault="00C80AA8" w:rsidP="00D36705">
            <w:pPr>
              <w:rPr>
                <w:rFonts w:ascii="Times New Roman" w:hAnsi="Times New Roman"/>
                <w:sz w:val="28"/>
                <w:szCs w:val="28"/>
              </w:rPr>
            </w:pPr>
            <w:r w:rsidRPr="00C80AA8">
              <w:rPr>
                <w:rFonts w:ascii="Times New Roman" w:hAnsi="Times New Roman"/>
                <w:sz w:val="28"/>
                <w:szCs w:val="28"/>
              </w:rPr>
              <w:t>ул. Бебеля от пр. Ленина до ул. площадь Интернациональная</w:t>
            </w:r>
          </w:p>
        </w:tc>
        <w:tc>
          <w:tcPr>
            <w:tcW w:w="3261" w:type="dxa"/>
          </w:tcPr>
          <w:p w:rsidR="00C80AA8" w:rsidRPr="00C80AA8" w:rsidRDefault="00C80AA8" w:rsidP="00D36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AA8">
              <w:rPr>
                <w:rFonts w:ascii="Times New Roman" w:hAnsi="Times New Roman"/>
                <w:sz w:val="28"/>
                <w:szCs w:val="28"/>
              </w:rPr>
              <w:t>570 п.м.</w:t>
            </w:r>
          </w:p>
        </w:tc>
      </w:tr>
      <w:tr w:rsidR="00C80AA8" w:rsidRPr="00C80AA8" w:rsidTr="00D36705">
        <w:tc>
          <w:tcPr>
            <w:tcW w:w="959" w:type="dxa"/>
          </w:tcPr>
          <w:p w:rsidR="00C80AA8" w:rsidRPr="00C80AA8" w:rsidRDefault="00C80AA8" w:rsidP="00D36705">
            <w:pPr>
              <w:rPr>
                <w:rFonts w:ascii="Times New Roman" w:hAnsi="Times New Roman"/>
                <w:sz w:val="28"/>
                <w:szCs w:val="28"/>
              </w:rPr>
            </w:pPr>
            <w:r w:rsidRPr="00C80AA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386" w:type="dxa"/>
          </w:tcPr>
          <w:p w:rsidR="00C80AA8" w:rsidRPr="00C80AA8" w:rsidRDefault="00C80AA8" w:rsidP="00D36705">
            <w:pPr>
              <w:rPr>
                <w:rFonts w:ascii="Times New Roman" w:hAnsi="Times New Roman"/>
                <w:sz w:val="28"/>
                <w:szCs w:val="28"/>
              </w:rPr>
            </w:pPr>
            <w:r w:rsidRPr="00C80AA8">
              <w:rPr>
                <w:rFonts w:ascii="Times New Roman" w:hAnsi="Times New Roman"/>
                <w:sz w:val="28"/>
                <w:szCs w:val="28"/>
              </w:rPr>
              <w:t>ул. Загородная Роща от ул. Рабочая до ул. Колхозная</w:t>
            </w:r>
          </w:p>
        </w:tc>
        <w:tc>
          <w:tcPr>
            <w:tcW w:w="3261" w:type="dxa"/>
          </w:tcPr>
          <w:p w:rsidR="00C80AA8" w:rsidRPr="00C80AA8" w:rsidRDefault="00C80AA8" w:rsidP="00D36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AA8">
              <w:rPr>
                <w:rFonts w:ascii="Times New Roman" w:hAnsi="Times New Roman"/>
                <w:sz w:val="28"/>
                <w:szCs w:val="28"/>
              </w:rPr>
              <w:t>240 п.м.</w:t>
            </w:r>
          </w:p>
        </w:tc>
      </w:tr>
      <w:tr w:rsidR="00C80AA8" w:rsidRPr="00C80AA8" w:rsidTr="00D36705">
        <w:tc>
          <w:tcPr>
            <w:tcW w:w="959" w:type="dxa"/>
          </w:tcPr>
          <w:p w:rsidR="00C80AA8" w:rsidRPr="00C80AA8" w:rsidRDefault="00C80AA8" w:rsidP="00D36705">
            <w:pPr>
              <w:rPr>
                <w:rFonts w:ascii="Times New Roman" w:hAnsi="Times New Roman"/>
                <w:sz w:val="28"/>
                <w:szCs w:val="28"/>
              </w:rPr>
            </w:pPr>
            <w:r w:rsidRPr="00C80AA8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386" w:type="dxa"/>
          </w:tcPr>
          <w:p w:rsidR="00C80AA8" w:rsidRPr="00C80AA8" w:rsidRDefault="00C80AA8" w:rsidP="00D36705">
            <w:pPr>
              <w:rPr>
                <w:rFonts w:ascii="Times New Roman" w:hAnsi="Times New Roman"/>
                <w:sz w:val="28"/>
                <w:szCs w:val="28"/>
              </w:rPr>
            </w:pPr>
            <w:r w:rsidRPr="00C80AA8">
              <w:rPr>
                <w:rFonts w:ascii="Times New Roman" w:hAnsi="Times New Roman"/>
                <w:sz w:val="28"/>
                <w:szCs w:val="28"/>
              </w:rPr>
              <w:t>ул. Колхозная от МФЦ до ул. 5-я линия</w:t>
            </w:r>
          </w:p>
        </w:tc>
        <w:tc>
          <w:tcPr>
            <w:tcW w:w="3261" w:type="dxa"/>
          </w:tcPr>
          <w:p w:rsidR="00C80AA8" w:rsidRPr="00C80AA8" w:rsidRDefault="00C80AA8" w:rsidP="00D36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AA8">
              <w:rPr>
                <w:rFonts w:ascii="Times New Roman" w:hAnsi="Times New Roman"/>
                <w:sz w:val="28"/>
                <w:szCs w:val="28"/>
              </w:rPr>
              <w:t>300 п.м.</w:t>
            </w:r>
          </w:p>
        </w:tc>
      </w:tr>
      <w:tr w:rsidR="00C80AA8" w:rsidRPr="00C80AA8" w:rsidTr="00D36705">
        <w:tc>
          <w:tcPr>
            <w:tcW w:w="959" w:type="dxa"/>
          </w:tcPr>
          <w:p w:rsidR="00C80AA8" w:rsidRPr="00C80AA8" w:rsidRDefault="00C80AA8" w:rsidP="00D36705">
            <w:pPr>
              <w:rPr>
                <w:rFonts w:ascii="Times New Roman" w:hAnsi="Times New Roman"/>
                <w:sz w:val="28"/>
                <w:szCs w:val="28"/>
              </w:rPr>
            </w:pPr>
            <w:r w:rsidRPr="00C80AA8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386" w:type="dxa"/>
          </w:tcPr>
          <w:p w:rsidR="00C80AA8" w:rsidRPr="00C80AA8" w:rsidRDefault="00C80AA8" w:rsidP="00D36705">
            <w:pPr>
              <w:rPr>
                <w:rFonts w:ascii="Times New Roman" w:hAnsi="Times New Roman"/>
                <w:sz w:val="28"/>
                <w:szCs w:val="28"/>
              </w:rPr>
            </w:pPr>
            <w:r w:rsidRPr="00C80AA8">
              <w:rPr>
                <w:rFonts w:ascii="Times New Roman" w:hAnsi="Times New Roman"/>
                <w:sz w:val="28"/>
                <w:szCs w:val="28"/>
              </w:rPr>
              <w:t>ул. 2-я линия от ул. Колхозная до ул. Куйбышева</w:t>
            </w:r>
          </w:p>
        </w:tc>
        <w:tc>
          <w:tcPr>
            <w:tcW w:w="3261" w:type="dxa"/>
          </w:tcPr>
          <w:p w:rsidR="00C80AA8" w:rsidRPr="00C80AA8" w:rsidRDefault="00C80AA8" w:rsidP="00D36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AA8">
              <w:rPr>
                <w:rFonts w:ascii="Times New Roman" w:hAnsi="Times New Roman"/>
                <w:sz w:val="28"/>
                <w:szCs w:val="28"/>
              </w:rPr>
              <w:t>570 п.м.</w:t>
            </w:r>
          </w:p>
        </w:tc>
      </w:tr>
      <w:tr w:rsidR="00C80AA8" w:rsidRPr="00C80AA8" w:rsidTr="00D36705">
        <w:trPr>
          <w:trHeight w:val="385"/>
        </w:trPr>
        <w:tc>
          <w:tcPr>
            <w:tcW w:w="6345" w:type="dxa"/>
            <w:gridSpan w:val="2"/>
          </w:tcPr>
          <w:p w:rsidR="00C80AA8" w:rsidRPr="00C80AA8" w:rsidRDefault="00C80AA8" w:rsidP="00D36705">
            <w:pPr>
              <w:rPr>
                <w:rFonts w:ascii="Times New Roman" w:hAnsi="Times New Roman"/>
                <w:sz w:val="28"/>
                <w:szCs w:val="28"/>
              </w:rPr>
            </w:pPr>
            <w:r w:rsidRPr="00C80AA8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3261" w:type="dxa"/>
          </w:tcPr>
          <w:p w:rsidR="00C80AA8" w:rsidRPr="00C80AA8" w:rsidRDefault="00C80AA8" w:rsidP="00D36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AA8">
              <w:rPr>
                <w:rFonts w:ascii="Times New Roman" w:hAnsi="Times New Roman"/>
                <w:sz w:val="28"/>
                <w:szCs w:val="28"/>
              </w:rPr>
              <w:t>14097 п.м.</w:t>
            </w:r>
          </w:p>
        </w:tc>
      </w:tr>
    </w:tbl>
    <w:p w:rsidR="00C80AA8" w:rsidRDefault="00C80AA8" w:rsidP="00B203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6C31" w:rsidRDefault="00696C31" w:rsidP="00B203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6C31" w:rsidRDefault="00696C31" w:rsidP="00696C31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696C31" w:rsidRDefault="00696C31" w:rsidP="00696C31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Марксовского муниципального района                                           В.В. Шевела</w:t>
      </w:r>
      <w:r>
        <w:rPr>
          <w:rFonts w:ascii="Times New Roman" w:hAnsi="Times New Roman"/>
          <w:sz w:val="28"/>
          <w:szCs w:val="28"/>
        </w:rPr>
        <w:tab/>
      </w:r>
    </w:p>
    <w:p w:rsidR="00696C31" w:rsidRPr="00E01088" w:rsidRDefault="00696C31" w:rsidP="00696C31">
      <w:pPr>
        <w:spacing w:after="0" w:line="240" w:lineRule="auto"/>
        <w:rPr>
          <w:rFonts w:ascii="Times New Roman" w:hAnsi="Times New Roman"/>
          <w:sz w:val="28"/>
          <w:szCs w:val="28"/>
        </w:rPr>
        <w:sectPr w:rsidR="00696C31" w:rsidRPr="00E01088" w:rsidSect="00490675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38001B" w:rsidRDefault="0038001B" w:rsidP="0019342A">
      <w:pPr>
        <w:framePr w:w="15597" w:wrap="auto" w:vAnchor="text" w:hAnchor="page" w:x="1" w:y="7080"/>
        <w:tabs>
          <w:tab w:val="left" w:pos="8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38001B" w:rsidSect="00DF3BA3">
          <w:pgSz w:w="16838" w:h="11906" w:orient="landscape"/>
          <w:pgMar w:top="426" w:right="426" w:bottom="566" w:left="993" w:header="708" w:footer="708" w:gutter="0"/>
          <w:cols w:space="708"/>
          <w:docGrid w:linePitch="360"/>
        </w:sectPr>
      </w:pPr>
    </w:p>
    <w:p w:rsidR="00DE4404" w:rsidRPr="00ED3869" w:rsidRDefault="00DE4404" w:rsidP="00C80AA8">
      <w:pPr>
        <w:tabs>
          <w:tab w:val="left" w:pos="10915"/>
          <w:tab w:val="left" w:pos="11199"/>
        </w:tabs>
        <w:spacing w:after="0" w:line="240" w:lineRule="auto"/>
        <w:jc w:val="both"/>
        <w:rPr>
          <w:rFonts w:ascii="Times New Roman" w:hAnsi="Times New Roman"/>
        </w:rPr>
      </w:pPr>
    </w:p>
    <w:sectPr w:rsidR="00DE4404" w:rsidRPr="00ED3869" w:rsidSect="0038001B">
      <w:pgSz w:w="11906" w:h="16838"/>
      <w:pgMar w:top="426" w:right="566" w:bottom="993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17B" w:rsidRDefault="00D6117B">
      <w:r>
        <w:separator/>
      </w:r>
    </w:p>
  </w:endnote>
  <w:endnote w:type="continuationSeparator" w:id="0">
    <w:p w:rsidR="00D6117B" w:rsidRDefault="00D611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E43" w:rsidRDefault="00967E43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17B" w:rsidRDefault="00D6117B">
      <w:r>
        <w:separator/>
      </w:r>
    </w:p>
  </w:footnote>
  <w:footnote w:type="continuationSeparator" w:id="0">
    <w:p w:rsidR="00D6117B" w:rsidRDefault="00D611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1BDE"/>
    <w:multiLevelType w:val="hybridMultilevel"/>
    <w:tmpl w:val="773EF10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F7D0A"/>
    <w:multiLevelType w:val="hybridMultilevel"/>
    <w:tmpl w:val="261A0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F7529"/>
    <w:multiLevelType w:val="hybridMultilevel"/>
    <w:tmpl w:val="F69C7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03B6A"/>
    <w:multiLevelType w:val="hybridMultilevel"/>
    <w:tmpl w:val="5F048030"/>
    <w:lvl w:ilvl="0" w:tplc="90964F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F416828"/>
    <w:multiLevelType w:val="multilevel"/>
    <w:tmpl w:val="44C0F5E0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5">
    <w:nsid w:val="12962E96"/>
    <w:multiLevelType w:val="multilevel"/>
    <w:tmpl w:val="CACC74C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Times New Roman" w:hAnsi="Times New Roman" w:cs="Times New Roman" w:hint="default"/>
        <w:b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145536B0"/>
    <w:multiLevelType w:val="hybridMultilevel"/>
    <w:tmpl w:val="2C703A9E"/>
    <w:lvl w:ilvl="0" w:tplc="622A804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04008D"/>
    <w:multiLevelType w:val="hybridMultilevel"/>
    <w:tmpl w:val="156E7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EA6343"/>
    <w:multiLevelType w:val="multilevel"/>
    <w:tmpl w:val="D65C3844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9">
    <w:nsid w:val="1D893BA0"/>
    <w:multiLevelType w:val="hybridMultilevel"/>
    <w:tmpl w:val="B88EC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1277AB"/>
    <w:multiLevelType w:val="multilevel"/>
    <w:tmpl w:val="5B7E6086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  <w:b/>
        <w:sz w:val="28"/>
      </w:rPr>
    </w:lvl>
    <w:lvl w:ilvl="1">
      <w:start w:val="1"/>
      <w:numFmt w:val="decimal"/>
      <w:lvlText w:val="%1.%2"/>
      <w:lvlJc w:val="left"/>
      <w:pPr>
        <w:ind w:left="813" w:hanging="600"/>
      </w:pPr>
      <w:rPr>
        <w:rFonts w:hint="default"/>
        <w:b/>
        <w:sz w:val="28"/>
      </w:rPr>
    </w:lvl>
    <w:lvl w:ilvl="2">
      <w:start w:val="5"/>
      <w:numFmt w:val="decimal"/>
      <w:lvlText w:val="%1.%2.%3"/>
      <w:lvlJc w:val="left"/>
      <w:pPr>
        <w:ind w:left="1146" w:hanging="72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  <w:b/>
        <w:sz w:val="28"/>
      </w:rPr>
    </w:lvl>
  </w:abstractNum>
  <w:abstractNum w:abstractNumId="11">
    <w:nsid w:val="239B266D"/>
    <w:multiLevelType w:val="multilevel"/>
    <w:tmpl w:val="D4D6B1A0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3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hint="default"/>
      </w:rPr>
    </w:lvl>
  </w:abstractNum>
  <w:abstractNum w:abstractNumId="12">
    <w:nsid w:val="2B6462E9"/>
    <w:multiLevelType w:val="hybridMultilevel"/>
    <w:tmpl w:val="AAD67A32"/>
    <w:lvl w:ilvl="0" w:tplc="CF84A7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B3769B7"/>
    <w:multiLevelType w:val="multilevel"/>
    <w:tmpl w:val="2A72DCB8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14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148" w:hanging="720"/>
      </w:pPr>
      <w:rPr>
        <w:rFonts w:hint="default"/>
        <w:b/>
        <w:sz w:val="28"/>
        <w:szCs w:val="28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72" w:hanging="2160"/>
      </w:pPr>
      <w:rPr>
        <w:rFonts w:hint="default"/>
      </w:rPr>
    </w:lvl>
  </w:abstractNum>
  <w:abstractNum w:abstractNumId="14">
    <w:nsid w:val="3B393D87"/>
    <w:multiLevelType w:val="hybridMultilevel"/>
    <w:tmpl w:val="F69C7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D7DC0"/>
    <w:multiLevelType w:val="multilevel"/>
    <w:tmpl w:val="E22E7DB6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2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8" w:hanging="2160"/>
      </w:pPr>
      <w:rPr>
        <w:rFonts w:hint="default"/>
      </w:rPr>
    </w:lvl>
  </w:abstractNum>
  <w:abstractNum w:abstractNumId="16">
    <w:nsid w:val="43462241"/>
    <w:multiLevelType w:val="hybridMultilevel"/>
    <w:tmpl w:val="E79C0BA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956B75"/>
    <w:multiLevelType w:val="multilevel"/>
    <w:tmpl w:val="6082DE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7EF522B"/>
    <w:multiLevelType w:val="multilevel"/>
    <w:tmpl w:val="E53A927A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  <w:color w:val="1802BE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9">
    <w:nsid w:val="4870433B"/>
    <w:multiLevelType w:val="multilevel"/>
    <w:tmpl w:val="C778C4FC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20">
    <w:nsid w:val="48A11D9B"/>
    <w:multiLevelType w:val="hybridMultilevel"/>
    <w:tmpl w:val="EA84465A"/>
    <w:lvl w:ilvl="0" w:tplc="F95CF9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B7C20AC"/>
    <w:multiLevelType w:val="multilevel"/>
    <w:tmpl w:val="5ECA0698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2">
    <w:nsid w:val="52A53F26"/>
    <w:multiLevelType w:val="hybridMultilevel"/>
    <w:tmpl w:val="156E7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9A1283"/>
    <w:multiLevelType w:val="multilevel"/>
    <w:tmpl w:val="DA6C2056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24">
    <w:nsid w:val="5D86319E"/>
    <w:multiLevelType w:val="multilevel"/>
    <w:tmpl w:val="44C0F5E0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5">
    <w:nsid w:val="6FA00DFC"/>
    <w:multiLevelType w:val="multilevel"/>
    <w:tmpl w:val="639A7C8A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26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27">
    <w:nsid w:val="71E07A37"/>
    <w:multiLevelType w:val="multilevel"/>
    <w:tmpl w:val="44C0F5E0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8">
    <w:nsid w:val="751A4A28"/>
    <w:multiLevelType w:val="multilevel"/>
    <w:tmpl w:val="487E567C"/>
    <w:lvl w:ilvl="0">
      <w:start w:val="8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14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eastAsia="Times New Roman" w:hint="default"/>
      </w:rPr>
    </w:lvl>
  </w:abstractNum>
  <w:abstractNum w:abstractNumId="29">
    <w:nsid w:val="7ABE2206"/>
    <w:multiLevelType w:val="multilevel"/>
    <w:tmpl w:val="0532A162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30">
    <w:nsid w:val="7B7A4DBF"/>
    <w:multiLevelType w:val="multilevel"/>
    <w:tmpl w:val="C62E7940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21"/>
  </w:num>
  <w:num w:numId="5">
    <w:abstractNumId w:val="4"/>
  </w:num>
  <w:num w:numId="6">
    <w:abstractNumId w:val="25"/>
  </w:num>
  <w:num w:numId="7">
    <w:abstractNumId w:val="11"/>
  </w:num>
  <w:num w:numId="8">
    <w:abstractNumId w:val="28"/>
  </w:num>
  <w:num w:numId="9">
    <w:abstractNumId w:val="10"/>
  </w:num>
  <w:num w:numId="10">
    <w:abstractNumId w:val="19"/>
  </w:num>
  <w:num w:numId="11">
    <w:abstractNumId w:val="8"/>
  </w:num>
  <w:num w:numId="12">
    <w:abstractNumId w:val="20"/>
  </w:num>
  <w:num w:numId="13">
    <w:abstractNumId w:val="27"/>
  </w:num>
  <w:num w:numId="14">
    <w:abstractNumId w:val="24"/>
  </w:num>
  <w:num w:numId="15">
    <w:abstractNumId w:val="15"/>
  </w:num>
  <w:num w:numId="16">
    <w:abstractNumId w:val="18"/>
  </w:num>
  <w:num w:numId="17">
    <w:abstractNumId w:val="13"/>
  </w:num>
  <w:num w:numId="18">
    <w:abstractNumId w:val="17"/>
  </w:num>
  <w:num w:numId="19">
    <w:abstractNumId w:val="7"/>
  </w:num>
  <w:num w:numId="20">
    <w:abstractNumId w:val="14"/>
  </w:num>
  <w:num w:numId="21">
    <w:abstractNumId w:val="1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22"/>
  </w:num>
  <w:num w:numId="25">
    <w:abstractNumId w:val="2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16"/>
  </w:num>
  <w:num w:numId="3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4CBF"/>
    <w:rsid w:val="00003907"/>
    <w:rsid w:val="00006712"/>
    <w:rsid w:val="000112C6"/>
    <w:rsid w:val="00016670"/>
    <w:rsid w:val="00020FAD"/>
    <w:rsid w:val="000234F3"/>
    <w:rsid w:val="00025164"/>
    <w:rsid w:val="00027269"/>
    <w:rsid w:val="00027DBE"/>
    <w:rsid w:val="00031D79"/>
    <w:rsid w:val="00033A49"/>
    <w:rsid w:val="00036D1D"/>
    <w:rsid w:val="00036F77"/>
    <w:rsid w:val="00041C0E"/>
    <w:rsid w:val="00044046"/>
    <w:rsid w:val="000444BC"/>
    <w:rsid w:val="00051DE3"/>
    <w:rsid w:val="0005575B"/>
    <w:rsid w:val="00055E21"/>
    <w:rsid w:val="000636C4"/>
    <w:rsid w:val="00063A78"/>
    <w:rsid w:val="00071E4B"/>
    <w:rsid w:val="00072481"/>
    <w:rsid w:val="0007259A"/>
    <w:rsid w:val="000805E7"/>
    <w:rsid w:val="00084030"/>
    <w:rsid w:val="00090B8C"/>
    <w:rsid w:val="00091CF0"/>
    <w:rsid w:val="00092561"/>
    <w:rsid w:val="00093D64"/>
    <w:rsid w:val="000A1CB8"/>
    <w:rsid w:val="000A1E3F"/>
    <w:rsid w:val="000A3B13"/>
    <w:rsid w:val="000A7333"/>
    <w:rsid w:val="000B3735"/>
    <w:rsid w:val="000B375F"/>
    <w:rsid w:val="000B6D22"/>
    <w:rsid w:val="000B7E41"/>
    <w:rsid w:val="000C34F1"/>
    <w:rsid w:val="000C428C"/>
    <w:rsid w:val="000C4886"/>
    <w:rsid w:val="000C4B6B"/>
    <w:rsid w:val="000C7F9B"/>
    <w:rsid w:val="000D1EBE"/>
    <w:rsid w:val="000D44B5"/>
    <w:rsid w:val="000D4A1E"/>
    <w:rsid w:val="000D77A6"/>
    <w:rsid w:val="000E0AE7"/>
    <w:rsid w:val="000E12DC"/>
    <w:rsid w:val="000E57EA"/>
    <w:rsid w:val="000F0F4C"/>
    <w:rsid w:val="000F211A"/>
    <w:rsid w:val="000F3D3C"/>
    <w:rsid w:val="000F4827"/>
    <w:rsid w:val="000F4F29"/>
    <w:rsid w:val="000F57C8"/>
    <w:rsid w:val="000F6574"/>
    <w:rsid w:val="000F6DAC"/>
    <w:rsid w:val="00101626"/>
    <w:rsid w:val="00101827"/>
    <w:rsid w:val="00101FB1"/>
    <w:rsid w:val="00102E61"/>
    <w:rsid w:val="001074DA"/>
    <w:rsid w:val="00111DD4"/>
    <w:rsid w:val="00112D58"/>
    <w:rsid w:val="0011314E"/>
    <w:rsid w:val="001152C1"/>
    <w:rsid w:val="001159DE"/>
    <w:rsid w:val="001207F0"/>
    <w:rsid w:val="00123EC4"/>
    <w:rsid w:val="001247AA"/>
    <w:rsid w:val="001248D0"/>
    <w:rsid w:val="00125E82"/>
    <w:rsid w:val="001277E3"/>
    <w:rsid w:val="001344B0"/>
    <w:rsid w:val="00135EE3"/>
    <w:rsid w:val="00136313"/>
    <w:rsid w:val="00140DE7"/>
    <w:rsid w:val="00141880"/>
    <w:rsid w:val="001443FB"/>
    <w:rsid w:val="00145205"/>
    <w:rsid w:val="00145529"/>
    <w:rsid w:val="00145BC5"/>
    <w:rsid w:val="00147B32"/>
    <w:rsid w:val="0015217F"/>
    <w:rsid w:val="001528E1"/>
    <w:rsid w:val="00152CC0"/>
    <w:rsid w:val="001538C2"/>
    <w:rsid w:val="0016174E"/>
    <w:rsid w:val="0016265E"/>
    <w:rsid w:val="0016544F"/>
    <w:rsid w:val="00165B87"/>
    <w:rsid w:val="00167CF3"/>
    <w:rsid w:val="001729A7"/>
    <w:rsid w:val="0017519D"/>
    <w:rsid w:val="00175C7E"/>
    <w:rsid w:val="00177B29"/>
    <w:rsid w:val="001800D6"/>
    <w:rsid w:val="001827B0"/>
    <w:rsid w:val="001832D5"/>
    <w:rsid w:val="00183E52"/>
    <w:rsid w:val="001856BA"/>
    <w:rsid w:val="00186287"/>
    <w:rsid w:val="00191C9B"/>
    <w:rsid w:val="001923B4"/>
    <w:rsid w:val="001931AA"/>
    <w:rsid w:val="0019342A"/>
    <w:rsid w:val="00193B81"/>
    <w:rsid w:val="001950AE"/>
    <w:rsid w:val="001950F2"/>
    <w:rsid w:val="00195A5B"/>
    <w:rsid w:val="00196597"/>
    <w:rsid w:val="001A3223"/>
    <w:rsid w:val="001B0D47"/>
    <w:rsid w:val="001B2241"/>
    <w:rsid w:val="001C06E7"/>
    <w:rsid w:val="001C33AA"/>
    <w:rsid w:val="001C4355"/>
    <w:rsid w:val="001C47F2"/>
    <w:rsid w:val="001C5553"/>
    <w:rsid w:val="001C65D4"/>
    <w:rsid w:val="001D0A61"/>
    <w:rsid w:val="001D0B9C"/>
    <w:rsid w:val="001D2CE4"/>
    <w:rsid w:val="001D3BE4"/>
    <w:rsid w:val="001D74BF"/>
    <w:rsid w:val="001E1BB9"/>
    <w:rsid w:val="001E7053"/>
    <w:rsid w:val="001F3FCD"/>
    <w:rsid w:val="001F772C"/>
    <w:rsid w:val="00200BD1"/>
    <w:rsid w:val="002019EB"/>
    <w:rsid w:val="002021A1"/>
    <w:rsid w:val="00202B25"/>
    <w:rsid w:val="00202D86"/>
    <w:rsid w:val="0020565D"/>
    <w:rsid w:val="00206069"/>
    <w:rsid w:val="002066BD"/>
    <w:rsid w:val="00211AD4"/>
    <w:rsid w:val="00214873"/>
    <w:rsid w:val="00215D13"/>
    <w:rsid w:val="00216277"/>
    <w:rsid w:val="00221867"/>
    <w:rsid w:val="00221880"/>
    <w:rsid w:val="00223126"/>
    <w:rsid w:val="00225596"/>
    <w:rsid w:val="002325F4"/>
    <w:rsid w:val="00233519"/>
    <w:rsid w:val="00236676"/>
    <w:rsid w:val="00236737"/>
    <w:rsid w:val="002407B2"/>
    <w:rsid w:val="00243FB6"/>
    <w:rsid w:val="002450BB"/>
    <w:rsid w:val="00245BB5"/>
    <w:rsid w:val="00246C55"/>
    <w:rsid w:val="00251281"/>
    <w:rsid w:val="0025336E"/>
    <w:rsid w:val="00255B0D"/>
    <w:rsid w:val="00257409"/>
    <w:rsid w:val="00257DEB"/>
    <w:rsid w:val="002601B4"/>
    <w:rsid w:val="0026290F"/>
    <w:rsid w:val="002657C0"/>
    <w:rsid w:val="0027187C"/>
    <w:rsid w:val="00271C58"/>
    <w:rsid w:val="002730CA"/>
    <w:rsid w:val="002762AB"/>
    <w:rsid w:val="00280828"/>
    <w:rsid w:val="00280E96"/>
    <w:rsid w:val="00281426"/>
    <w:rsid w:val="00283CAF"/>
    <w:rsid w:val="00284DBA"/>
    <w:rsid w:val="00290A7C"/>
    <w:rsid w:val="002916B2"/>
    <w:rsid w:val="00291FA2"/>
    <w:rsid w:val="002954F4"/>
    <w:rsid w:val="00296413"/>
    <w:rsid w:val="002971A2"/>
    <w:rsid w:val="002A14AE"/>
    <w:rsid w:val="002A3EA0"/>
    <w:rsid w:val="002B20EB"/>
    <w:rsid w:val="002B46B3"/>
    <w:rsid w:val="002C386D"/>
    <w:rsid w:val="002C59C5"/>
    <w:rsid w:val="002C6306"/>
    <w:rsid w:val="002C701B"/>
    <w:rsid w:val="002D2DF7"/>
    <w:rsid w:val="002D4CF4"/>
    <w:rsid w:val="002D7023"/>
    <w:rsid w:val="002E561C"/>
    <w:rsid w:val="002E625B"/>
    <w:rsid w:val="002E65DD"/>
    <w:rsid w:val="002F2B5E"/>
    <w:rsid w:val="002F7A1D"/>
    <w:rsid w:val="0030444C"/>
    <w:rsid w:val="003050B9"/>
    <w:rsid w:val="00305F95"/>
    <w:rsid w:val="00311829"/>
    <w:rsid w:val="00313A43"/>
    <w:rsid w:val="00314988"/>
    <w:rsid w:val="00317B3A"/>
    <w:rsid w:val="00320D14"/>
    <w:rsid w:val="003222A4"/>
    <w:rsid w:val="00322B65"/>
    <w:rsid w:val="00324645"/>
    <w:rsid w:val="00324D3E"/>
    <w:rsid w:val="00324E4C"/>
    <w:rsid w:val="00324FAC"/>
    <w:rsid w:val="00326C41"/>
    <w:rsid w:val="0032762E"/>
    <w:rsid w:val="0033148F"/>
    <w:rsid w:val="003314C1"/>
    <w:rsid w:val="00331F93"/>
    <w:rsid w:val="0033249E"/>
    <w:rsid w:val="00334914"/>
    <w:rsid w:val="003356B2"/>
    <w:rsid w:val="00336112"/>
    <w:rsid w:val="00336490"/>
    <w:rsid w:val="003412DE"/>
    <w:rsid w:val="00342E23"/>
    <w:rsid w:val="00347801"/>
    <w:rsid w:val="00350425"/>
    <w:rsid w:val="003517CB"/>
    <w:rsid w:val="00353503"/>
    <w:rsid w:val="003553D9"/>
    <w:rsid w:val="0035642B"/>
    <w:rsid w:val="00356FB8"/>
    <w:rsid w:val="0035774E"/>
    <w:rsid w:val="00366F97"/>
    <w:rsid w:val="00370A78"/>
    <w:rsid w:val="00371D56"/>
    <w:rsid w:val="00372533"/>
    <w:rsid w:val="0038001B"/>
    <w:rsid w:val="003827E8"/>
    <w:rsid w:val="00384BE6"/>
    <w:rsid w:val="00385E79"/>
    <w:rsid w:val="003873F1"/>
    <w:rsid w:val="00393B82"/>
    <w:rsid w:val="00394230"/>
    <w:rsid w:val="0039668A"/>
    <w:rsid w:val="003A213C"/>
    <w:rsid w:val="003A53BA"/>
    <w:rsid w:val="003A5EB3"/>
    <w:rsid w:val="003A7385"/>
    <w:rsid w:val="003A7E16"/>
    <w:rsid w:val="003B09D1"/>
    <w:rsid w:val="003B1A3B"/>
    <w:rsid w:val="003B32C6"/>
    <w:rsid w:val="003B483C"/>
    <w:rsid w:val="003B59B8"/>
    <w:rsid w:val="003B69C8"/>
    <w:rsid w:val="003C0381"/>
    <w:rsid w:val="003C0737"/>
    <w:rsid w:val="003C0CEE"/>
    <w:rsid w:val="003C10AF"/>
    <w:rsid w:val="003C1901"/>
    <w:rsid w:val="003C5130"/>
    <w:rsid w:val="003C671E"/>
    <w:rsid w:val="003C6D6F"/>
    <w:rsid w:val="003D000B"/>
    <w:rsid w:val="003D0F58"/>
    <w:rsid w:val="003D141C"/>
    <w:rsid w:val="003D29BE"/>
    <w:rsid w:val="003D3414"/>
    <w:rsid w:val="003D4133"/>
    <w:rsid w:val="003D70F2"/>
    <w:rsid w:val="003E26C7"/>
    <w:rsid w:val="003E3684"/>
    <w:rsid w:val="003E54DE"/>
    <w:rsid w:val="003E6B49"/>
    <w:rsid w:val="003E72DD"/>
    <w:rsid w:val="003F13EB"/>
    <w:rsid w:val="003F559A"/>
    <w:rsid w:val="00403C8F"/>
    <w:rsid w:val="00405EA0"/>
    <w:rsid w:val="0040669E"/>
    <w:rsid w:val="00410ABB"/>
    <w:rsid w:val="00415268"/>
    <w:rsid w:val="0041582B"/>
    <w:rsid w:val="0042040A"/>
    <w:rsid w:val="00420CF3"/>
    <w:rsid w:val="00421C8A"/>
    <w:rsid w:val="00422DFF"/>
    <w:rsid w:val="004279CB"/>
    <w:rsid w:val="0043225E"/>
    <w:rsid w:val="00433F2F"/>
    <w:rsid w:val="00434716"/>
    <w:rsid w:val="004357ED"/>
    <w:rsid w:val="0043626D"/>
    <w:rsid w:val="0043733F"/>
    <w:rsid w:val="00440AD5"/>
    <w:rsid w:val="0044209B"/>
    <w:rsid w:val="004456FE"/>
    <w:rsid w:val="00446DD6"/>
    <w:rsid w:val="00451A85"/>
    <w:rsid w:val="004523F5"/>
    <w:rsid w:val="0045263C"/>
    <w:rsid w:val="00460FE0"/>
    <w:rsid w:val="0046187E"/>
    <w:rsid w:val="00463F17"/>
    <w:rsid w:val="00464290"/>
    <w:rsid w:val="00464D6C"/>
    <w:rsid w:val="00465413"/>
    <w:rsid w:val="00465D77"/>
    <w:rsid w:val="004709DA"/>
    <w:rsid w:val="0047134D"/>
    <w:rsid w:val="004717FD"/>
    <w:rsid w:val="004721EE"/>
    <w:rsid w:val="00482A9B"/>
    <w:rsid w:val="0048381C"/>
    <w:rsid w:val="00483EEB"/>
    <w:rsid w:val="00484139"/>
    <w:rsid w:val="00484376"/>
    <w:rsid w:val="00485A7D"/>
    <w:rsid w:val="00487F8B"/>
    <w:rsid w:val="00490675"/>
    <w:rsid w:val="00491609"/>
    <w:rsid w:val="00495677"/>
    <w:rsid w:val="004A0A4B"/>
    <w:rsid w:val="004A5C32"/>
    <w:rsid w:val="004B0850"/>
    <w:rsid w:val="004B1381"/>
    <w:rsid w:val="004B2FC5"/>
    <w:rsid w:val="004B400E"/>
    <w:rsid w:val="004B4245"/>
    <w:rsid w:val="004B562B"/>
    <w:rsid w:val="004B7566"/>
    <w:rsid w:val="004B782D"/>
    <w:rsid w:val="004C35E2"/>
    <w:rsid w:val="004C4DA2"/>
    <w:rsid w:val="004C4DF0"/>
    <w:rsid w:val="004C5187"/>
    <w:rsid w:val="004D3DEA"/>
    <w:rsid w:val="004D505D"/>
    <w:rsid w:val="004E10B4"/>
    <w:rsid w:val="004E52CC"/>
    <w:rsid w:val="004E7ED9"/>
    <w:rsid w:val="004F00A7"/>
    <w:rsid w:val="004F3BD7"/>
    <w:rsid w:val="00501F67"/>
    <w:rsid w:val="00502177"/>
    <w:rsid w:val="00504559"/>
    <w:rsid w:val="00504AA9"/>
    <w:rsid w:val="005053EC"/>
    <w:rsid w:val="005119FF"/>
    <w:rsid w:val="0051511C"/>
    <w:rsid w:val="00515FB6"/>
    <w:rsid w:val="0052137C"/>
    <w:rsid w:val="00521428"/>
    <w:rsid w:val="0052378F"/>
    <w:rsid w:val="00523B53"/>
    <w:rsid w:val="0052448C"/>
    <w:rsid w:val="005250E7"/>
    <w:rsid w:val="00526476"/>
    <w:rsid w:val="005314D2"/>
    <w:rsid w:val="00531632"/>
    <w:rsid w:val="00533C36"/>
    <w:rsid w:val="005347A7"/>
    <w:rsid w:val="00535377"/>
    <w:rsid w:val="0053662C"/>
    <w:rsid w:val="005373A4"/>
    <w:rsid w:val="00545E8B"/>
    <w:rsid w:val="00546682"/>
    <w:rsid w:val="00546F87"/>
    <w:rsid w:val="00552BE1"/>
    <w:rsid w:val="00554B5D"/>
    <w:rsid w:val="00554EF1"/>
    <w:rsid w:val="0055507F"/>
    <w:rsid w:val="0055684B"/>
    <w:rsid w:val="005572A2"/>
    <w:rsid w:val="00560397"/>
    <w:rsid w:val="00561EEB"/>
    <w:rsid w:val="00566527"/>
    <w:rsid w:val="005720C7"/>
    <w:rsid w:val="005737FC"/>
    <w:rsid w:val="00576C79"/>
    <w:rsid w:val="00576E48"/>
    <w:rsid w:val="005836F8"/>
    <w:rsid w:val="00584839"/>
    <w:rsid w:val="0058782C"/>
    <w:rsid w:val="00587F0F"/>
    <w:rsid w:val="00590983"/>
    <w:rsid w:val="0059110F"/>
    <w:rsid w:val="00595B28"/>
    <w:rsid w:val="005A0936"/>
    <w:rsid w:val="005A1B14"/>
    <w:rsid w:val="005A2644"/>
    <w:rsid w:val="005A2DFD"/>
    <w:rsid w:val="005A6A58"/>
    <w:rsid w:val="005A7348"/>
    <w:rsid w:val="005A7F8F"/>
    <w:rsid w:val="005B207C"/>
    <w:rsid w:val="005B29FC"/>
    <w:rsid w:val="005B535A"/>
    <w:rsid w:val="005C0733"/>
    <w:rsid w:val="005C1614"/>
    <w:rsid w:val="005C43AF"/>
    <w:rsid w:val="005C44BA"/>
    <w:rsid w:val="005C6D8A"/>
    <w:rsid w:val="005D02B2"/>
    <w:rsid w:val="005D335F"/>
    <w:rsid w:val="005D57EA"/>
    <w:rsid w:val="005D5DFF"/>
    <w:rsid w:val="005E1B62"/>
    <w:rsid w:val="005E20F4"/>
    <w:rsid w:val="005E2825"/>
    <w:rsid w:val="005E29C0"/>
    <w:rsid w:val="005E612E"/>
    <w:rsid w:val="005F2EEF"/>
    <w:rsid w:val="005F4044"/>
    <w:rsid w:val="005F435D"/>
    <w:rsid w:val="005F5127"/>
    <w:rsid w:val="00603FF0"/>
    <w:rsid w:val="00606E80"/>
    <w:rsid w:val="006129EA"/>
    <w:rsid w:val="00613915"/>
    <w:rsid w:val="00615D4A"/>
    <w:rsid w:val="00620D9E"/>
    <w:rsid w:val="0062285E"/>
    <w:rsid w:val="00623B0D"/>
    <w:rsid w:val="006267C5"/>
    <w:rsid w:val="00627150"/>
    <w:rsid w:val="0063047A"/>
    <w:rsid w:val="00631DC3"/>
    <w:rsid w:val="00634AD1"/>
    <w:rsid w:val="00637395"/>
    <w:rsid w:val="006401E7"/>
    <w:rsid w:val="00640506"/>
    <w:rsid w:val="00640F90"/>
    <w:rsid w:val="00642223"/>
    <w:rsid w:val="00646076"/>
    <w:rsid w:val="0064702B"/>
    <w:rsid w:val="006526E6"/>
    <w:rsid w:val="00652E09"/>
    <w:rsid w:val="00654A54"/>
    <w:rsid w:val="00655114"/>
    <w:rsid w:val="00656A05"/>
    <w:rsid w:val="00657478"/>
    <w:rsid w:val="006609D6"/>
    <w:rsid w:val="006614EC"/>
    <w:rsid w:val="006669C1"/>
    <w:rsid w:val="006671F4"/>
    <w:rsid w:val="006679C2"/>
    <w:rsid w:val="00671C36"/>
    <w:rsid w:val="00676218"/>
    <w:rsid w:val="00681429"/>
    <w:rsid w:val="00681F98"/>
    <w:rsid w:val="00682AB7"/>
    <w:rsid w:val="00684C92"/>
    <w:rsid w:val="0068702F"/>
    <w:rsid w:val="00692F4D"/>
    <w:rsid w:val="00693474"/>
    <w:rsid w:val="00696C31"/>
    <w:rsid w:val="006A4885"/>
    <w:rsid w:val="006A5FC2"/>
    <w:rsid w:val="006B3C6B"/>
    <w:rsid w:val="006B54F6"/>
    <w:rsid w:val="006C099D"/>
    <w:rsid w:val="006C0B95"/>
    <w:rsid w:val="006C0F7B"/>
    <w:rsid w:val="006C30D0"/>
    <w:rsid w:val="006C5E01"/>
    <w:rsid w:val="006D03A5"/>
    <w:rsid w:val="006D28A1"/>
    <w:rsid w:val="006D311E"/>
    <w:rsid w:val="006D69CE"/>
    <w:rsid w:val="006D6CDC"/>
    <w:rsid w:val="006D6E14"/>
    <w:rsid w:val="006D7A34"/>
    <w:rsid w:val="006F161B"/>
    <w:rsid w:val="006F304A"/>
    <w:rsid w:val="006F500A"/>
    <w:rsid w:val="007015BF"/>
    <w:rsid w:val="00702BE1"/>
    <w:rsid w:val="00704CBF"/>
    <w:rsid w:val="0070547F"/>
    <w:rsid w:val="0070615B"/>
    <w:rsid w:val="00706971"/>
    <w:rsid w:val="007071D3"/>
    <w:rsid w:val="00707340"/>
    <w:rsid w:val="007108E2"/>
    <w:rsid w:val="00710B41"/>
    <w:rsid w:val="007110CD"/>
    <w:rsid w:val="007127E9"/>
    <w:rsid w:val="007136BD"/>
    <w:rsid w:val="00714295"/>
    <w:rsid w:val="0071438C"/>
    <w:rsid w:val="00714B0E"/>
    <w:rsid w:val="00714F13"/>
    <w:rsid w:val="00720CEC"/>
    <w:rsid w:val="00721E9B"/>
    <w:rsid w:val="00724D11"/>
    <w:rsid w:val="00725B9C"/>
    <w:rsid w:val="00727A18"/>
    <w:rsid w:val="00730D40"/>
    <w:rsid w:val="007318B6"/>
    <w:rsid w:val="0073194B"/>
    <w:rsid w:val="0073336A"/>
    <w:rsid w:val="007337AD"/>
    <w:rsid w:val="0073681C"/>
    <w:rsid w:val="007371F5"/>
    <w:rsid w:val="00737200"/>
    <w:rsid w:val="007408FE"/>
    <w:rsid w:val="00741EAD"/>
    <w:rsid w:val="00742792"/>
    <w:rsid w:val="007448A4"/>
    <w:rsid w:val="00750B9D"/>
    <w:rsid w:val="007544BF"/>
    <w:rsid w:val="007554ED"/>
    <w:rsid w:val="0075618F"/>
    <w:rsid w:val="00762EF2"/>
    <w:rsid w:val="007633C0"/>
    <w:rsid w:val="007633FC"/>
    <w:rsid w:val="00763EFA"/>
    <w:rsid w:val="00764BE1"/>
    <w:rsid w:val="007670F0"/>
    <w:rsid w:val="0077174C"/>
    <w:rsid w:val="007725BD"/>
    <w:rsid w:val="007765A7"/>
    <w:rsid w:val="00776849"/>
    <w:rsid w:val="00777281"/>
    <w:rsid w:val="007801EA"/>
    <w:rsid w:val="00780472"/>
    <w:rsid w:val="007806AD"/>
    <w:rsid w:val="007807F8"/>
    <w:rsid w:val="00780BBE"/>
    <w:rsid w:val="00781FC6"/>
    <w:rsid w:val="0078362E"/>
    <w:rsid w:val="007864BD"/>
    <w:rsid w:val="00787A7F"/>
    <w:rsid w:val="00792803"/>
    <w:rsid w:val="00794A67"/>
    <w:rsid w:val="00794E86"/>
    <w:rsid w:val="00794EFE"/>
    <w:rsid w:val="0079577A"/>
    <w:rsid w:val="00795A93"/>
    <w:rsid w:val="0079748E"/>
    <w:rsid w:val="007A340F"/>
    <w:rsid w:val="007A3782"/>
    <w:rsid w:val="007A46E8"/>
    <w:rsid w:val="007B13F6"/>
    <w:rsid w:val="007B381E"/>
    <w:rsid w:val="007B3B07"/>
    <w:rsid w:val="007B4CEC"/>
    <w:rsid w:val="007B7DF9"/>
    <w:rsid w:val="007C00BD"/>
    <w:rsid w:val="007C1113"/>
    <w:rsid w:val="007C4AFD"/>
    <w:rsid w:val="007C4C0D"/>
    <w:rsid w:val="007D1176"/>
    <w:rsid w:val="007D6234"/>
    <w:rsid w:val="007E00AE"/>
    <w:rsid w:val="007E1031"/>
    <w:rsid w:val="007E179C"/>
    <w:rsid w:val="007E2552"/>
    <w:rsid w:val="007E39EE"/>
    <w:rsid w:val="007E6244"/>
    <w:rsid w:val="007E6640"/>
    <w:rsid w:val="007E7F92"/>
    <w:rsid w:val="007F092B"/>
    <w:rsid w:val="007F25BB"/>
    <w:rsid w:val="007F3B07"/>
    <w:rsid w:val="007F49AC"/>
    <w:rsid w:val="007F5055"/>
    <w:rsid w:val="007F5F53"/>
    <w:rsid w:val="007F79C8"/>
    <w:rsid w:val="0080372D"/>
    <w:rsid w:val="00803DF3"/>
    <w:rsid w:val="00805EF5"/>
    <w:rsid w:val="00810F69"/>
    <w:rsid w:val="00812A4A"/>
    <w:rsid w:val="00813461"/>
    <w:rsid w:val="00813D39"/>
    <w:rsid w:val="00814349"/>
    <w:rsid w:val="00816A1B"/>
    <w:rsid w:val="0081713C"/>
    <w:rsid w:val="00817CD8"/>
    <w:rsid w:val="00820BDB"/>
    <w:rsid w:val="008245AF"/>
    <w:rsid w:val="00824B40"/>
    <w:rsid w:val="0082540B"/>
    <w:rsid w:val="00826AAC"/>
    <w:rsid w:val="00826F48"/>
    <w:rsid w:val="0083082B"/>
    <w:rsid w:val="008309DB"/>
    <w:rsid w:val="008325DA"/>
    <w:rsid w:val="00833DE8"/>
    <w:rsid w:val="00835B62"/>
    <w:rsid w:val="0084067A"/>
    <w:rsid w:val="00843302"/>
    <w:rsid w:val="008447D2"/>
    <w:rsid w:val="0084608D"/>
    <w:rsid w:val="008468BB"/>
    <w:rsid w:val="00846B43"/>
    <w:rsid w:val="0084758F"/>
    <w:rsid w:val="00847595"/>
    <w:rsid w:val="008505B0"/>
    <w:rsid w:val="008506AA"/>
    <w:rsid w:val="00853180"/>
    <w:rsid w:val="00853550"/>
    <w:rsid w:val="00853EF5"/>
    <w:rsid w:val="008559F7"/>
    <w:rsid w:val="00860D31"/>
    <w:rsid w:val="00861819"/>
    <w:rsid w:val="00863531"/>
    <w:rsid w:val="008646BC"/>
    <w:rsid w:val="008653CA"/>
    <w:rsid w:val="00870544"/>
    <w:rsid w:val="008739EA"/>
    <w:rsid w:val="00873B22"/>
    <w:rsid w:val="00874300"/>
    <w:rsid w:val="008748E7"/>
    <w:rsid w:val="00875662"/>
    <w:rsid w:val="00877965"/>
    <w:rsid w:val="008828C8"/>
    <w:rsid w:val="00882CF2"/>
    <w:rsid w:val="008846A0"/>
    <w:rsid w:val="00884A18"/>
    <w:rsid w:val="008908F3"/>
    <w:rsid w:val="0089193E"/>
    <w:rsid w:val="008932D3"/>
    <w:rsid w:val="008950E5"/>
    <w:rsid w:val="008962E7"/>
    <w:rsid w:val="0089748B"/>
    <w:rsid w:val="008A0EB9"/>
    <w:rsid w:val="008A3563"/>
    <w:rsid w:val="008A45FA"/>
    <w:rsid w:val="008A5702"/>
    <w:rsid w:val="008A57D1"/>
    <w:rsid w:val="008A5CCB"/>
    <w:rsid w:val="008A74F6"/>
    <w:rsid w:val="008B2047"/>
    <w:rsid w:val="008B2E19"/>
    <w:rsid w:val="008B55DF"/>
    <w:rsid w:val="008B6F73"/>
    <w:rsid w:val="008C12CF"/>
    <w:rsid w:val="008C229D"/>
    <w:rsid w:val="008C2D45"/>
    <w:rsid w:val="008C485A"/>
    <w:rsid w:val="008C6B78"/>
    <w:rsid w:val="008C7B38"/>
    <w:rsid w:val="008D02FD"/>
    <w:rsid w:val="008D2BE7"/>
    <w:rsid w:val="008D4DE2"/>
    <w:rsid w:val="008D7EED"/>
    <w:rsid w:val="008E0122"/>
    <w:rsid w:val="008E10D6"/>
    <w:rsid w:val="008E76EC"/>
    <w:rsid w:val="008F14A6"/>
    <w:rsid w:val="008F2397"/>
    <w:rsid w:val="008F3781"/>
    <w:rsid w:val="008F72C5"/>
    <w:rsid w:val="009007FE"/>
    <w:rsid w:val="0090283E"/>
    <w:rsid w:val="0090295F"/>
    <w:rsid w:val="0090381C"/>
    <w:rsid w:val="00905038"/>
    <w:rsid w:val="009054A5"/>
    <w:rsid w:val="00906E62"/>
    <w:rsid w:val="00910057"/>
    <w:rsid w:val="0091329F"/>
    <w:rsid w:val="0091573F"/>
    <w:rsid w:val="009201DE"/>
    <w:rsid w:val="00922E28"/>
    <w:rsid w:val="0092514F"/>
    <w:rsid w:val="00930776"/>
    <w:rsid w:val="009319A0"/>
    <w:rsid w:val="00932941"/>
    <w:rsid w:val="00932F2B"/>
    <w:rsid w:val="009336F3"/>
    <w:rsid w:val="009358BB"/>
    <w:rsid w:val="009368E7"/>
    <w:rsid w:val="009402F8"/>
    <w:rsid w:val="009439AE"/>
    <w:rsid w:val="00944624"/>
    <w:rsid w:val="0094587A"/>
    <w:rsid w:val="009466BE"/>
    <w:rsid w:val="00947327"/>
    <w:rsid w:val="00950102"/>
    <w:rsid w:val="00952229"/>
    <w:rsid w:val="009522B3"/>
    <w:rsid w:val="0095238C"/>
    <w:rsid w:val="009536B7"/>
    <w:rsid w:val="009564BD"/>
    <w:rsid w:val="009570AD"/>
    <w:rsid w:val="0096172F"/>
    <w:rsid w:val="00963732"/>
    <w:rsid w:val="0096621A"/>
    <w:rsid w:val="00967E43"/>
    <w:rsid w:val="00971057"/>
    <w:rsid w:val="009718FF"/>
    <w:rsid w:val="00972534"/>
    <w:rsid w:val="009801BA"/>
    <w:rsid w:val="009832D7"/>
    <w:rsid w:val="0098346B"/>
    <w:rsid w:val="00984C99"/>
    <w:rsid w:val="009875C8"/>
    <w:rsid w:val="00987A58"/>
    <w:rsid w:val="00987B63"/>
    <w:rsid w:val="009925C0"/>
    <w:rsid w:val="00992BFD"/>
    <w:rsid w:val="009A0860"/>
    <w:rsid w:val="009A1638"/>
    <w:rsid w:val="009A4C02"/>
    <w:rsid w:val="009A6864"/>
    <w:rsid w:val="009A7846"/>
    <w:rsid w:val="009B2915"/>
    <w:rsid w:val="009B2E45"/>
    <w:rsid w:val="009B42EA"/>
    <w:rsid w:val="009B72C2"/>
    <w:rsid w:val="009C5737"/>
    <w:rsid w:val="009C67EA"/>
    <w:rsid w:val="009E47B5"/>
    <w:rsid w:val="009E5A82"/>
    <w:rsid w:val="009E6024"/>
    <w:rsid w:val="009E6262"/>
    <w:rsid w:val="009E639B"/>
    <w:rsid w:val="009E6F41"/>
    <w:rsid w:val="009E7770"/>
    <w:rsid w:val="009E7E4D"/>
    <w:rsid w:val="009F03EB"/>
    <w:rsid w:val="009F04FB"/>
    <w:rsid w:val="009F0FE6"/>
    <w:rsid w:val="009F14C0"/>
    <w:rsid w:val="009F2E57"/>
    <w:rsid w:val="009F58C6"/>
    <w:rsid w:val="009F5A58"/>
    <w:rsid w:val="009F7FF3"/>
    <w:rsid w:val="00A037A0"/>
    <w:rsid w:val="00A0679E"/>
    <w:rsid w:val="00A0760F"/>
    <w:rsid w:val="00A0789E"/>
    <w:rsid w:val="00A12012"/>
    <w:rsid w:val="00A13BE5"/>
    <w:rsid w:val="00A1583F"/>
    <w:rsid w:val="00A16D52"/>
    <w:rsid w:val="00A253CE"/>
    <w:rsid w:val="00A318DF"/>
    <w:rsid w:val="00A33BD2"/>
    <w:rsid w:val="00A35EF7"/>
    <w:rsid w:val="00A37A88"/>
    <w:rsid w:val="00A40037"/>
    <w:rsid w:val="00A4023B"/>
    <w:rsid w:val="00A442B6"/>
    <w:rsid w:val="00A45E7B"/>
    <w:rsid w:val="00A466D9"/>
    <w:rsid w:val="00A50B78"/>
    <w:rsid w:val="00A540E5"/>
    <w:rsid w:val="00A54D4D"/>
    <w:rsid w:val="00A55B82"/>
    <w:rsid w:val="00A570EA"/>
    <w:rsid w:val="00A61BF8"/>
    <w:rsid w:val="00A61EA1"/>
    <w:rsid w:val="00A61FF0"/>
    <w:rsid w:val="00A65411"/>
    <w:rsid w:val="00A67E20"/>
    <w:rsid w:val="00A67E72"/>
    <w:rsid w:val="00A70E1A"/>
    <w:rsid w:val="00A71C43"/>
    <w:rsid w:val="00A770E4"/>
    <w:rsid w:val="00A77841"/>
    <w:rsid w:val="00A827DD"/>
    <w:rsid w:val="00A87880"/>
    <w:rsid w:val="00A92EB5"/>
    <w:rsid w:val="00A939B3"/>
    <w:rsid w:val="00A94B45"/>
    <w:rsid w:val="00A95DC1"/>
    <w:rsid w:val="00A96500"/>
    <w:rsid w:val="00AA0DA5"/>
    <w:rsid w:val="00AA60E5"/>
    <w:rsid w:val="00AA6B8F"/>
    <w:rsid w:val="00AB027A"/>
    <w:rsid w:val="00AB1BDF"/>
    <w:rsid w:val="00AB5061"/>
    <w:rsid w:val="00AB5562"/>
    <w:rsid w:val="00AB71A8"/>
    <w:rsid w:val="00AB7C65"/>
    <w:rsid w:val="00AC5662"/>
    <w:rsid w:val="00AC6191"/>
    <w:rsid w:val="00AC65B1"/>
    <w:rsid w:val="00AC6B7C"/>
    <w:rsid w:val="00AC70A8"/>
    <w:rsid w:val="00AD0540"/>
    <w:rsid w:val="00AD0B7D"/>
    <w:rsid w:val="00AD0E17"/>
    <w:rsid w:val="00AD1978"/>
    <w:rsid w:val="00AD3FC5"/>
    <w:rsid w:val="00AD609C"/>
    <w:rsid w:val="00AD62CA"/>
    <w:rsid w:val="00AD73B4"/>
    <w:rsid w:val="00AE0876"/>
    <w:rsid w:val="00AE1944"/>
    <w:rsid w:val="00AE1BE5"/>
    <w:rsid w:val="00AE664A"/>
    <w:rsid w:val="00AF057F"/>
    <w:rsid w:val="00AF4D7C"/>
    <w:rsid w:val="00AF4DD7"/>
    <w:rsid w:val="00B0047B"/>
    <w:rsid w:val="00B024CD"/>
    <w:rsid w:val="00B02CDC"/>
    <w:rsid w:val="00B03D31"/>
    <w:rsid w:val="00B074FB"/>
    <w:rsid w:val="00B11B0D"/>
    <w:rsid w:val="00B1754B"/>
    <w:rsid w:val="00B2007A"/>
    <w:rsid w:val="00B2034D"/>
    <w:rsid w:val="00B22ABE"/>
    <w:rsid w:val="00B233A1"/>
    <w:rsid w:val="00B23E99"/>
    <w:rsid w:val="00B250EB"/>
    <w:rsid w:val="00B30D25"/>
    <w:rsid w:val="00B33AB5"/>
    <w:rsid w:val="00B33CCF"/>
    <w:rsid w:val="00B35986"/>
    <w:rsid w:val="00B400E8"/>
    <w:rsid w:val="00B41390"/>
    <w:rsid w:val="00B51AFB"/>
    <w:rsid w:val="00B51B52"/>
    <w:rsid w:val="00B5216A"/>
    <w:rsid w:val="00B52F68"/>
    <w:rsid w:val="00B54769"/>
    <w:rsid w:val="00B556C0"/>
    <w:rsid w:val="00B7199D"/>
    <w:rsid w:val="00B74DBD"/>
    <w:rsid w:val="00B756B2"/>
    <w:rsid w:val="00B80312"/>
    <w:rsid w:val="00B846AC"/>
    <w:rsid w:val="00B869BB"/>
    <w:rsid w:val="00B877CD"/>
    <w:rsid w:val="00B91885"/>
    <w:rsid w:val="00B91D4B"/>
    <w:rsid w:val="00B970FE"/>
    <w:rsid w:val="00BA084E"/>
    <w:rsid w:val="00BA10C4"/>
    <w:rsid w:val="00BA1DFF"/>
    <w:rsid w:val="00BA3889"/>
    <w:rsid w:val="00BA3901"/>
    <w:rsid w:val="00BA6261"/>
    <w:rsid w:val="00BB2F63"/>
    <w:rsid w:val="00BB3AF5"/>
    <w:rsid w:val="00BC0089"/>
    <w:rsid w:val="00BC36E7"/>
    <w:rsid w:val="00BC3842"/>
    <w:rsid w:val="00BC532D"/>
    <w:rsid w:val="00BC57EF"/>
    <w:rsid w:val="00BC6EDB"/>
    <w:rsid w:val="00BC6F1F"/>
    <w:rsid w:val="00BD13C1"/>
    <w:rsid w:val="00BD5F79"/>
    <w:rsid w:val="00BD7D6D"/>
    <w:rsid w:val="00BE2B82"/>
    <w:rsid w:val="00BE600E"/>
    <w:rsid w:val="00BE6AF6"/>
    <w:rsid w:val="00BF1FE0"/>
    <w:rsid w:val="00BF2C23"/>
    <w:rsid w:val="00BF38CC"/>
    <w:rsid w:val="00BF558D"/>
    <w:rsid w:val="00C00AA0"/>
    <w:rsid w:val="00C00AAF"/>
    <w:rsid w:val="00C01125"/>
    <w:rsid w:val="00C01FC5"/>
    <w:rsid w:val="00C023C4"/>
    <w:rsid w:val="00C10560"/>
    <w:rsid w:val="00C15FF0"/>
    <w:rsid w:val="00C16F72"/>
    <w:rsid w:val="00C2038F"/>
    <w:rsid w:val="00C207B6"/>
    <w:rsid w:val="00C22069"/>
    <w:rsid w:val="00C221D2"/>
    <w:rsid w:val="00C238D1"/>
    <w:rsid w:val="00C256FA"/>
    <w:rsid w:val="00C31E36"/>
    <w:rsid w:val="00C3270E"/>
    <w:rsid w:val="00C3334B"/>
    <w:rsid w:val="00C33ABC"/>
    <w:rsid w:val="00C36D82"/>
    <w:rsid w:val="00C4098D"/>
    <w:rsid w:val="00C4398E"/>
    <w:rsid w:val="00C43EE9"/>
    <w:rsid w:val="00C45CE3"/>
    <w:rsid w:val="00C46298"/>
    <w:rsid w:val="00C47FE1"/>
    <w:rsid w:val="00C50211"/>
    <w:rsid w:val="00C529D0"/>
    <w:rsid w:val="00C546D0"/>
    <w:rsid w:val="00C55896"/>
    <w:rsid w:val="00C55CF9"/>
    <w:rsid w:val="00C56382"/>
    <w:rsid w:val="00C567A8"/>
    <w:rsid w:val="00C57288"/>
    <w:rsid w:val="00C57842"/>
    <w:rsid w:val="00C61851"/>
    <w:rsid w:val="00C62135"/>
    <w:rsid w:val="00C63006"/>
    <w:rsid w:val="00C670DB"/>
    <w:rsid w:val="00C7593B"/>
    <w:rsid w:val="00C75A97"/>
    <w:rsid w:val="00C76762"/>
    <w:rsid w:val="00C801C9"/>
    <w:rsid w:val="00C80AA8"/>
    <w:rsid w:val="00C83449"/>
    <w:rsid w:val="00C836A5"/>
    <w:rsid w:val="00C912AD"/>
    <w:rsid w:val="00C93292"/>
    <w:rsid w:val="00C95AF4"/>
    <w:rsid w:val="00C96515"/>
    <w:rsid w:val="00C972D5"/>
    <w:rsid w:val="00CA3DC9"/>
    <w:rsid w:val="00CA761D"/>
    <w:rsid w:val="00CA7944"/>
    <w:rsid w:val="00CA7F7A"/>
    <w:rsid w:val="00CB2857"/>
    <w:rsid w:val="00CB7B74"/>
    <w:rsid w:val="00CC031A"/>
    <w:rsid w:val="00CC3C30"/>
    <w:rsid w:val="00CC4315"/>
    <w:rsid w:val="00CC4B02"/>
    <w:rsid w:val="00CD289A"/>
    <w:rsid w:val="00CE084B"/>
    <w:rsid w:val="00CE4B93"/>
    <w:rsid w:val="00CF57D2"/>
    <w:rsid w:val="00CF5F1D"/>
    <w:rsid w:val="00CF6664"/>
    <w:rsid w:val="00D00EA6"/>
    <w:rsid w:val="00D02108"/>
    <w:rsid w:val="00D02C37"/>
    <w:rsid w:val="00D0607F"/>
    <w:rsid w:val="00D13C2F"/>
    <w:rsid w:val="00D1551A"/>
    <w:rsid w:val="00D15BE2"/>
    <w:rsid w:val="00D17AFF"/>
    <w:rsid w:val="00D17C1F"/>
    <w:rsid w:val="00D205AF"/>
    <w:rsid w:val="00D220FD"/>
    <w:rsid w:val="00D22E40"/>
    <w:rsid w:val="00D23FB9"/>
    <w:rsid w:val="00D24331"/>
    <w:rsid w:val="00D262BC"/>
    <w:rsid w:val="00D270F5"/>
    <w:rsid w:val="00D278C0"/>
    <w:rsid w:val="00D32BC5"/>
    <w:rsid w:val="00D3366D"/>
    <w:rsid w:val="00D33D57"/>
    <w:rsid w:val="00D36F3C"/>
    <w:rsid w:val="00D37578"/>
    <w:rsid w:val="00D44DB8"/>
    <w:rsid w:val="00D5048E"/>
    <w:rsid w:val="00D50A84"/>
    <w:rsid w:val="00D50B55"/>
    <w:rsid w:val="00D520DE"/>
    <w:rsid w:val="00D54AC8"/>
    <w:rsid w:val="00D56903"/>
    <w:rsid w:val="00D56D3C"/>
    <w:rsid w:val="00D5739F"/>
    <w:rsid w:val="00D60D44"/>
    <w:rsid w:val="00D6117B"/>
    <w:rsid w:val="00D61561"/>
    <w:rsid w:val="00D616DA"/>
    <w:rsid w:val="00D6231F"/>
    <w:rsid w:val="00D65BCF"/>
    <w:rsid w:val="00D66709"/>
    <w:rsid w:val="00D676E2"/>
    <w:rsid w:val="00D77C31"/>
    <w:rsid w:val="00D77E3E"/>
    <w:rsid w:val="00D838E3"/>
    <w:rsid w:val="00D85752"/>
    <w:rsid w:val="00D85C5D"/>
    <w:rsid w:val="00D86E79"/>
    <w:rsid w:val="00D879FC"/>
    <w:rsid w:val="00D90424"/>
    <w:rsid w:val="00D90DF8"/>
    <w:rsid w:val="00D918C5"/>
    <w:rsid w:val="00D9257A"/>
    <w:rsid w:val="00D93295"/>
    <w:rsid w:val="00D93B7C"/>
    <w:rsid w:val="00D94ABD"/>
    <w:rsid w:val="00D97CA6"/>
    <w:rsid w:val="00DA0160"/>
    <w:rsid w:val="00DA119C"/>
    <w:rsid w:val="00DA199E"/>
    <w:rsid w:val="00DA1FBB"/>
    <w:rsid w:val="00DA30F0"/>
    <w:rsid w:val="00DA51E6"/>
    <w:rsid w:val="00DA5312"/>
    <w:rsid w:val="00DB5C61"/>
    <w:rsid w:val="00DB5DF0"/>
    <w:rsid w:val="00DB6BFC"/>
    <w:rsid w:val="00DB730A"/>
    <w:rsid w:val="00DB7D4D"/>
    <w:rsid w:val="00DC21D9"/>
    <w:rsid w:val="00DC2506"/>
    <w:rsid w:val="00DC3184"/>
    <w:rsid w:val="00DC68E6"/>
    <w:rsid w:val="00DC7A36"/>
    <w:rsid w:val="00DD0126"/>
    <w:rsid w:val="00DD0529"/>
    <w:rsid w:val="00DD2CEA"/>
    <w:rsid w:val="00DD691B"/>
    <w:rsid w:val="00DD72EF"/>
    <w:rsid w:val="00DE0AD3"/>
    <w:rsid w:val="00DE4404"/>
    <w:rsid w:val="00DE6507"/>
    <w:rsid w:val="00DE6F98"/>
    <w:rsid w:val="00DE77F4"/>
    <w:rsid w:val="00DF24CD"/>
    <w:rsid w:val="00DF3BA3"/>
    <w:rsid w:val="00DF5D53"/>
    <w:rsid w:val="00DF68A1"/>
    <w:rsid w:val="00DF6934"/>
    <w:rsid w:val="00DF6A8B"/>
    <w:rsid w:val="00DF6DB4"/>
    <w:rsid w:val="00DF7F82"/>
    <w:rsid w:val="00E00AFF"/>
    <w:rsid w:val="00E01088"/>
    <w:rsid w:val="00E0537A"/>
    <w:rsid w:val="00E05390"/>
    <w:rsid w:val="00E0597B"/>
    <w:rsid w:val="00E12FD4"/>
    <w:rsid w:val="00E13847"/>
    <w:rsid w:val="00E16014"/>
    <w:rsid w:val="00E16118"/>
    <w:rsid w:val="00E17D84"/>
    <w:rsid w:val="00E20012"/>
    <w:rsid w:val="00E20290"/>
    <w:rsid w:val="00E22C72"/>
    <w:rsid w:val="00E24A81"/>
    <w:rsid w:val="00E24B0F"/>
    <w:rsid w:val="00E269EE"/>
    <w:rsid w:val="00E2718A"/>
    <w:rsid w:val="00E30D49"/>
    <w:rsid w:val="00E336CC"/>
    <w:rsid w:val="00E35642"/>
    <w:rsid w:val="00E373B5"/>
    <w:rsid w:val="00E40451"/>
    <w:rsid w:val="00E40C04"/>
    <w:rsid w:val="00E41294"/>
    <w:rsid w:val="00E4142B"/>
    <w:rsid w:val="00E4745F"/>
    <w:rsid w:val="00E47EF2"/>
    <w:rsid w:val="00E50770"/>
    <w:rsid w:val="00E53F23"/>
    <w:rsid w:val="00E613A5"/>
    <w:rsid w:val="00E615EF"/>
    <w:rsid w:val="00E638B4"/>
    <w:rsid w:val="00E63EEF"/>
    <w:rsid w:val="00E648E3"/>
    <w:rsid w:val="00E657F1"/>
    <w:rsid w:val="00E7065F"/>
    <w:rsid w:val="00E736F3"/>
    <w:rsid w:val="00E74E80"/>
    <w:rsid w:val="00E769A6"/>
    <w:rsid w:val="00E76BC6"/>
    <w:rsid w:val="00E77B64"/>
    <w:rsid w:val="00E80DBF"/>
    <w:rsid w:val="00E80FFB"/>
    <w:rsid w:val="00E84507"/>
    <w:rsid w:val="00E87BE4"/>
    <w:rsid w:val="00E87FE8"/>
    <w:rsid w:val="00E931F6"/>
    <w:rsid w:val="00E93490"/>
    <w:rsid w:val="00E939F0"/>
    <w:rsid w:val="00E96DCA"/>
    <w:rsid w:val="00E96EE7"/>
    <w:rsid w:val="00E97B7C"/>
    <w:rsid w:val="00EA0792"/>
    <w:rsid w:val="00EA38FE"/>
    <w:rsid w:val="00EA5751"/>
    <w:rsid w:val="00EA618F"/>
    <w:rsid w:val="00EA685D"/>
    <w:rsid w:val="00EA6C2E"/>
    <w:rsid w:val="00EB0218"/>
    <w:rsid w:val="00EB056E"/>
    <w:rsid w:val="00EB0EA0"/>
    <w:rsid w:val="00EB6989"/>
    <w:rsid w:val="00EB7188"/>
    <w:rsid w:val="00EC013A"/>
    <w:rsid w:val="00EC1971"/>
    <w:rsid w:val="00EC2C2C"/>
    <w:rsid w:val="00EC54E0"/>
    <w:rsid w:val="00EC5B08"/>
    <w:rsid w:val="00ED0EE4"/>
    <w:rsid w:val="00ED1F39"/>
    <w:rsid w:val="00ED3869"/>
    <w:rsid w:val="00ED5693"/>
    <w:rsid w:val="00ED5B14"/>
    <w:rsid w:val="00ED5CBE"/>
    <w:rsid w:val="00EF0C27"/>
    <w:rsid w:val="00EF155C"/>
    <w:rsid w:val="00EF64D5"/>
    <w:rsid w:val="00EF735E"/>
    <w:rsid w:val="00EF7783"/>
    <w:rsid w:val="00EF7DEF"/>
    <w:rsid w:val="00F0166D"/>
    <w:rsid w:val="00F02B0F"/>
    <w:rsid w:val="00F0723D"/>
    <w:rsid w:val="00F07CBE"/>
    <w:rsid w:val="00F13C17"/>
    <w:rsid w:val="00F15069"/>
    <w:rsid w:val="00F15474"/>
    <w:rsid w:val="00F15A27"/>
    <w:rsid w:val="00F205C0"/>
    <w:rsid w:val="00F22F72"/>
    <w:rsid w:val="00F22F77"/>
    <w:rsid w:val="00F24241"/>
    <w:rsid w:val="00F26487"/>
    <w:rsid w:val="00F2778A"/>
    <w:rsid w:val="00F278F5"/>
    <w:rsid w:val="00F33EE0"/>
    <w:rsid w:val="00F34B7A"/>
    <w:rsid w:val="00F36733"/>
    <w:rsid w:val="00F37885"/>
    <w:rsid w:val="00F45986"/>
    <w:rsid w:val="00F45B79"/>
    <w:rsid w:val="00F4633E"/>
    <w:rsid w:val="00F5135A"/>
    <w:rsid w:val="00F52B84"/>
    <w:rsid w:val="00F53851"/>
    <w:rsid w:val="00F54D62"/>
    <w:rsid w:val="00F5581F"/>
    <w:rsid w:val="00F56D9E"/>
    <w:rsid w:val="00F5780C"/>
    <w:rsid w:val="00F600B1"/>
    <w:rsid w:val="00F60B55"/>
    <w:rsid w:val="00F61EE1"/>
    <w:rsid w:val="00F6212C"/>
    <w:rsid w:val="00F62A17"/>
    <w:rsid w:val="00F63B7E"/>
    <w:rsid w:val="00F64ADE"/>
    <w:rsid w:val="00F666E2"/>
    <w:rsid w:val="00F676E1"/>
    <w:rsid w:val="00F70585"/>
    <w:rsid w:val="00F70754"/>
    <w:rsid w:val="00F70E21"/>
    <w:rsid w:val="00F70ECA"/>
    <w:rsid w:val="00F7349F"/>
    <w:rsid w:val="00F74185"/>
    <w:rsid w:val="00F75261"/>
    <w:rsid w:val="00F7655E"/>
    <w:rsid w:val="00F80CAD"/>
    <w:rsid w:val="00F8130C"/>
    <w:rsid w:val="00F84756"/>
    <w:rsid w:val="00F84A74"/>
    <w:rsid w:val="00F90A96"/>
    <w:rsid w:val="00F90D85"/>
    <w:rsid w:val="00F921F2"/>
    <w:rsid w:val="00F9426A"/>
    <w:rsid w:val="00F953BD"/>
    <w:rsid w:val="00FA1A33"/>
    <w:rsid w:val="00FA1BB1"/>
    <w:rsid w:val="00FA2ABC"/>
    <w:rsid w:val="00FA4116"/>
    <w:rsid w:val="00FA5B55"/>
    <w:rsid w:val="00FB1735"/>
    <w:rsid w:val="00FB1FDE"/>
    <w:rsid w:val="00FB48E1"/>
    <w:rsid w:val="00FB75F4"/>
    <w:rsid w:val="00FC13AF"/>
    <w:rsid w:val="00FC3D48"/>
    <w:rsid w:val="00FC452B"/>
    <w:rsid w:val="00FC56FE"/>
    <w:rsid w:val="00FD1927"/>
    <w:rsid w:val="00FD26F5"/>
    <w:rsid w:val="00FD33C3"/>
    <w:rsid w:val="00FD4729"/>
    <w:rsid w:val="00FD54F7"/>
    <w:rsid w:val="00FD5BBF"/>
    <w:rsid w:val="00FD73AC"/>
    <w:rsid w:val="00FE6B2B"/>
    <w:rsid w:val="00FE72E5"/>
    <w:rsid w:val="00FE7367"/>
    <w:rsid w:val="00FF01A4"/>
    <w:rsid w:val="00FF180F"/>
    <w:rsid w:val="00FF2FCA"/>
    <w:rsid w:val="00FF51A9"/>
    <w:rsid w:val="00FF5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BDB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84A1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6671F4"/>
    <w:pPr>
      <w:spacing w:before="240" w:after="60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F70754"/>
    <w:rPr>
      <w:b/>
      <w:bCs/>
      <w:color w:val="26282F"/>
      <w:sz w:val="26"/>
      <w:szCs w:val="26"/>
    </w:rPr>
  </w:style>
  <w:style w:type="paragraph" w:customStyle="1" w:styleId="a4">
    <w:name w:val="Нормальный (таблица)"/>
    <w:basedOn w:val="a"/>
    <w:next w:val="a"/>
    <w:uiPriority w:val="99"/>
    <w:rsid w:val="00F7075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5">
    <w:name w:val="Гипертекстовая ссылка"/>
    <w:uiPriority w:val="99"/>
    <w:rsid w:val="00F70754"/>
    <w:rPr>
      <w:b/>
      <w:bCs/>
      <w:color w:val="106BBE"/>
      <w:sz w:val="26"/>
      <w:szCs w:val="26"/>
    </w:rPr>
  </w:style>
  <w:style w:type="paragraph" w:customStyle="1" w:styleId="ConsPlusNonformat">
    <w:name w:val="ConsPlusNonformat"/>
    <w:uiPriority w:val="99"/>
    <w:rsid w:val="00403C8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text1">
    <w:name w:val="text1"/>
    <w:rsid w:val="00D61561"/>
    <w:rPr>
      <w:rFonts w:ascii="Arial" w:hAnsi="Arial" w:cs="Arial" w:hint="default"/>
      <w:sz w:val="18"/>
      <w:szCs w:val="18"/>
    </w:rPr>
  </w:style>
  <w:style w:type="paragraph" w:styleId="a6">
    <w:name w:val="Normal (Web)"/>
    <w:basedOn w:val="a"/>
    <w:rsid w:val="00E80FF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a7">
    <w:name w:val="Стиль"/>
    <w:rsid w:val="00031D79"/>
    <w:pPr>
      <w:widowControl w:val="0"/>
      <w:autoSpaceDE w:val="0"/>
      <w:autoSpaceDN w:val="0"/>
      <w:ind w:firstLine="720"/>
      <w:jc w:val="both"/>
    </w:pPr>
    <w:rPr>
      <w:rFonts w:ascii="Arial" w:eastAsia="Times New Roman" w:hAnsi="Arial" w:cs="Arial"/>
    </w:rPr>
  </w:style>
  <w:style w:type="paragraph" w:customStyle="1" w:styleId="a8">
    <w:name w:val="Таблицы (моноширинный)"/>
    <w:basedOn w:val="a7"/>
    <w:next w:val="a7"/>
    <w:rsid w:val="00031D79"/>
    <w:pPr>
      <w:ind w:firstLine="0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rsid w:val="00884A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link w:val="1"/>
    <w:rsid w:val="00884A18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paragraph" w:styleId="aa">
    <w:name w:val="No Spacing"/>
    <w:uiPriority w:val="1"/>
    <w:qFormat/>
    <w:rsid w:val="001D2CE4"/>
    <w:rPr>
      <w:rFonts w:eastAsia="Times New Roman"/>
      <w:sz w:val="22"/>
      <w:szCs w:val="22"/>
    </w:rPr>
  </w:style>
  <w:style w:type="character" w:styleId="ab">
    <w:name w:val="Strong"/>
    <w:uiPriority w:val="99"/>
    <w:qFormat/>
    <w:rsid w:val="00E87FE8"/>
    <w:rPr>
      <w:b/>
      <w:bCs/>
    </w:rPr>
  </w:style>
  <w:style w:type="character" w:styleId="ac">
    <w:name w:val="Emphasis"/>
    <w:qFormat/>
    <w:rsid w:val="00E87FE8"/>
    <w:rPr>
      <w:i/>
      <w:iCs/>
    </w:rPr>
  </w:style>
  <w:style w:type="character" w:customStyle="1" w:styleId="ad">
    <w:name w:val="Основной текст_"/>
    <w:link w:val="30"/>
    <w:rsid w:val="001931AA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0">
    <w:name w:val="Основной текст30"/>
    <w:basedOn w:val="a"/>
    <w:link w:val="ad"/>
    <w:rsid w:val="001931AA"/>
    <w:pPr>
      <w:shd w:val="clear" w:color="auto" w:fill="FFFFFF"/>
      <w:spacing w:before="420" w:after="240" w:line="322" w:lineRule="exact"/>
      <w:ind w:hanging="420"/>
      <w:jc w:val="both"/>
    </w:pPr>
    <w:rPr>
      <w:rFonts w:ascii="Times New Roman" w:eastAsia="Times New Roman" w:hAnsi="Times New Roman"/>
      <w:sz w:val="27"/>
      <w:szCs w:val="27"/>
    </w:rPr>
  </w:style>
  <w:style w:type="character" w:customStyle="1" w:styleId="21">
    <w:name w:val="Основной текст21"/>
    <w:rsid w:val="001931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FontStyle12">
    <w:name w:val="Font Style12"/>
    <w:rsid w:val="001931AA"/>
    <w:rPr>
      <w:rFonts w:ascii="Times New Roman" w:hAnsi="Times New Roman" w:cs="Times New Roman"/>
      <w:sz w:val="18"/>
      <w:szCs w:val="18"/>
    </w:rPr>
  </w:style>
  <w:style w:type="character" w:customStyle="1" w:styleId="11">
    <w:name w:val="Основной текст11"/>
    <w:uiPriority w:val="99"/>
    <w:rsid w:val="00603F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6">
    <w:name w:val="Основной текст16"/>
    <w:rsid w:val="00603F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60">
    <w:name w:val="Заголовок 6 Знак"/>
    <w:link w:val="6"/>
    <w:semiHidden/>
    <w:rsid w:val="006671F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ae">
    <w:name w:val="Revision"/>
    <w:hidden/>
    <w:uiPriority w:val="99"/>
    <w:semiHidden/>
    <w:rsid w:val="00C42CB3"/>
    <w:rPr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4F00A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4F00A7"/>
    <w:rPr>
      <w:rFonts w:ascii="Tahoma" w:hAnsi="Tahoma" w:cs="Tahoma"/>
      <w:sz w:val="16"/>
      <w:szCs w:val="16"/>
      <w:lang w:eastAsia="en-US"/>
    </w:rPr>
  </w:style>
  <w:style w:type="paragraph" w:styleId="af1">
    <w:name w:val="Body Text"/>
    <w:basedOn w:val="a"/>
    <w:link w:val="af2"/>
    <w:unhideWhenUsed/>
    <w:rsid w:val="00F6212C"/>
    <w:pPr>
      <w:suppressAutoHyphens/>
      <w:spacing w:after="120" w:line="240" w:lineRule="auto"/>
    </w:pPr>
    <w:rPr>
      <w:rFonts w:ascii="Times New Roman" w:eastAsia="Arial Unicode MS" w:hAnsi="Times New Roman"/>
      <w:sz w:val="24"/>
      <w:szCs w:val="24"/>
      <w:lang w:eastAsia="ar-SA"/>
    </w:rPr>
  </w:style>
  <w:style w:type="character" w:customStyle="1" w:styleId="af2">
    <w:name w:val="Основной текст Знак"/>
    <w:link w:val="af1"/>
    <w:rsid w:val="00F6212C"/>
    <w:rPr>
      <w:rFonts w:ascii="Times New Roman" w:eastAsia="Arial Unicode MS" w:hAnsi="Times New Roman"/>
      <w:sz w:val="24"/>
      <w:szCs w:val="24"/>
      <w:lang w:eastAsia="ar-SA"/>
    </w:rPr>
  </w:style>
  <w:style w:type="paragraph" w:styleId="af3">
    <w:name w:val="header"/>
    <w:basedOn w:val="a"/>
    <w:link w:val="af4"/>
    <w:uiPriority w:val="99"/>
    <w:semiHidden/>
    <w:unhideWhenUsed/>
    <w:rsid w:val="000C4B6B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0C4B6B"/>
    <w:rPr>
      <w:sz w:val="22"/>
      <w:szCs w:val="22"/>
      <w:lang w:eastAsia="en-US"/>
    </w:rPr>
  </w:style>
  <w:style w:type="paragraph" w:styleId="af5">
    <w:name w:val="footer"/>
    <w:basedOn w:val="a"/>
    <w:link w:val="af6"/>
    <w:uiPriority w:val="99"/>
    <w:unhideWhenUsed/>
    <w:rsid w:val="000C4B6B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0C4B6B"/>
    <w:rPr>
      <w:sz w:val="22"/>
      <w:szCs w:val="22"/>
      <w:lang w:eastAsia="en-US"/>
    </w:rPr>
  </w:style>
  <w:style w:type="paragraph" w:styleId="af7">
    <w:name w:val="List Paragraph"/>
    <w:basedOn w:val="a"/>
    <w:uiPriority w:val="34"/>
    <w:qFormat/>
    <w:rsid w:val="00FF51A9"/>
    <w:pPr>
      <w:ind w:left="720"/>
      <w:contextualSpacing/>
    </w:pPr>
  </w:style>
  <w:style w:type="character" w:styleId="af8">
    <w:name w:val="Hyperlink"/>
    <w:basedOn w:val="a0"/>
    <w:uiPriority w:val="99"/>
    <w:semiHidden/>
    <w:unhideWhenUsed/>
    <w:rsid w:val="0043626D"/>
    <w:rPr>
      <w:color w:val="0000FF"/>
      <w:u w:val="single"/>
    </w:rPr>
  </w:style>
  <w:style w:type="table" w:styleId="af9">
    <w:name w:val="Table Grid"/>
    <w:basedOn w:val="a1"/>
    <w:uiPriority w:val="59"/>
    <w:rsid w:val="00B2034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5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file:///\\192.168.0.111\_&#1086;&#1073;&#1097;&#1072;&#1103;_\&#1089;&#1077;&#1083;&#1100;&#1093;&#1086;&#1079;&#1085;&#1080;&#1082;&#1080;\&#1087;&#1088;&#1086;&#1075;&#1088;&#1072;&#1084;&#1084;&#1072;%202015-2020\&#1055;&#1088;&#1080;&#1083;&#1086;&#1078;&#1077;&#1085;&#1080;&#1077;%20&#1057;&#1061;.doc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\\192.168.0.111\_&#1086;&#1073;&#1097;&#1072;&#1103;_\&#1089;&#1077;&#1083;&#1100;&#1093;&#1086;&#1079;&#1085;&#1080;&#1082;&#1080;\&#1087;&#1088;&#1086;&#1075;&#1088;&#1072;&#1084;&#1084;&#1072;%202015-2020\&#1055;&#1088;&#1080;&#1083;&#1086;&#1078;&#1077;&#1085;&#1080;&#1077;%20&#1057;&#1061;.doc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\\192.168.0.111\_&#1086;&#1073;&#1097;&#1072;&#1103;_\&#1089;&#1077;&#1083;&#1100;&#1093;&#1086;&#1079;&#1085;&#1080;&#1082;&#1080;\&#1087;&#1088;&#1086;&#1075;&#1088;&#1072;&#1084;&#1084;&#1072;%202015-2020\&#1055;&#1088;&#1080;&#1083;&#1086;&#1078;&#1077;&#1085;&#1080;&#1077;%20&#1057;&#1061;.doc" TargetMode="Externa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4;&#1086;&#1080;%20&#1076;&#1086;&#1082;&#1091;&#1084;&#1077;&#1090;&#1099;\&#1052;&#1062;&#1055;%20&#1085;&#1072;%20&#1091;&#1090;&#1074;&#1077;&#1088;&#1078;&#1076;&#1077;&#1085;&#1080;&#1077;\&#1084;&#1094;&#1087;%202014\&#1083;&#1080;&#1079;&#1080;&#1085;&#1075;\&#1083;&#1080;&#1079;&#1080;&#1085;&#107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DD5067-7A84-419A-B248-BEF852EAA9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1EA574-F6A7-4622-BDEB-A8FB0E3E8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лизинг.dot</Template>
  <TotalTime>4159</TotalTime>
  <Pages>14</Pages>
  <Words>2633</Words>
  <Characters>15010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муниципальной программы муниципального образования город Балаково «Развитие транспортной системы муниципального образования город Балаково» на 2014 год</vt:lpstr>
    </vt:vector>
  </TitlesOfParts>
  <Company/>
  <LinksUpToDate>false</LinksUpToDate>
  <CharactersWithSpaces>17608</CharactersWithSpaces>
  <SharedDoc>false</SharedDoc>
  <HLinks>
    <vt:vector size="36" baseType="variant">
      <vt:variant>
        <vt:i4>1065</vt:i4>
      </vt:variant>
      <vt:variant>
        <vt:i4>15</vt:i4>
      </vt:variant>
      <vt:variant>
        <vt:i4>0</vt:i4>
      </vt:variant>
      <vt:variant>
        <vt:i4>5</vt:i4>
      </vt:variant>
      <vt:variant>
        <vt:lpwstr>\\192.168.0.111\_общая_\сельхозники\программа 2015-2020\Приложение СХ.doc</vt:lpwstr>
      </vt:variant>
      <vt:variant>
        <vt:lpwstr>sub_1100</vt:lpwstr>
      </vt:variant>
      <vt:variant>
        <vt:i4>1065</vt:i4>
      </vt:variant>
      <vt:variant>
        <vt:i4>12</vt:i4>
      </vt:variant>
      <vt:variant>
        <vt:i4>0</vt:i4>
      </vt:variant>
      <vt:variant>
        <vt:i4>5</vt:i4>
      </vt:variant>
      <vt:variant>
        <vt:lpwstr>\\192.168.0.111\_общая_\сельхозники\программа 2015-2020\Приложение СХ.doc</vt:lpwstr>
      </vt:variant>
      <vt:variant>
        <vt:lpwstr>sub_1100</vt:lpwstr>
      </vt:variant>
      <vt:variant>
        <vt:i4>1065</vt:i4>
      </vt:variant>
      <vt:variant>
        <vt:i4>9</vt:i4>
      </vt:variant>
      <vt:variant>
        <vt:i4>0</vt:i4>
      </vt:variant>
      <vt:variant>
        <vt:i4>5</vt:i4>
      </vt:variant>
      <vt:variant>
        <vt:lpwstr>\\192.168.0.111\_общая_\сельхозники\программа 2015-2020\Приложение СХ.doc</vt:lpwstr>
      </vt:variant>
      <vt:variant>
        <vt:lpwstr>sub_1100</vt:lpwstr>
      </vt:variant>
      <vt:variant>
        <vt:i4>1065</vt:i4>
      </vt:variant>
      <vt:variant>
        <vt:i4>6</vt:i4>
      </vt:variant>
      <vt:variant>
        <vt:i4>0</vt:i4>
      </vt:variant>
      <vt:variant>
        <vt:i4>5</vt:i4>
      </vt:variant>
      <vt:variant>
        <vt:lpwstr>\\192.168.0.111\_общая_\сельхозники\программа 2015-2020\Приложение СХ.doc</vt:lpwstr>
      </vt:variant>
      <vt:variant>
        <vt:lpwstr>sub_1100</vt:lpwstr>
      </vt:variant>
      <vt:variant>
        <vt:i4>6488114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Par2003</vt:lpwstr>
      </vt:variant>
      <vt:variant>
        <vt:i4>3014672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муниципальной программы муниципального образования город Балаково «Развитие транспортной системы муниципального образования город Балаково» на 2014 год</dc:title>
  <dc:subject/>
  <dc:creator>Пользователь Windows</dc:creator>
  <cp:keywords/>
  <dc:description/>
  <cp:lastModifiedBy>смородинова-ав</cp:lastModifiedBy>
  <cp:revision>269</cp:revision>
  <cp:lastPrinted>2022-07-26T07:04:00Z</cp:lastPrinted>
  <dcterms:created xsi:type="dcterms:W3CDTF">2017-09-22T06:03:00Z</dcterms:created>
  <dcterms:modified xsi:type="dcterms:W3CDTF">2022-07-26T07:05:00Z</dcterms:modified>
</cp:coreProperties>
</file>