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73" w:rsidRDefault="00EE0F73" w:rsidP="00AE001E">
      <w:pPr>
        <w:tabs>
          <w:tab w:val="left" w:pos="10577"/>
        </w:tabs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EE0F73" w:rsidRDefault="00EE0F73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проекту </w:t>
      </w:r>
      <w:r w:rsidRPr="009A59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риказа  комитета финансов  </w:t>
      </w:r>
    </w:p>
    <w:p w:rsidR="00EE0F73" w:rsidRDefault="00EE0F73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Марксовского</w:t>
      </w:r>
    </w:p>
    <w:p w:rsidR="00EE0F73" w:rsidRPr="009A59EB" w:rsidRDefault="00EE0F73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EE0F73" w:rsidRPr="00E80BC6" w:rsidRDefault="00EE0F73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EE0F73" w:rsidRDefault="00EE0F73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9A59EB">
        <w:rPr>
          <w:rFonts w:ascii="Times New Roman" w:hAnsi="Times New Roman"/>
          <w:bCs/>
          <w:sz w:val="28"/>
          <w:szCs w:val="28"/>
        </w:rPr>
        <w:t xml:space="preserve"> № </w:t>
      </w:r>
    </w:p>
    <w:p w:rsidR="00EE0F73" w:rsidRPr="00E3184E" w:rsidRDefault="00EE0F73" w:rsidP="00104381">
      <w:pPr>
        <w:spacing w:after="0"/>
        <w:ind w:firstLine="8931"/>
        <w:jc w:val="both"/>
        <w:rPr>
          <w:rFonts w:ascii="Times New Roman" w:hAnsi="Times New Roman"/>
          <w:b/>
          <w:sz w:val="28"/>
          <w:szCs w:val="28"/>
        </w:rPr>
      </w:pPr>
    </w:p>
    <w:p w:rsidR="00EE0F73" w:rsidRPr="00666C83" w:rsidRDefault="00EE0F73" w:rsidP="00666C8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>Нормативные затраты на обеспечение функций комитета финансов администрации</w:t>
      </w:r>
    </w:p>
    <w:p w:rsidR="00EE0F73" w:rsidRDefault="00EE0F73" w:rsidP="00666C8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2019 год</w:t>
      </w:r>
      <w:r w:rsidRPr="00666C83">
        <w:rPr>
          <w:rFonts w:ascii="Times New Roman" w:hAnsi="Times New Roman"/>
          <w:sz w:val="28"/>
          <w:szCs w:val="28"/>
        </w:rPr>
        <w:t>.</w:t>
      </w:r>
    </w:p>
    <w:p w:rsidR="00EE0F73" w:rsidRPr="00666C83" w:rsidRDefault="00EE0F73" w:rsidP="00666C8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E0F73" w:rsidRPr="00EF1E80" w:rsidRDefault="00EE0F73" w:rsidP="00EF1E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EE0F73" w:rsidRPr="00057C50" w:rsidTr="006758D6">
        <w:trPr>
          <w:trHeight w:val="587"/>
          <w:tblCellSpacing w:w="5" w:type="nil"/>
        </w:trPr>
        <w:tc>
          <w:tcPr>
            <w:tcW w:w="458" w:type="dxa"/>
          </w:tcPr>
          <w:p w:rsidR="00EE0F73" w:rsidRPr="00057C50" w:rsidRDefault="00EE0F73" w:rsidP="00C110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E0F73" w:rsidRPr="00057C50" w:rsidRDefault="00EE0F73" w:rsidP="00C110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032" w:type="dxa"/>
          </w:tcPr>
          <w:p w:rsidR="00EE0F73" w:rsidRPr="00057C50" w:rsidRDefault="00EE0F73" w:rsidP="00C110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EE0F73" w:rsidRPr="00057C50" w:rsidRDefault="00EE0F73" w:rsidP="00C110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EE0F73" w:rsidRPr="00057C50" w:rsidRDefault="00EE0F73" w:rsidP="00C110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EE0F73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EE0F73" w:rsidRPr="00057C50" w:rsidRDefault="00EE0F73" w:rsidP="00C110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EE0F73" w:rsidRPr="00057C50" w:rsidRDefault="00EE0F73" w:rsidP="00C110F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EE0F73" w:rsidRPr="00057C50" w:rsidRDefault="00EE0F73" w:rsidP="00C173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  <w:tc>
          <w:tcPr>
            <w:tcW w:w="1984" w:type="dxa"/>
          </w:tcPr>
          <w:p w:rsidR="00EE0F73" w:rsidRPr="00057C50" w:rsidRDefault="00EE0F73" w:rsidP="00C110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E0F73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EE0F73" w:rsidRPr="00057C50" w:rsidRDefault="00EE0F73" w:rsidP="00C110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EE0F73" w:rsidRPr="00D1084B" w:rsidRDefault="00EE0F73" w:rsidP="00C110F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 w:rsidRPr="00D108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FTTx</w:t>
            </w:r>
            <w:r w:rsidRPr="00D1084B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EE0F73" w:rsidRPr="00D1084B" w:rsidRDefault="00EE0F73" w:rsidP="00C173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3000.00</w:t>
            </w:r>
          </w:p>
        </w:tc>
        <w:tc>
          <w:tcPr>
            <w:tcW w:w="1984" w:type="dxa"/>
          </w:tcPr>
          <w:p w:rsidR="00EE0F73" w:rsidRPr="00D1084B" w:rsidRDefault="00EE0F73" w:rsidP="00C110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EE0F73" w:rsidRDefault="00EE0F73" w:rsidP="00CC262C">
      <w:pPr>
        <w:rPr>
          <w:rFonts w:ascii="Times New Roman" w:hAnsi="Times New Roman"/>
          <w:sz w:val="28"/>
          <w:szCs w:val="28"/>
        </w:rPr>
      </w:pPr>
    </w:p>
    <w:p w:rsidR="00EE0F73" w:rsidRPr="00EF1E80" w:rsidRDefault="00EE0F73" w:rsidP="00EF1E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EE0F73" w:rsidRPr="00057C50" w:rsidTr="006758D6">
        <w:trPr>
          <w:trHeight w:val="667"/>
          <w:tblCellSpacing w:w="5" w:type="nil"/>
        </w:trPr>
        <w:tc>
          <w:tcPr>
            <w:tcW w:w="458" w:type="dxa"/>
          </w:tcPr>
          <w:p w:rsidR="00EE0F73" w:rsidRPr="00057C50" w:rsidRDefault="00EE0F73" w:rsidP="00C110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E0F73" w:rsidRPr="00057C50" w:rsidRDefault="00EE0F73" w:rsidP="00C110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032" w:type="dxa"/>
          </w:tcPr>
          <w:p w:rsidR="00EE0F73" w:rsidRPr="00057C50" w:rsidRDefault="00EE0F73" w:rsidP="00C110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EE0F73" w:rsidRPr="00057C50" w:rsidRDefault="00EE0F73" w:rsidP="00C110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EE0F73" w:rsidRPr="00057C50" w:rsidRDefault="00EE0F73" w:rsidP="00C110F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EE0F73" w:rsidRPr="00057C50" w:rsidTr="006758D6">
        <w:trPr>
          <w:trHeight w:val="409"/>
          <w:tblCellSpacing w:w="5" w:type="nil"/>
        </w:trPr>
        <w:tc>
          <w:tcPr>
            <w:tcW w:w="458" w:type="dxa"/>
          </w:tcPr>
          <w:p w:rsidR="00EE0F73" w:rsidRPr="00057C50" w:rsidRDefault="00EE0F73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EE0F73" w:rsidRPr="00057C50" w:rsidRDefault="00EE0F73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EE0F73" w:rsidRPr="00057C50" w:rsidRDefault="00EE0F73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984" w:type="dxa"/>
          </w:tcPr>
          <w:p w:rsidR="00EE0F73" w:rsidRPr="00057C50" w:rsidRDefault="00EE0F73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EE0F73" w:rsidRDefault="00EE0F73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EE0F73" w:rsidRDefault="00EE0F73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EE0F73" w:rsidRPr="00D1084B" w:rsidRDefault="00EE0F73" w:rsidP="00EF1E80">
      <w:pPr>
        <w:pStyle w:val="ListParagraph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 xml:space="preserve">Нормативы затрат на услуги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p w:rsidR="00EE0F73" w:rsidRPr="00EF1E80" w:rsidRDefault="00EE0F73" w:rsidP="00D1084B">
      <w:pPr>
        <w:pStyle w:val="ListParagraph"/>
        <w:spacing w:after="0" w:line="233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EE0F73" w:rsidRPr="00057C50" w:rsidTr="006758D6">
        <w:trPr>
          <w:trHeight w:val="387"/>
          <w:tblCellSpacing w:w="5" w:type="nil"/>
        </w:trPr>
        <w:tc>
          <w:tcPr>
            <w:tcW w:w="458" w:type="dxa"/>
          </w:tcPr>
          <w:p w:rsidR="00EE0F73" w:rsidRPr="00057C50" w:rsidRDefault="00EE0F73" w:rsidP="006758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E0F73" w:rsidRPr="00057C50" w:rsidRDefault="00EE0F73" w:rsidP="006758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032" w:type="dxa"/>
          </w:tcPr>
          <w:p w:rsidR="00EE0F73" w:rsidRPr="00057C50" w:rsidRDefault="00EE0F73" w:rsidP="006758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EE0F73" w:rsidRPr="00057C50" w:rsidRDefault="00EE0F73" w:rsidP="006758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EE0F73" w:rsidRPr="00057C50" w:rsidRDefault="00EE0F73" w:rsidP="006758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EE0F73" w:rsidRPr="00057C50" w:rsidTr="006758D6">
        <w:trPr>
          <w:trHeight w:val="679"/>
          <w:tblCellSpacing w:w="5" w:type="nil"/>
        </w:trPr>
        <w:tc>
          <w:tcPr>
            <w:tcW w:w="458" w:type="dxa"/>
          </w:tcPr>
          <w:p w:rsidR="00EE0F73" w:rsidRPr="00057C50" w:rsidRDefault="00EE0F73" w:rsidP="00AE289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EE0F73" w:rsidRPr="00057C50" w:rsidRDefault="00EE0F73" w:rsidP="00AE289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057C50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EE0F73" w:rsidRPr="00057C50" w:rsidRDefault="00EE0F73" w:rsidP="00AE289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  <w:tc>
          <w:tcPr>
            <w:tcW w:w="1984" w:type="dxa"/>
          </w:tcPr>
          <w:p w:rsidR="00EE0F73" w:rsidRPr="00057C50" w:rsidRDefault="00EE0F73" w:rsidP="00AE289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EE0F73" w:rsidRPr="00EF1E80" w:rsidRDefault="00EE0F73" w:rsidP="00EF1E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оплату услуг по обслуживанию справочно-информационной системы «</w:t>
      </w:r>
      <w:r>
        <w:rPr>
          <w:rFonts w:ascii="Times New Roman" w:hAnsi="Times New Roman"/>
          <w:sz w:val="28"/>
          <w:szCs w:val="28"/>
        </w:rPr>
        <w:t>Консультант Плюс</w:t>
      </w:r>
      <w:r w:rsidRPr="00EF1E80">
        <w:rPr>
          <w:rFonts w:ascii="Times New Roman" w:hAnsi="Times New Roman"/>
          <w:sz w:val="28"/>
          <w:szCs w:val="28"/>
        </w:rPr>
        <w:t>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EE0F73" w:rsidRPr="00057C50" w:rsidTr="001A28D8">
        <w:tc>
          <w:tcPr>
            <w:tcW w:w="675" w:type="dxa"/>
          </w:tcPr>
          <w:p w:rsidR="00EE0F73" w:rsidRPr="004225B0" w:rsidRDefault="00EE0F73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EE0F73" w:rsidRPr="004225B0" w:rsidRDefault="00EE0F73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EE0F73" w:rsidRPr="004225B0" w:rsidRDefault="00EE0F73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EE0F73" w:rsidRPr="00057C50" w:rsidTr="001A28D8">
        <w:tc>
          <w:tcPr>
            <w:tcW w:w="675" w:type="dxa"/>
            <w:vAlign w:val="center"/>
          </w:tcPr>
          <w:p w:rsidR="00EE0F73" w:rsidRPr="004225B0" w:rsidRDefault="00EE0F73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EE0F73" w:rsidRPr="004225B0" w:rsidRDefault="00EE0F73" w:rsidP="00AE00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  <w:vAlign w:val="center"/>
          </w:tcPr>
          <w:p w:rsidR="00EE0F73" w:rsidRPr="004225B0" w:rsidRDefault="00EE0F73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0F73" w:rsidRDefault="00EE0F73" w:rsidP="00CC262C">
      <w:pPr>
        <w:rPr>
          <w:rFonts w:ascii="Times New Roman" w:hAnsi="Times New Roman"/>
          <w:sz w:val="28"/>
          <w:szCs w:val="28"/>
        </w:rPr>
      </w:pPr>
    </w:p>
    <w:p w:rsidR="00EE0F73" w:rsidRPr="00EF1E80" w:rsidRDefault="00EE0F73" w:rsidP="00EF1E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EE0F73" w:rsidRPr="00057C50" w:rsidTr="00191E94">
        <w:tc>
          <w:tcPr>
            <w:tcW w:w="675" w:type="dxa"/>
          </w:tcPr>
          <w:p w:rsidR="00EE0F73" w:rsidRPr="00030446" w:rsidRDefault="00EE0F7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EE0F73" w:rsidRPr="00030446" w:rsidRDefault="00EE0F7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EE0F73" w:rsidRPr="00030446" w:rsidRDefault="00EE0F73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EE0F73" w:rsidRPr="00057C50" w:rsidTr="00191E94">
        <w:tc>
          <w:tcPr>
            <w:tcW w:w="675" w:type="dxa"/>
            <w:vAlign w:val="center"/>
          </w:tcPr>
          <w:p w:rsidR="00EE0F73" w:rsidRPr="00030446" w:rsidRDefault="00EE0F7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EE0F73" w:rsidRPr="00057C50" w:rsidRDefault="00EE0F73" w:rsidP="00191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EE0F73" w:rsidRPr="00030446" w:rsidRDefault="00EE0F73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E0F73" w:rsidRDefault="00EE0F73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F73" w:rsidRPr="00EF1E80" w:rsidRDefault="00EE0F73" w:rsidP="00EF1E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плату услуг по </w:t>
      </w:r>
      <w:r>
        <w:rPr>
          <w:rFonts w:ascii="Times New Roman" w:hAnsi="Times New Roman"/>
          <w:color w:val="000000"/>
          <w:sz w:val="28"/>
          <w:szCs w:val="28"/>
        </w:rPr>
        <w:t>обновлению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781"/>
        <w:gridCol w:w="1701"/>
        <w:gridCol w:w="2693"/>
      </w:tblGrid>
      <w:tr w:rsidR="00EE0F73" w:rsidRPr="00057C50" w:rsidTr="006758D6">
        <w:tc>
          <w:tcPr>
            <w:tcW w:w="675" w:type="dxa"/>
          </w:tcPr>
          <w:p w:rsidR="00EE0F73" w:rsidRPr="00030446" w:rsidRDefault="00EE0F7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781" w:type="dxa"/>
          </w:tcPr>
          <w:p w:rsidR="00EE0F73" w:rsidRPr="00030446" w:rsidRDefault="00EE0F7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EE0F73" w:rsidRPr="00030446" w:rsidRDefault="00EE0F7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E0F73" w:rsidRPr="00030446" w:rsidRDefault="00EE0F7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693" w:type="dxa"/>
          </w:tcPr>
          <w:p w:rsidR="00EE0F73" w:rsidRPr="00030446" w:rsidRDefault="00EE0F7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EE0F73" w:rsidRPr="00057C50" w:rsidTr="006758D6">
        <w:trPr>
          <w:trHeight w:val="514"/>
        </w:trPr>
        <w:tc>
          <w:tcPr>
            <w:tcW w:w="675" w:type="dxa"/>
            <w:vAlign w:val="center"/>
          </w:tcPr>
          <w:p w:rsidR="00EE0F73" w:rsidRPr="00057C50" w:rsidRDefault="00EE0F73" w:rsidP="006758D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EE0F73" w:rsidRPr="00057C50" w:rsidRDefault="00EE0F73" w:rsidP="006758D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ПМ «Многобюджетность»</w:t>
            </w:r>
          </w:p>
        </w:tc>
        <w:tc>
          <w:tcPr>
            <w:tcW w:w="1701" w:type="dxa"/>
            <w:vAlign w:val="center"/>
          </w:tcPr>
          <w:p w:rsidR="00EE0F73" w:rsidRPr="00057C50" w:rsidRDefault="00EE0F73" w:rsidP="006758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E0F73" w:rsidRPr="00057C50" w:rsidRDefault="00EE0F73" w:rsidP="006758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EE0F73" w:rsidRPr="00057C50" w:rsidTr="006758D6">
        <w:trPr>
          <w:trHeight w:val="805"/>
        </w:trPr>
        <w:tc>
          <w:tcPr>
            <w:tcW w:w="675" w:type="dxa"/>
            <w:vAlign w:val="center"/>
          </w:tcPr>
          <w:p w:rsidR="00EE0F73" w:rsidRPr="00057C50" w:rsidRDefault="00EE0F73" w:rsidP="006758D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EE0F73" w:rsidRPr="006758D6" w:rsidRDefault="00EE0F73" w:rsidP="006758D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«Сервер обмена данными»</w:t>
            </w:r>
          </w:p>
        </w:tc>
        <w:tc>
          <w:tcPr>
            <w:tcW w:w="1701" w:type="dxa"/>
            <w:vAlign w:val="center"/>
          </w:tcPr>
          <w:p w:rsidR="00EE0F73" w:rsidRPr="00057C50" w:rsidRDefault="00EE0F73" w:rsidP="006758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E0F73" w:rsidRPr="00057C50" w:rsidRDefault="00EE0F73" w:rsidP="006758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EE0F73" w:rsidRPr="00057C50" w:rsidTr="006758D6">
        <w:trPr>
          <w:trHeight w:val="448"/>
        </w:trPr>
        <w:tc>
          <w:tcPr>
            <w:tcW w:w="675" w:type="dxa"/>
            <w:vAlign w:val="center"/>
          </w:tcPr>
          <w:p w:rsidR="00EE0F73" w:rsidRPr="00057C50" w:rsidRDefault="00EE0F73" w:rsidP="006758D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EE0F73" w:rsidRPr="006758D6" w:rsidRDefault="00EE0F73" w:rsidP="006758D6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«УРМ»</w:t>
            </w:r>
          </w:p>
        </w:tc>
        <w:tc>
          <w:tcPr>
            <w:tcW w:w="1701" w:type="dxa"/>
            <w:vAlign w:val="center"/>
          </w:tcPr>
          <w:p w:rsidR="00EE0F73" w:rsidRPr="00057C50" w:rsidRDefault="00EE0F73" w:rsidP="006758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E0F73" w:rsidRPr="00057C50" w:rsidRDefault="00EE0F73" w:rsidP="006758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EE0F73" w:rsidRPr="00D1084B" w:rsidRDefault="00EE0F73">
      <w:pPr>
        <w:rPr>
          <w:rFonts w:ascii="Times New Roman" w:hAnsi="Times New Roman"/>
          <w:sz w:val="28"/>
          <w:szCs w:val="28"/>
          <w:lang w:val="en-US"/>
        </w:rPr>
      </w:pPr>
    </w:p>
    <w:p w:rsidR="00EE0F73" w:rsidRPr="00EF1E80" w:rsidRDefault="00EE0F73" w:rsidP="00516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F1E80">
        <w:rPr>
          <w:rFonts w:ascii="Times New Roman" w:hAnsi="Times New Roman"/>
          <w:sz w:val="28"/>
          <w:szCs w:val="28"/>
        </w:rPr>
        <w:t>.  Нормативы цены и количества системных блоков персональных компьютеров.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88"/>
        <w:gridCol w:w="2268"/>
        <w:gridCol w:w="1701"/>
        <w:gridCol w:w="2976"/>
      </w:tblGrid>
      <w:tr w:rsidR="00EE0F73" w:rsidRPr="00057C50" w:rsidTr="00057C50">
        <w:tc>
          <w:tcPr>
            <w:tcW w:w="817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268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170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(не менее), лет</w:t>
            </w:r>
          </w:p>
        </w:tc>
      </w:tr>
      <w:tr w:rsidR="00EE0F73" w:rsidRPr="00057C50" w:rsidTr="00057C50">
        <w:tc>
          <w:tcPr>
            <w:tcW w:w="817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268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4 шт. в год.</w:t>
            </w:r>
          </w:p>
        </w:tc>
        <w:tc>
          <w:tcPr>
            <w:tcW w:w="2976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EE0F73" w:rsidRDefault="00EE0F73">
      <w:pPr>
        <w:rPr>
          <w:rFonts w:ascii="Times New Roman" w:hAnsi="Times New Roman"/>
          <w:sz w:val="28"/>
          <w:szCs w:val="28"/>
        </w:rPr>
      </w:pPr>
    </w:p>
    <w:p w:rsidR="00EE0F73" w:rsidRDefault="00EE0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EE0F73" w:rsidRPr="00057C50" w:rsidTr="00057C50">
        <w:tc>
          <w:tcPr>
            <w:tcW w:w="817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EE0F73" w:rsidRPr="00057C50" w:rsidTr="00057C50">
        <w:tc>
          <w:tcPr>
            <w:tcW w:w="817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4 шт. в год.</w:t>
            </w:r>
          </w:p>
        </w:tc>
        <w:tc>
          <w:tcPr>
            <w:tcW w:w="2409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EE0F73" w:rsidRDefault="00EE0F73" w:rsidP="009776C7">
      <w:pPr>
        <w:rPr>
          <w:rFonts w:ascii="Times New Roman" w:hAnsi="Times New Roman"/>
          <w:sz w:val="28"/>
          <w:szCs w:val="28"/>
        </w:rPr>
      </w:pPr>
    </w:p>
    <w:p w:rsidR="00EE0F73" w:rsidRDefault="00EE0F73" w:rsidP="00977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F1E80">
        <w:rPr>
          <w:rFonts w:ascii="Times New Roman" w:hAnsi="Times New Roman"/>
          <w:sz w:val="28"/>
          <w:szCs w:val="28"/>
        </w:rPr>
        <w:t xml:space="preserve">. Нормативы цены и количества </w:t>
      </w:r>
      <w:r>
        <w:rPr>
          <w:rFonts w:ascii="Times New Roman" w:hAnsi="Times New Roman"/>
          <w:sz w:val="28"/>
          <w:szCs w:val="28"/>
        </w:rPr>
        <w:t>принтеров и многофункциональных устройств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EE0F73" w:rsidRPr="00057C50" w:rsidTr="00057C50">
        <w:tc>
          <w:tcPr>
            <w:tcW w:w="817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EE0F73" w:rsidRPr="00057C50" w:rsidTr="00057C50">
        <w:tc>
          <w:tcPr>
            <w:tcW w:w="817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40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3828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3 шт. в год.</w:t>
            </w:r>
          </w:p>
        </w:tc>
        <w:tc>
          <w:tcPr>
            <w:tcW w:w="2409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EE0F73" w:rsidRDefault="00EE0F73" w:rsidP="00842703">
      <w:pPr>
        <w:rPr>
          <w:rFonts w:ascii="Times New Roman" w:hAnsi="Times New Roman"/>
          <w:sz w:val="28"/>
          <w:szCs w:val="28"/>
          <w:lang w:val="en-US"/>
        </w:rPr>
      </w:pPr>
    </w:p>
    <w:p w:rsidR="00EE0F73" w:rsidRDefault="00EE0F73" w:rsidP="00842703">
      <w:pPr>
        <w:rPr>
          <w:rFonts w:ascii="Times New Roman" w:hAnsi="Times New Roman"/>
          <w:sz w:val="28"/>
          <w:szCs w:val="28"/>
          <w:lang w:val="en-US"/>
        </w:rPr>
      </w:pPr>
    </w:p>
    <w:p w:rsidR="00EE0F73" w:rsidRPr="00D1084B" w:rsidRDefault="00EE0F73" w:rsidP="00842703">
      <w:pPr>
        <w:rPr>
          <w:rFonts w:ascii="Times New Roman" w:hAnsi="Times New Roman"/>
          <w:sz w:val="28"/>
          <w:szCs w:val="28"/>
          <w:lang w:val="en-US"/>
        </w:rPr>
      </w:pPr>
    </w:p>
    <w:p w:rsidR="00EE0F73" w:rsidRDefault="00EE0F73" w:rsidP="0084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средств криптографической защиты информации и электронно-цифровой подписи.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2090"/>
        <w:gridCol w:w="4292"/>
      </w:tblGrid>
      <w:tr w:rsidR="00EE0F73" w:rsidRPr="00057C50" w:rsidTr="00D1084B">
        <w:tc>
          <w:tcPr>
            <w:tcW w:w="817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090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292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EE0F73" w:rsidRPr="00057C50" w:rsidTr="00D1084B">
        <w:tc>
          <w:tcPr>
            <w:tcW w:w="817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2090" w:type="dxa"/>
          </w:tcPr>
          <w:p w:rsidR="00EE0F73" w:rsidRPr="00E80BC6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  <w:tc>
          <w:tcPr>
            <w:tcW w:w="4292" w:type="dxa"/>
          </w:tcPr>
          <w:p w:rsidR="00EE0F73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E0F73" w:rsidRDefault="00EE0F73">
      <w:pPr>
        <w:rPr>
          <w:rFonts w:ascii="Times New Roman" w:hAnsi="Times New Roman"/>
          <w:sz w:val="28"/>
          <w:szCs w:val="28"/>
        </w:rPr>
      </w:pPr>
    </w:p>
    <w:p w:rsidR="00EE0F73" w:rsidRDefault="00EE0F73">
      <w:p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F1E80">
        <w:rPr>
          <w:rFonts w:ascii="Times New Roman" w:hAnsi="Times New Roman"/>
          <w:sz w:val="28"/>
          <w:szCs w:val="28"/>
        </w:rPr>
        <w:t xml:space="preserve">. Нормативы </w:t>
      </w:r>
      <w:r>
        <w:rPr>
          <w:rFonts w:ascii="Times New Roman" w:hAnsi="Times New Roman"/>
          <w:sz w:val="28"/>
          <w:szCs w:val="28"/>
        </w:rPr>
        <w:t>на оказание услуг по ремонту персональных компьютеров и оборудования локальной сети учреждения.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6380"/>
      </w:tblGrid>
      <w:tr w:rsidR="00EE0F73" w:rsidRPr="00057C50" w:rsidTr="00BF062D">
        <w:tc>
          <w:tcPr>
            <w:tcW w:w="817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380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не более в год, руб.</w:t>
            </w:r>
          </w:p>
        </w:tc>
      </w:tr>
      <w:tr w:rsidR="00EE0F73" w:rsidRPr="00057C50" w:rsidTr="00BF062D">
        <w:tc>
          <w:tcPr>
            <w:tcW w:w="817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EE0F73" w:rsidRPr="00057C50" w:rsidRDefault="00EE0F73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 ремонту персональных компьютеров и оборудования локальной сети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</w:tc>
        <w:tc>
          <w:tcPr>
            <w:tcW w:w="6380" w:type="dxa"/>
          </w:tcPr>
          <w:p w:rsidR="00EE0F73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EE0F73" w:rsidRDefault="00EE0F73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EE0F73" w:rsidRDefault="00EE0F73" w:rsidP="00AA29C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затрат на техническое обслуживание и ремонт принтеров, многофункциональных устройств, копировальных аппаратов.</w:t>
      </w:r>
    </w:p>
    <w:p w:rsidR="00EE0F73" w:rsidRDefault="00EE0F73" w:rsidP="00AA29C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5"/>
        <w:gridCol w:w="4907"/>
      </w:tblGrid>
      <w:tr w:rsidR="00EE0F73" w:rsidRPr="00057C50" w:rsidTr="002050AF">
        <w:tc>
          <w:tcPr>
            <w:tcW w:w="594" w:type="dxa"/>
          </w:tcPr>
          <w:p w:rsidR="00EE0F73" w:rsidRPr="00057C50" w:rsidRDefault="00EE0F73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285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7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E0F73" w:rsidRPr="00057C50" w:rsidTr="002050AF">
        <w:tc>
          <w:tcPr>
            <w:tcW w:w="594" w:type="dxa"/>
          </w:tcPr>
          <w:p w:rsidR="00EE0F73" w:rsidRPr="00057C50" w:rsidRDefault="00EE0F73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EE0F73" w:rsidRPr="00057C50" w:rsidRDefault="00EE0F73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35000,00</w:t>
            </w:r>
          </w:p>
        </w:tc>
      </w:tr>
    </w:tbl>
    <w:p w:rsidR="00EE0F73" w:rsidRDefault="00EE0F73" w:rsidP="00E80BC6">
      <w:pPr>
        <w:rPr>
          <w:rFonts w:ascii="Times New Roman" w:hAnsi="Times New Roman"/>
          <w:sz w:val="28"/>
          <w:szCs w:val="28"/>
        </w:rPr>
      </w:pPr>
    </w:p>
    <w:p w:rsidR="00EE0F73" w:rsidRDefault="00EE0F73" w:rsidP="00C30874">
      <w:pPr>
        <w:jc w:val="both"/>
        <w:rPr>
          <w:rFonts w:ascii="Times New Roman" w:hAnsi="Times New Roman"/>
          <w:sz w:val="28"/>
          <w:szCs w:val="28"/>
        </w:rPr>
      </w:pPr>
    </w:p>
    <w:p w:rsidR="00EE0F73" w:rsidRDefault="00EE0F73" w:rsidP="00C30874">
      <w:pPr>
        <w:jc w:val="both"/>
        <w:rPr>
          <w:rFonts w:ascii="Times New Roman" w:hAnsi="Times New Roman"/>
          <w:sz w:val="28"/>
          <w:szCs w:val="28"/>
        </w:rPr>
      </w:pPr>
    </w:p>
    <w:p w:rsidR="00EE0F73" w:rsidRDefault="00EE0F73" w:rsidP="00C30874">
      <w:pPr>
        <w:jc w:val="both"/>
        <w:rPr>
          <w:rFonts w:ascii="Times New Roman" w:hAnsi="Times New Roman"/>
          <w:sz w:val="28"/>
          <w:szCs w:val="28"/>
        </w:rPr>
      </w:pPr>
    </w:p>
    <w:p w:rsidR="00EE0F73" w:rsidRDefault="00EE0F73" w:rsidP="00C30874">
      <w:pPr>
        <w:jc w:val="both"/>
        <w:rPr>
          <w:rFonts w:ascii="Times New Roman" w:hAnsi="Times New Roman"/>
          <w:sz w:val="28"/>
          <w:szCs w:val="28"/>
        </w:rPr>
      </w:pPr>
    </w:p>
    <w:p w:rsidR="00EE0F73" w:rsidRDefault="00EE0F73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F1E80">
        <w:rPr>
          <w:rFonts w:ascii="Times New Roman" w:hAnsi="Times New Roman"/>
          <w:sz w:val="28"/>
          <w:szCs w:val="28"/>
        </w:rPr>
        <w:t>. Нормативы количества и цены заправки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EE0F73" w:rsidRPr="00057C50" w:rsidTr="00E06B19">
        <w:trPr>
          <w:trHeight w:val="493"/>
        </w:trPr>
        <w:tc>
          <w:tcPr>
            <w:tcW w:w="576" w:type="dxa"/>
            <w:noWrap/>
            <w:vAlign w:val="center"/>
          </w:tcPr>
          <w:p w:rsidR="00EE0F73" w:rsidRPr="00E06B19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13" w:type="dxa"/>
            <w:vAlign w:val="center"/>
          </w:tcPr>
          <w:p w:rsidR="00EE0F73" w:rsidRPr="00E06B19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EE0F73" w:rsidRPr="00E06B19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EE0F73" w:rsidRPr="00E06B19" w:rsidRDefault="00EE0F73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noWrap/>
            <w:vAlign w:val="center"/>
          </w:tcPr>
          <w:p w:rsidR="00EE0F73" w:rsidRPr="00E06B19" w:rsidRDefault="00EE0F73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EE0F73" w:rsidRPr="00E06B19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EE0F73" w:rsidRPr="00E06B19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EE0F73" w:rsidRPr="00057C50" w:rsidTr="00052FEC">
        <w:trPr>
          <w:trHeight w:val="300"/>
        </w:trPr>
        <w:tc>
          <w:tcPr>
            <w:tcW w:w="576" w:type="dxa"/>
            <w:noWrap/>
            <w:vAlign w:val="bottom"/>
          </w:tcPr>
          <w:p w:rsidR="00EE0F73" w:rsidRPr="00835237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vAlign w:val="center"/>
          </w:tcPr>
          <w:p w:rsidR="00EE0F73" w:rsidRPr="00992023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EE0F73" w:rsidRPr="00052FEC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EE0F73" w:rsidRPr="00835237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3373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3600,00</w:t>
            </w:r>
          </w:p>
        </w:tc>
      </w:tr>
      <w:tr w:rsidR="00EE0F73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835237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vAlign w:val="center"/>
          </w:tcPr>
          <w:p w:rsidR="00EE0F73" w:rsidRPr="00992023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E0F73" w:rsidRPr="00052FEC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EE0F73" w:rsidRPr="00835237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4000,00</w:t>
            </w:r>
          </w:p>
        </w:tc>
      </w:tr>
      <w:tr w:rsidR="00EE0F73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4606FF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vAlign w:val="center"/>
          </w:tcPr>
          <w:p w:rsidR="00EE0F73" w:rsidRPr="00992023" w:rsidRDefault="00EE0F73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EE0F73" w:rsidRPr="00052FEC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EE0F73" w:rsidRPr="00E06B19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723E2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6300,00</w:t>
            </w:r>
          </w:p>
        </w:tc>
      </w:tr>
      <w:tr w:rsidR="00EE0F73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4606FF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vAlign w:val="center"/>
          </w:tcPr>
          <w:p w:rsidR="00EE0F73" w:rsidRPr="00992023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E0F73" w:rsidRPr="00052FEC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EE0F73" w:rsidRPr="00E06B19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6400,00</w:t>
            </w:r>
          </w:p>
        </w:tc>
      </w:tr>
      <w:tr w:rsidR="00EE0F73" w:rsidRPr="00057C50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4606FF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  <w:vAlign w:val="center"/>
          </w:tcPr>
          <w:p w:rsidR="00EE0F73" w:rsidRPr="00992023" w:rsidRDefault="00EE0F73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EE0F73" w:rsidRPr="00052FEC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EE0F73" w:rsidRPr="00E06B19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3373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5100,00</w:t>
            </w:r>
          </w:p>
        </w:tc>
      </w:tr>
      <w:tr w:rsidR="00EE0F73" w:rsidRPr="00057C50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4606FF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Merge/>
            <w:vAlign w:val="center"/>
          </w:tcPr>
          <w:p w:rsidR="00EE0F73" w:rsidRPr="00992023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E0F73" w:rsidRPr="00052FEC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EE0F73" w:rsidRPr="00E06B19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4800,00</w:t>
            </w:r>
          </w:p>
        </w:tc>
      </w:tr>
      <w:tr w:rsidR="00EE0F73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4606FF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  <w:vAlign w:val="center"/>
          </w:tcPr>
          <w:p w:rsidR="00EE0F73" w:rsidRPr="00992023" w:rsidRDefault="00EE0F73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EE0F73" w:rsidRPr="00052FEC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EE0F73" w:rsidRPr="00E06B19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EE0F73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4606FF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Merge/>
            <w:vAlign w:val="center"/>
          </w:tcPr>
          <w:p w:rsidR="00EE0F73" w:rsidRPr="00992023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E0F73" w:rsidRPr="00052FEC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EE0F73" w:rsidRPr="00E06B19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EE0F73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4606FF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3" w:type="dxa"/>
            <w:vMerge w:val="restart"/>
            <w:vAlign w:val="center"/>
          </w:tcPr>
          <w:p w:rsidR="00EE0F73" w:rsidRPr="00992023" w:rsidRDefault="00EE0F73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EE0F73" w:rsidRPr="00052FEC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noWrap/>
            <w:vAlign w:val="bottom"/>
          </w:tcPr>
          <w:p w:rsidR="00EE0F73" w:rsidRPr="00E06B19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7000,00</w:t>
            </w:r>
          </w:p>
        </w:tc>
      </w:tr>
      <w:tr w:rsidR="00EE0F73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4606FF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Merge/>
            <w:vAlign w:val="center"/>
          </w:tcPr>
          <w:p w:rsidR="00EE0F73" w:rsidRPr="00992023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E0F73" w:rsidRPr="00052FEC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EE0F73" w:rsidRPr="00E06B19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EE0F73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4606FF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3" w:type="dxa"/>
            <w:vMerge w:val="restart"/>
            <w:vAlign w:val="center"/>
          </w:tcPr>
          <w:p w:rsidR="00EE0F73" w:rsidRPr="00992023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HP LaserJet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EE0F73" w:rsidRPr="00052FEC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EE0F73" w:rsidRPr="00E06B19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2100,00</w:t>
            </w:r>
          </w:p>
        </w:tc>
      </w:tr>
      <w:tr w:rsidR="00EE0F73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4606FF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3" w:type="dxa"/>
            <w:vMerge/>
            <w:vAlign w:val="center"/>
          </w:tcPr>
          <w:p w:rsidR="00EE0F73" w:rsidRPr="00835237" w:rsidRDefault="00EE0F73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E0F73" w:rsidRPr="00052FEC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EE0F73" w:rsidRPr="00E06B19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2400,00</w:t>
            </w:r>
          </w:p>
        </w:tc>
      </w:tr>
      <w:tr w:rsidR="00EE0F73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4606FF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3" w:type="dxa"/>
            <w:vMerge w:val="restart"/>
            <w:vAlign w:val="center"/>
          </w:tcPr>
          <w:p w:rsidR="00EE0F73" w:rsidRPr="00992023" w:rsidRDefault="00EE0F73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HP LaserJet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EE0F73" w:rsidRPr="00052FEC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EE0F73" w:rsidRPr="00E06B19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1200,00</w:t>
            </w:r>
          </w:p>
        </w:tc>
      </w:tr>
      <w:tr w:rsidR="00EE0F73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4606FF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3" w:type="dxa"/>
            <w:vMerge/>
            <w:vAlign w:val="center"/>
          </w:tcPr>
          <w:p w:rsidR="00EE0F73" w:rsidRPr="00992023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E0F73" w:rsidRPr="00052FEC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EE0F73" w:rsidRPr="00E06B19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EE0F73" w:rsidRPr="00057C50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4606FF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3" w:type="dxa"/>
            <w:vMerge w:val="restart"/>
            <w:vAlign w:val="center"/>
          </w:tcPr>
          <w:p w:rsidR="00EE0F73" w:rsidRPr="00992023" w:rsidRDefault="00EE0F73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HP LaserJet M11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EE0F73" w:rsidRPr="00052FEC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EE0F73" w:rsidRPr="00E06B19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EE0F73" w:rsidRPr="00057C50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4606FF" w:rsidRDefault="00EE0F73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3" w:type="dxa"/>
            <w:vMerge/>
            <w:vAlign w:val="center"/>
          </w:tcPr>
          <w:p w:rsidR="00EE0F73" w:rsidRPr="00835237" w:rsidRDefault="00EE0F73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E0F73" w:rsidRPr="003D2D46" w:rsidRDefault="00EE0F73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noWrap/>
            <w:vAlign w:val="bottom"/>
          </w:tcPr>
          <w:p w:rsidR="00EE0F73" w:rsidRPr="00E06B19" w:rsidRDefault="00EE0F73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EE0F73" w:rsidRPr="004606FF" w:rsidRDefault="00EE0F73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</w:tbl>
    <w:p w:rsidR="00EE0F73" w:rsidRPr="00C30874" w:rsidRDefault="00EE0F73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EE0F73" w:rsidRPr="00057C50" w:rsidTr="00992023">
        <w:trPr>
          <w:trHeight w:val="300"/>
        </w:trPr>
        <w:tc>
          <w:tcPr>
            <w:tcW w:w="576" w:type="dxa"/>
            <w:noWrap/>
            <w:vAlign w:val="center"/>
          </w:tcPr>
          <w:p w:rsidR="00EE0F73" w:rsidRPr="00992023" w:rsidRDefault="00EE0F73" w:rsidP="004B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13" w:type="dxa"/>
            <w:vAlign w:val="center"/>
          </w:tcPr>
          <w:p w:rsidR="00EE0F73" w:rsidRPr="00992023" w:rsidRDefault="00EE0F73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EE0F73" w:rsidRPr="00992023" w:rsidRDefault="00EE0F73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EE0F73" w:rsidRPr="00992023" w:rsidRDefault="00EE0F73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noWrap/>
            <w:vAlign w:val="center"/>
          </w:tcPr>
          <w:p w:rsidR="00EE0F73" w:rsidRPr="00992023" w:rsidRDefault="00EE0F73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EE0F73" w:rsidRPr="00992023" w:rsidRDefault="00EE0F73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EE0F73" w:rsidRPr="00992023" w:rsidRDefault="00EE0F73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EE0F73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EE0F73" w:rsidRPr="00992023" w:rsidRDefault="00EE0F73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noWrap/>
            <w:vAlign w:val="center"/>
          </w:tcPr>
          <w:p w:rsidR="00EE0F73" w:rsidRPr="00A51DB8" w:rsidRDefault="00EE0F73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EE0F73" w:rsidRPr="00A51DB8" w:rsidRDefault="00EE0F73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EE0F73" w:rsidRPr="00A51DB8" w:rsidRDefault="00EE0F7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EE0F73" w:rsidRPr="00057C50" w:rsidTr="00992023">
        <w:trPr>
          <w:trHeight w:val="90"/>
        </w:trPr>
        <w:tc>
          <w:tcPr>
            <w:tcW w:w="576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EE0F73" w:rsidRPr="00992023" w:rsidRDefault="00EE0F73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noWrap/>
            <w:vAlign w:val="center"/>
          </w:tcPr>
          <w:p w:rsidR="00EE0F73" w:rsidRPr="00A51DB8" w:rsidRDefault="00EE0F73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EE0F73" w:rsidRPr="00835237" w:rsidRDefault="00EE0F73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EE0F73" w:rsidRPr="00A51DB8" w:rsidRDefault="00EE0F73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EE0F73" w:rsidRPr="00A51DB8" w:rsidRDefault="00EE0F7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EE0F73" w:rsidRPr="00057C50" w:rsidTr="00992023">
        <w:trPr>
          <w:trHeight w:val="500"/>
        </w:trPr>
        <w:tc>
          <w:tcPr>
            <w:tcW w:w="576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EE0F73" w:rsidRPr="00992023" w:rsidRDefault="00EE0F73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noWrap/>
            <w:vAlign w:val="center"/>
          </w:tcPr>
          <w:p w:rsidR="00EE0F73" w:rsidRPr="00A51DB8" w:rsidRDefault="00EE0F73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EE0F73" w:rsidRPr="00835237" w:rsidRDefault="00EE0F73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EE0F73" w:rsidRPr="00A51DB8" w:rsidRDefault="00EE0F73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EE0F73" w:rsidRPr="00A51DB8" w:rsidRDefault="00EE0F7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6000,00</w:t>
            </w:r>
          </w:p>
        </w:tc>
      </w:tr>
      <w:tr w:rsidR="00EE0F73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EE0F73" w:rsidRPr="00992023" w:rsidRDefault="00EE0F73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noWrap/>
            <w:vAlign w:val="center"/>
          </w:tcPr>
          <w:p w:rsidR="00EE0F73" w:rsidRPr="00A51DB8" w:rsidRDefault="00EE0F73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EE0F73" w:rsidRPr="00835237" w:rsidRDefault="00EE0F73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EE0F73" w:rsidRPr="00A51DB8" w:rsidRDefault="00EE0F73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EE0F73" w:rsidRPr="00A51DB8" w:rsidRDefault="00EE0F7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EE0F73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:rsidR="00EE0F73" w:rsidRPr="00992023" w:rsidRDefault="00EE0F73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noWrap/>
            <w:vAlign w:val="center"/>
          </w:tcPr>
          <w:p w:rsidR="00EE0F73" w:rsidRPr="00A51DB8" w:rsidRDefault="00EE0F73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noWrap/>
            <w:vAlign w:val="bottom"/>
          </w:tcPr>
          <w:p w:rsidR="00EE0F73" w:rsidRPr="00835237" w:rsidRDefault="00EE0F73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EE0F73" w:rsidRPr="00A51DB8" w:rsidRDefault="00EE0F73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EE0F73" w:rsidRPr="00A51DB8" w:rsidRDefault="00EE0F7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20000,00</w:t>
            </w:r>
          </w:p>
        </w:tc>
      </w:tr>
      <w:tr w:rsidR="00EE0F73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EE0F73" w:rsidRPr="00992023" w:rsidRDefault="00EE0F73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HP LaserJet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noWrap/>
            <w:vAlign w:val="center"/>
          </w:tcPr>
          <w:p w:rsidR="00EE0F73" w:rsidRPr="00A51DB8" w:rsidRDefault="00EE0F73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EE0F73" w:rsidRPr="00835237" w:rsidRDefault="00EE0F73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EE0F73" w:rsidRPr="00A51DB8" w:rsidRDefault="00EE0F73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EE0F73" w:rsidRPr="00A51DB8" w:rsidRDefault="00EE0F7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EE0F73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EE0F73" w:rsidRPr="00992023" w:rsidRDefault="00EE0F73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HP LaserJet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noWrap/>
            <w:vAlign w:val="center"/>
          </w:tcPr>
          <w:p w:rsidR="00EE0F73" w:rsidRPr="00A51DB8" w:rsidRDefault="00EE0F73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EE0F73" w:rsidRPr="00835237" w:rsidRDefault="00EE0F73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EE0F73" w:rsidRPr="00A51DB8" w:rsidRDefault="00EE0F73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EE0F73" w:rsidRPr="00A51DB8" w:rsidRDefault="00EE0F7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EE0F73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EE0F73" w:rsidRPr="00992023" w:rsidRDefault="00EE0F73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HP LaserJet M11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noWrap/>
            <w:vAlign w:val="center"/>
          </w:tcPr>
          <w:p w:rsidR="00EE0F73" w:rsidRPr="00A51DB8" w:rsidRDefault="00EE0F73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EE0F73" w:rsidRPr="00835237" w:rsidRDefault="00EE0F73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EE0F73" w:rsidRPr="00A51DB8" w:rsidRDefault="00EE0F73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EE0F73" w:rsidRPr="00A51DB8" w:rsidRDefault="00EE0F73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EE0F73" w:rsidRPr="00835237" w:rsidRDefault="00EE0F73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</w:tbl>
    <w:p w:rsidR="00EE0F73" w:rsidRDefault="00EE0F73">
      <w:pPr>
        <w:rPr>
          <w:rFonts w:ascii="Times New Roman" w:hAnsi="Times New Roman"/>
          <w:sz w:val="28"/>
          <w:szCs w:val="28"/>
        </w:rPr>
      </w:pPr>
    </w:p>
    <w:p w:rsidR="00EE0F73" w:rsidRPr="00E3184E" w:rsidRDefault="00EE0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31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84E">
        <w:rPr>
          <w:rFonts w:ascii="Times New Roman" w:hAnsi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/>
          <w:sz w:val="28"/>
          <w:szCs w:val="28"/>
        </w:rPr>
        <w:t>те</w:t>
      </w:r>
      <w:r w:rsidRPr="00E3184E">
        <w:rPr>
          <w:rFonts w:ascii="Times New Roman" w:hAnsi="Times New Roman"/>
          <w:sz w:val="28"/>
          <w:szCs w:val="28"/>
        </w:rPr>
        <w:t>ратуры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0773"/>
        <w:gridCol w:w="3118"/>
      </w:tblGrid>
      <w:tr w:rsidR="00EE0F73" w:rsidRPr="00057C50" w:rsidTr="00CB42C1">
        <w:tc>
          <w:tcPr>
            <w:tcW w:w="959" w:type="dxa"/>
          </w:tcPr>
          <w:p w:rsidR="00EE0F73" w:rsidRPr="00E3184E" w:rsidRDefault="00EE0F73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</w:tcPr>
          <w:p w:rsidR="00EE0F73" w:rsidRPr="00E3184E" w:rsidRDefault="00EE0F73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</w:tcPr>
          <w:p w:rsidR="00EE0F73" w:rsidRPr="00E3184E" w:rsidRDefault="00EE0F73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EE0F73" w:rsidRPr="00057C50" w:rsidTr="00CB42C1">
        <w:tc>
          <w:tcPr>
            <w:tcW w:w="959" w:type="dxa"/>
          </w:tcPr>
          <w:p w:rsidR="00EE0F73" w:rsidRDefault="00EE0F73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0F73" w:rsidRDefault="00EE0F73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EE0F73" w:rsidRDefault="00EE0F73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</w:tcPr>
          <w:p w:rsidR="00EE0F73" w:rsidRDefault="00EE0F73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E0F73" w:rsidRDefault="00EE0F73" w:rsidP="00AA29CC">
      <w:pPr>
        <w:rPr>
          <w:rFonts w:ascii="Times New Roman" w:hAnsi="Times New Roman"/>
          <w:sz w:val="28"/>
          <w:szCs w:val="28"/>
        </w:rPr>
      </w:pPr>
    </w:p>
    <w:p w:rsidR="00EE0F73" w:rsidRPr="00E3184E" w:rsidRDefault="00EE0F73" w:rsidP="00AA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31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84E">
        <w:rPr>
          <w:rFonts w:ascii="Times New Roman" w:hAnsi="Times New Roman"/>
          <w:sz w:val="28"/>
          <w:szCs w:val="28"/>
        </w:rPr>
        <w:t>Нормативы количества и цены мебели.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252"/>
        <w:gridCol w:w="2525"/>
        <w:gridCol w:w="3044"/>
        <w:gridCol w:w="3426"/>
        <w:gridCol w:w="2797"/>
      </w:tblGrid>
      <w:tr w:rsidR="00EE0F73" w:rsidRPr="00057C50" w:rsidTr="002050AF">
        <w:tc>
          <w:tcPr>
            <w:tcW w:w="806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2797" w:type="dxa"/>
          </w:tcPr>
          <w:p w:rsidR="00EE0F73" w:rsidRPr="00057C50" w:rsidRDefault="00EE0F73" w:rsidP="002050AF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EE0F73" w:rsidRPr="00057C50" w:rsidTr="002050AF">
        <w:tc>
          <w:tcPr>
            <w:tcW w:w="806" w:type="dxa"/>
            <w:vMerge w:val="restart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EE0F73" w:rsidRPr="00057C50" w:rsidRDefault="00EE0F73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E0F73" w:rsidRPr="00057C50" w:rsidTr="002050AF">
        <w:tc>
          <w:tcPr>
            <w:tcW w:w="806" w:type="dxa"/>
            <w:vMerge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EE0F73" w:rsidRPr="00057C50" w:rsidRDefault="00EE0F73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E0F73" w:rsidRPr="00057C50" w:rsidTr="002050AF">
        <w:tc>
          <w:tcPr>
            <w:tcW w:w="806" w:type="dxa"/>
            <w:vMerge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EE0F73" w:rsidRPr="00057C50" w:rsidRDefault="00EE0F73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E0F73" w:rsidRPr="00057C50" w:rsidTr="002050AF">
        <w:tc>
          <w:tcPr>
            <w:tcW w:w="806" w:type="dxa"/>
            <w:vMerge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EE0F73" w:rsidRPr="00057C50" w:rsidRDefault="00EE0F73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E0F73" w:rsidRPr="00057C50" w:rsidTr="002050AF">
        <w:tc>
          <w:tcPr>
            <w:tcW w:w="806" w:type="dxa"/>
            <w:vMerge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EE0F73" w:rsidRPr="00057C50" w:rsidRDefault="00EE0F73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E0F73" w:rsidRPr="00E3184E" w:rsidRDefault="00EE0F73" w:rsidP="00AA29CC">
      <w:pPr>
        <w:rPr>
          <w:rFonts w:ascii="Times New Roman" w:hAnsi="Times New Roman"/>
          <w:sz w:val="28"/>
          <w:szCs w:val="28"/>
        </w:rPr>
      </w:pPr>
    </w:p>
    <w:p w:rsidR="00EE0F73" w:rsidRDefault="00EE0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0F73" w:rsidRPr="00E3184E" w:rsidRDefault="00EE0F73" w:rsidP="00451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E3184E">
        <w:rPr>
          <w:rFonts w:ascii="Times New Roman" w:hAnsi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2981"/>
        <w:gridCol w:w="1920"/>
        <w:gridCol w:w="3933"/>
        <w:gridCol w:w="2662"/>
        <w:gridCol w:w="2541"/>
      </w:tblGrid>
      <w:tr w:rsidR="00EE0F73" w:rsidRPr="00057C50" w:rsidTr="00057C50">
        <w:tc>
          <w:tcPr>
            <w:tcW w:w="813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8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Периодичность,</w:t>
            </w:r>
          </w:p>
          <w:p w:rsidR="00EE0F73" w:rsidRPr="00057C50" w:rsidRDefault="00EE0F73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</w:tr>
      <w:tr w:rsidR="00EE0F73" w:rsidRPr="00057C50" w:rsidTr="00057C50">
        <w:trPr>
          <w:trHeight w:val="742"/>
        </w:trPr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10 файлов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E0F73" w:rsidRPr="00057C50" w:rsidRDefault="00EE0F73" w:rsidP="00057C50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на 20 файлов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EE0F73" w:rsidRPr="00057C50" w:rsidRDefault="00EE0F73" w:rsidP="00057C50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Клей  ПВА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Клейкая лента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15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rPr>
          <w:trHeight w:val="612"/>
        </w:trPr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EE0F73" w:rsidRPr="00057C50" w:rsidTr="00057C50">
        <w:trPr>
          <w:trHeight w:val="663"/>
        </w:trPr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EE0F73" w:rsidRPr="00057C50" w:rsidTr="00057C50">
        <w:trPr>
          <w:trHeight w:val="762"/>
        </w:trPr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Блок для заметок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EE0F73" w:rsidRPr="00057C50" w:rsidTr="00057C50">
        <w:trPr>
          <w:trHeight w:val="702"/>
        </w:trPr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Бланк документа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Скрепки,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920" w:type="dxa"/>
            <w:vAlign w:val="center"/>
          </w:tcPr>
          <w:p w:rsidR="00EE0F73" w:rsidRPr="00057C50" w:rsidRDefault="00EE0F73" w:rsidP="00057C50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17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Зажим для бумаг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E0F73" w:rsidRPr="00057C50" w:rsidRDefault="00EE0F73" w:rsidP="00057C50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3 на всех работников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Скрепки,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Скобы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для степлера № 10 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Скобы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для степлера № 24/6 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Степлер № 10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Степлер № 24/6 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Бумага для факса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Закладки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tabs>
                <w:tab w:val="left" w:pos="2666"/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Блок с клеевым краем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tabs>
                <w:tab w:val="left" w:pos="269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адресная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rPr>
          <w:trHeight w:val="611"/>
        </w:trPr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Ручка гелевая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Стержень гелевый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Стержень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smartTag w:uri="urn:schemas-microsoft-com:office:smarttags" w:element="metricconverter">
                <w:smartTagPr>
                  <w:attr w:name="ProductID" w:val="135 мм"/>
                </w:smartTagPr>
                <w:r w:rsidRPr="00057C50">
                  <w:rPr>
                    <w:rFonts w:ascii="Times New Roman" w:hAnsi="Times New Roman"/>
                    <w:sz w:val="28"/>
                    <w:szCs w:val="28"/>
                    <w:shd w:val="clear" w:color="auto" w:fill="FFFFFF"/>
                  </w:rPr>
                  <w:t>135 мм</w:t>
                </w:r>
              </w:smartTag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Длина стержня – 140 мм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шариковая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60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Ежедневник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формат А5.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Карандаш 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Папка-файл 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1700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Папка-уголок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Папка-скоросшиватель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1000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tabs>
                <w:tab w:val="left" w:pos="252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Папка-дело 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600 на всех работников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Папка-конверт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Линейка .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Батарейка </w:t>
            </w:r>
          </w:p>
        </w:tc>
        <w:tc>
          <w:tcPr>
            <w:tcW w:w="1920" w:type="dxa"/>
            <w:vAlign w:val="center"/>
          </w:tcPr>
          <w:p w:rsidR="00EE0F73" w:rsidRPr="00057C50" w:rsidRDefault="00EE0F73" w:rsidP="00057C50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 на всех работников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Календарь настольный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Книга учета</w:t>
            </w:r>
          </w:p>
        </w:tc>
        <w:tc>
          <w:tcPr>
            <w:tcW w:w="1920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20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с зажимом </w:t>
            </w:r>
          </w:p>
        </w:tc>
        <w:tc>
          <w:tcPr>
            <w:tcW w:w="1920" w:type="dxa"/>
            <w:vAlign w:val="center"/>
          </w:tcPr>
          <w:p w:rsidR="00EE0F73" w:rsidRPr="00057C50" w:rsidRDefault="00EE0F73" w:rsidP="00057C50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920" w:type="dxa"/>
            <w:vAlign w:val="center"/>
          </w:tcPr>
          <w:p w:rsidR="00EE0F73" w:rsidRPr="00057C50" w:rsidRDefault="00EE0F73" w:rsidP="00057C50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rPr>
          <w:trHeight w:val="79"/>
        </w:trPr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Анти-степлер</w:t>
            </w:r>
          </w:p>
        </w:tc>
        <w:tc>
          <w:tcPr>
            <w:tcW w:w="1920" w:type="dxa"/>
            <w:vAlign w:val="center"/>
          </w:tcPr>
          <w:p w:rsidR="00EE0F73" w:rsidRPr="00057C50" w:rsidRDefault="00EE0F73" w:rsidP="00057C50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4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Бумага А4</w:t>
            </w:r>
          </w:p>
        </w:tc>
        <w:tc>
          <w:tcPr>
            <w:tcW w:w="1920" w:type="dxa"/>
            <w:vAlign w:val="center"/>
          </w:tcPr>
          <w:p w:rsidR="00EE0F73" w:rsidRPr="00057C50" w:rsidRDefault="00EE0F73" w:rsidP="00057C50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360 на всех работников 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1920" w:type="dxa"/>
            <w:vAlign w:val="center"/>
          </w:tcPr>
          <w:p w:rsidR="00EE0F73" w:rsidRPr="00057C50" w:rsidRDefault="00EE0F73" w:rsidP="00057C50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1360 шт. на всех работников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1920" w:type="dxa"/>
            <w:vAlign w:val="center"/>
          </w:tcPr>
          <w:p w:rsidR="00EE0F73" w:rsidRPr="00057C50" w:rsidRDefault="00EE0F73" w:rsidP="00057C50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350 шт. на всех работников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Почтовые марки</w:t>
            </w:r>
          </w:p>
        </w:tc>
        <w:tc>
          <w:tcPr>
            <w:tcW w:w="1920" w:type="dxa"/>
            <w:vAlign w:val="center"/>
          </w:tcPr>
          <w:p w:rsidR="00EE0F73" w:rsidRPr="00057C50" w:rsidRDefault="00EE0F73" w:rsidP="00057C50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1054 шт. на всех работников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920" w:type="dxa"/>
            <w:vAlign w:val="center"/>
          </w:tcPr>
          <w:p w:rsidR="00EE0F73" w:rsidRPr="00057C50" w:rsidRDefault="00EE0F73" w:rsidP="00057C50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 шт. на всех работников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Флеш-память</w:t>
            </w:r>
          </w:p>
        </w:tc>
        <w:tc>
          <w:tcPr>
            <w:tcW w:w="1920" w:type="dxa"/>
            <w:vAlign w:val="center"/>
          </w:tcPr>
          <w:p w:rsidR="00EE0F73" w:rsidRPr="00057C50" w:rsidRDefault="00EE0F73" w:rsidP="00057C50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E0F73" w:rsidRPr="00057C50" w:rsidTr="00057C50">
        <w:tc>
          <w:tcPr>
            <w:tcW w:w="813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981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Штамп самонаборный</w:t>
            </w:r>
          </w:p>
        </w:tc>
        <w:tc>
          <w:tcPr>
            <w:tcW w:w="1920" w:type="dxa"/>
            <w:vAlign w:val="center"/>
          </w:tcPr>
          <w:p w:rsidR="00EE0F73" w:rsidRPr="00057C50" w:rsidRDefault="00EE0F73" w:rsidP="00057C50">
            <w:pPr>
              <w:pStyle w:val="a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 шт. на всех работников</w:t>
            </w:r>
          </w:p>
        </w:tc>
        <w:tc>
          <w:tcPr>
            <w:tcW w:w="266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541" w:type="dxa"/>
          </w:tcPr>
          <w:p w:rsidR="00EE0F73" w:rsidRPr="00057C50" w:rsidRDefault="00EE0F73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</w:tbl>
    <w:p w:rsidR="00EE0F73" w:rsidRDefault="00EE0F73" w:rsidP="003B0C1E">
      <w:pPr>
        <w:rPr>
          <w:rFonts w:ascii="Times New Roman" w:hAnsi="Times New Roman"/>
          <w:sz w:val="28"/>
          <w:szCs w:val="28"/>
        </w:rPr>
      </w:pPr>
    </w:p>
    <w:p w:rsidR="00EE0F73" w:rsidRDefault="00EE0F73" w:rsidP="003B0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 Нормативы затрат на дополнительное профессиональное образование работников.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444"/>
        <w:gridCol w:w="2059"/>
        <w:gridCol w:w="4673"/>
      </w:tblGrid>
      <w:tr w:rsidR="00EE0F73" w:rsidRPr="00057C50" w:rsidTr="00057C50">
        <w:tc>
          <w:tcPr>
            <w:tcW w:w="674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EE0F73" w:rsidRPr="00057C50" w:rsidTr="00057C50">
        <w:trPr>
          <w:trHeight w:val="742"/>
        </w:trPr>
        <w:tc>
          <w:tcPr>
            <w:tcW w:w="674" w:type="dxa"/>
            <w:vAlign w:val="center"/>
          </w:tcPr>
          <w:p w:rsidR="00EE0F73" w:rsidRPr="00057C50" w:rsidRDefault="00EE0F7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30000,00</w:t>
            </w:r>
          </w:p>
        </w:tc>
      </w:tr>
    </w:tbl>
    <w:p w:rsidR="00EE0F73" w:rsidRDefault="00EE0F73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0F73" w:rsidRDefault="00EE0F73" w:rsidP="00BA0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A0B11">
        <w:rPr>
          <w:rFonts w:ascii="Times New Roman" w:hAnsi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EE0F73" w:rsidRPr="00BA0B11" w:rsidRDefault="00EE0F73" w:rsidP="00BA0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460"/>
        <w:gridCol w:w="1471"/>
        <w:gridCol w:w="2032"/>
        <w:gridCol w:w="3212"/>
      </w:tblGrid>
      <w:tr w:rsidR="00EE0F73" w:rsidRPr="00057C50" w:rsidTr="00057C50">
        <w:tc>
          <w:tcPr>
            <w:tcW w:w="675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</w:tr>
      <w:tr w:rsidR="00EE0F73" w:rsidRPr="00057C50" w:rsidTr="00057C50">
        <w:trPr>
          <w:trHeight w:val="742"/>
        </w:trPr>
        <w:tc>
          <w:tcPr>
            <w:tcW w:w="675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EE0F73" w:rsidRPr="00057C50" w:rsidRDefault="00EE0F73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EE0F73" w:rsidRPr="00057C50" w:rsidTr="00057C50">
        <w:trPr>
          <w:trHeight w:val="742"/>
        </w:trPr>
        <w:tc>
          <w:tcPr>
            <w:tcW w:w="675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460" w:type="dxa"/>
            <w:vAlign w:val="center"/>
          </w:tcPr>
          <w:p w:rsidR="00EE0F73" w:rsidRPr="00057C50" w:rsidRDefault="00EE0F73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</w:p>
        </w:tc>
        <w:tc>
          <w:tcPr>
            <w:tcW w:w="1471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EE0F73" w:rsidRPr="00057C50" w:rsidRDefault="00EE0F73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EE0F73" w:rsidRPr="00057C50" w:rsidRDefault="00EE0F73" w:rsidP="00057C50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</w:tr>
    </w:tbl>
    <w:p w:rsidR="00EE0F73" w:rsidRDefault="00EE0F73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0F73" w:rsidRPr="00BA0B11" w:rsidRDefault="00EE0F73" w:rsidP="00AA29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0F73" w:rsidRDefault="00EE0F73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D0528">
        <w:rPr>
          <w:rFonts w:ascii="Times New Roman" w:hAnsi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8"/>
          <w:szCs w:val="28"/>
        </w:rPr>
        <w:t>.</w:t>
      </w:r>
    </w:p>
    <w:p w:rsidR="00EE0F73" w:rsidRPr="001D0528" w:rsidRDefault="00EE0F73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2693"/>
        <w:gridCol w:w="5396"/>
      </w:tblGrid>
      <w:tr w:rsidR="00EE0F73" w:rsidRPr="00057C50" w:rsidTr="002050AF">
        <w:trPr>
          <w:trHeight w:val="474"/>
          <w:tblCellSpacing w:w="5" w:type="nil"/>
        </w:trPr>
        <w:tc>
          <w:tcPr>
            <w:tcW w:w="599" w:type="dxa"/>
          </w:tcPr>
          <w:p w:rsidR="00EE0F73" w:rsidRPr="00BA0B11" w:rsidRDefault="00EE0F73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E0F73" w:rsidRPr="00BA0B11" w:rsidRDefault="00EE0F73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EE0F73" w:rsidRPr="00BA0B11" w:rsidRDefault="00EE0F73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EE0F73" w:rsidRPr="00BA0B11" w:rsidRDefault="00EE0F73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EE0F73" w:rsidRPr="00BA0B11" w:rsidRDefault="00EE0F73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Цена технического обслуживания и регламентно-профилактического ремонта одной установки кондиционирования и элементов вентиляции (не более, руб.)</w:t>
            </w:r>
          </w:p>
        </w:tc>
      </w:tr>
      <w:tr w:rsidR="00EE0F73" w:rsidRPr="00057C50" w:rsidTr="002050AF">
        <w:trPr>
          <w:trHeight w:val="351"/>
          <w:tblCellSpacing w:w="5" w:type="nil"/>
        </w:trPr>
        <w:tc>
          <w:tcPr>
            <w:tcW w:w="599" w:type="dxa"/>
          </w:tcPr>
          <w:p w:rsidR="00EE0F73" w:rsidRPr="00BA0B11" w:rsidRDefault="00EE0F73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EE0F73" w:rsidRPr="00BA0B11" w:rsidRDefault="00EE0F73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Техническое обслуживание и регламентно-профилактический ремонт систем кондиционирования и вентиляции</w:t>
            </w:r>
          </w:p>
        </w:tc>
        <w:tc>
          <w:tcPr>
            <w:tcW w:w="2693" w:type="dxa"/>
          </w:tcPr>
          <w:p w:rsidR="00EE0F73" w:rsidRPr="00BA0B11" w:rsidRDefault="00EE0F73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96" w:type="dxa"/>
          </w:tcPr>
          <w:p w:rsidR="00EE0F73" w:rsidRPr="00BA0B11" w:rsidRDefault="00EE0F73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Не более 550,00</w:t>
            </w:r>
          </w:p>
        </w:tc>
      </w:tr>
    </w:tbl>
    <w:p w:rsidR="00EE0F73" w:rsidRDefault="00EE0F73" w:rsidP="00AA29CC">
      <w:pPr>
        <w:spacing w:after="0"/>
        <w:rPr>
          <w:rFonts w:ascii="Times New Roman" w:hAnsi="Times New Roman"/>
          <w:sz w:val="28"/>
          <w:szCs w:val="28"/>
        </w:rPr>
      </w:pPr>
    </w:p>
    <w:p w:rsidR="00EE0F73" w:rsidRDefault="00EE0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0F73" w:rsidRDefault="00EE0F73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Нормативы затрат на приобретение электротоваров.</w:t>
      </w:r>
    </w:p>
    <w:p w:rsidR="00EE0F73" w:rsidRDefault="00EE0F73" w:rsidP="00C011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EE0F73" w:rsidRPr="00057C50" w:rsidTr="00057C50">
        <w:tc>
          <w:tcPr>
            <w:tcW w:w="594" w:type="dxa"/>
          </w:tcPr>
          <w:p w:rsidR="00EE0F73" w:rsidRPr="00057C50" w:rsidRDefault="00EE0F73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EE0F73" w:rsidRPr="00057C50" w:rsidTr="00057C50">
        <w:tc>
          <w:tcPr>
            <w:tcW w:w="594" w:type="dxa"/>
          </w:tcPr>
          <w:p w:rsidR="00EE0F73" w:rsidRPr="00057C50" w:rsidRDefault="00EE0F73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EE0F73" w:rsidRPr="00057C50" w:rsidRDefault="00EE0F73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</w:tbl>
    <w:p w:rsidR="00EE0F73" w:rsidRDefault="00EE0F73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EE0F73" w:rsidRDefault="00EE0F73" w:rsidP="00E80B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Нормативы затрат на приобретение жалюзи.</w:t>
      </w:r>
    </w:p>
    <w:p w:rsidR="00EE0F73" w:rsidRDefault="00EE0F73" w:rsidP="00E80BC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EE0F73" w:rsidRPr="00057C50" w:rsidTr="002050AF">
        <w:tc>
          <w:tcPr>
            <w:tcW w:w="594" w:type="dxa"/>
          </w:tcPr>
          <w:p w:rsidR="00EE0F73" w:rsidRPr="00057C50" w:rsidRDefault="00EE0F73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4670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EE0F73" w:rsidRPr="00057C50" w:rsidTr="002050AF">
        <w:tc>
          <w:tcPr>
            <w:tcW w:w="594" w:type="dxa"/>
          </w:tcPr>
          <w:p w:rsidR="00EE0F73" w:rsidRPr="00057C50" w:rsidRDefault="00EE0F73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EE0F73" w:rsidRPr="00057C50" w:rsidRDefault="00EE0F73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0" w:type="dxa"/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EE0F73" w:rsidRDefault="00EE0F73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EE0F73" w:rsidRDefault="00EE0F73" w:rsidP="00C11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Нормативы затрат на новогодние подарки.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2"/>
        <w:gridCol w:w="4910"/>
      </w:tblGrid>
      <w:tr w:rsidR="00EE0F73" w:rsidRPr="00057C50" w:rsidTr="00057C50">
        <w:tc>
          <w:tcPr>
            <w:tcW w:w="594" w:type="dxa"/>
          </w:tcPr>
          <w:p w:rsidR="00EE0F73" w:rsidRPr="00057C50" w:rsidRDefault="00EE0F73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910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 всех работников</w:t>
            </w:r>
          </w:p>
        </w:tc>
      </w:tr>
      <w:tr w:rsidR="00EE0F73" w:rsidRPr="00057C50" w:rsidTr="00057C50">
        <w:tc>
          <w:tcPr>
            <w:tcW w:w="594" w:type="dxa"/>
          </w:tcPr>
          <w:p w:rsidR="00EE0F73" w:rsidRPr="00057C50" w:rsidRDefault="00EE0F73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EE0F73" w:rsidRPr="00057C50" w:rsidRDefault="00EE0F73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EE0F73" w:rsidRDefault="00EE0F73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EE0F73" w:rsidRPr="00A97DF6" w:rsidRDefault="00EE0F73" w:rsidP="00B35991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6177"/>
        <w:gridCol w:w="2268"/>
        <w:gridCol w:w="2835"/>
        <w:gridCol w:w="2976"/>
      </w:tblGrid>
      <w:tr w:rsidR="00EE0F73" w:rsidRPr="00057C50" w:rsidTr="00057C50">
        <w:tc>
          <w:tcPr>
            <w:tcW w:w="594" w:type="dxa"/>
          </w:tcPr>
          <w:p w:rsidR="00EE0F73" w:rsidRPr="00057C50" w:rsidRDefault="00EE0F73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EE0F73" w:rsidRPr="00057C50" w:rsidTr="00057C50">
        <w:tc>
          <w:tcPr>
            <w:tcW w:w="594" w:type="dxa"/>
          </w:tcPr>
          <w:p w:rsidR="00EE0F73" w:rsidRPr="00057C50" w:rsidRDefault="00EE0F73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EE0F73" w:rsidRPr="00057C50" w:rsidRDefault="00EE0F73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976" w:type="dxa"/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EE0F73" w:rsidRDefault="00EE0F73" w:rsidP="00EC099E">
      <w:pPr>
        <w:rPr>
          <w:rFonts w:ascii="Times New Roman" w:hAnsi="Times New Roman"/>
          <w:sz w:val="28"/>
          <w:szCs w:val="28"/>
        </w:rPr>
      </w:pPr>
    </w:p>
    <w:p w:rsidR="00EE0F73" w:rsidRDefault="00EE0F73" w:rsidP="00EC099E">
      <w:pPr>
        <w:rPr>
          <w:rFonts w:ascii="Times New Roman" w:hAnsi="Times New Roman"/>
          <w:sz w:val="28"/>
          <w:szCs w:val="28"/>
        </w:rPr>
      </w:pPr>
    </w:p>
    <w:p w:rsidR="00EE0F73" w:rsidRDefault="00EE0F73" w:rsidP="00EC099E">
      <w:pPr>
        <w:rPr>
          <w:rFonts w:ascii="Times New Roman" w:hAnsi="Times New Roman"/>
          <w:sz w:val="28"/>
          <w:szCs w:val="28"/>
        </w:rPr>
      </w:pPr>
    </w:p>
    <w:p w:rsidR="00EE0F73" w:rsidRPr="00A97DF6" w:rsidRDefault="00EE0F73" w:rsidP="00EC099E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охранную сигнализацию.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1284"/>
        <w:gridCol w:w="2970"/>
      </w:tblGrid>
      <w:tr w:rsidR="00EE0F73" w:rsidRPr="00057C50" w:rsidTr="00E80BC6">
        <w:tc>
          <w:tcPr>
            <w:tcW w:w="594" w:type="dxa"/>
          </w:tcPr>
          <w:p w:rsidR="00EE0F73" w:rsidRPr="00057C50" w:rsidRDefault="00EE0F73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затрат, не более в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год, руб.</w:t>
            </w:r>
          </w:p>
        </w:tc>
      </w:tr>
      <w:tr w:rsidR="00EE0F73" w:rsidRPr="00057C50" w:rsidTr="00E80BC6">
        <w:tc>
          <w:tcPr>
            <w:tcW w:w="594" w:type="dxa"/>
          </w:tcPr>
          <w:p w:rsidR="00EE0F73" w:rsidRDefault="00EE0F73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EE0F73" w:rsidRDefault="00EE0F73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/>
                <w:sz w:val="28"/>
                <w:szCs w:val="28"/>
              </w:rPr>
              <w:t>по обслуживанию охранной сигнализации, охранные услуги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EE0F73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EE0F73" w:rsidRDefault="00EE0F73" w:rsidP="00E80BC6">
      <w:pPr>
        <w:rPr>
          <w:rFonts w:ascii="Times New Roman" w:hAnsi="Times New Roman"/>
          <w:sz w:val="28"/>
          <w:szCs w:val="28"/>
        </w:rPr>
      </w:pPr>
    </w:p>
    <w:p w:rsidR="00EE0F73" w:rsidRPr="00A97DF6" w:rsidRDefault="00EE0F73" w:rsidP="00E80BC6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услуги нотариуса и консультационные услуги оценщика, экспертов</w:t>
      </w: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8424"/>
        <w:gridCol w:w="3578"/>
        <w:gridCol w:w="2166"/>
      </w:tblGrid>
      <w:tr w:rsidR="00EE0F73" w:rsidRPr="00057C50" w:rsidTr="002050AF">
        <w:tc>
          <w:tcPr>
            <w:tcW w:w="594" w:type="dxa"/>
          </w:tcPr>
          <w:p w:rsidR="00EE0F73" w:rsidRPr="00057C50" w:rsidRDefault="00EE0F73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</w:tr>
      <w:tr w:rsidR="00EE0F73" w:rsidRPr="00057C50" w:rsidTr="002050AF">
        <w:tc>
          <w:tcPr>
            <w:tcW w:w="594" w:type="dxa"/>
          </w:tcPr>
          <w:p w:rsidR="00EE0F73" w:rsidRDefault="00EE0F73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EE0F73" w:rsidRDefault="00EE0F73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Услуги нотариуса, консультационные услуги оценщика, экспертов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EE0F73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EE0F73" w:rsidRPr="00057C50" w:rsidRDefault="00EE0F7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EE0F73" w:rsidRDefault="00EE0F73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EE0F73" w:rsidRDefault="00EE0F73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EE0F73" w:rsidRDefault="00EE0F73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EE0F73" w:rsidRDefault="00EE0F73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финансов</w:t>
      </w:r>
    </w:p>
    <w:p w:rsidR="00EE0F73" w:rsidRDefault="00EE0F73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Марксовского </w:t>
      </w:r>
    </w:p>
    <w:p w:rsidR="00EE0F73" w:rsidRPr="00E3184E" w:rsidRDefault="00EE0F73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С.В. Чалбушева</w:t>
      </w:r>
    </w:p>
    <w:sectPr w:rsidR="00EE0F73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848C9"/>
    <w:multiLevelType w:val="hybridMultilevel"/>
    <w:tmpl w:val="A3104E74"/>
    <w:lvl w:ilvl="0" w:tplc="FDEA7FB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5553B"/>
    <w:rsid w:val="00057C50"/>
    <w:rsid w:val="000610D4"/>
    <w:rsid w:val="0007160D"/>
    <w:rsid w:val="00072B6A"/>
    <w:rsid w:val="000820DC"/>
    <w:rsid w:val="00093BF9"/>
    <w:rsid w:val="000950D0"/>
    <w:rsid w:val="000A5F3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0AF"/>
    <w:rsid w:val="00205D27"/>
    <w:rsid w:val="0020792C"/>
    <w:rsid w:val="00210AE2"/>
    <w:rsid w:val="002111C2"/>
    <w:rsid w:val="00212AF3"/>
    <w:rsid w:val="00236FC9"/>
    <w:rsid w:val="002407D4"/>
    <w:rsid w:val="00244B57"/>
    <w:rsid w:val="00262C5A"/>
    <w:rsid w:val="002878CD"/>
    <w:rsid w:val="00287CD5"/>
    <w:rsid w:val="00294EFA"/>
    <w:rsid w:val="002B0883"/>
    <w:rsid w:val="002E379C"/>
    <w:rsid w:val="002F7AE8"/>
    <w:rsid w:val="00304410"/>
    <w:rsid w:val="00307F6B"/>
    <w:rsid w:val="00321A5A"/>
    <w:rsid w:val="003240F7"/>
    <w:rsid w:val="00337305"/>
    <w:rsid w:val="00347088"/>
    <w:rsid w:val="003544F0"/>
    <w:rsid w:val="003831DE"/>
    <w:rsid w:val="003A1263"/>
    <w:rsid w:val="003B0C1E"/>
    <w:rsid w:val="003B58A8"/>
    <w:rsid w:val="003C285B"/>
    <w:rsid w:val="003C5982"/>
    <w:rsid w:val="003D2327"/>
    <w:rsid w:val="003D2D46"/>
    <w:rsid w:val="003D5159"/>
    <w:rsid w:val="003D72B9"/>
    <w:rsid w:val="003F238F"/>
    <w:rsid w:val="0040179E"/>
    <w:rsid w:val="004225B0"/>
    <w:rsid w:val="00426DBB"/>
    <w:rsid w:val="0043123D"/>
    <w:rsid w:val="00435CE0"/>
    <w:rsid w:val="00451A57"/>
    <w:rsid w:val="00451B2E"/>
    <w:rsid w:val="004606FF"/>
    <w:rsid w:val="00463F5F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B5E85"/>
    <w:rsid w:val="005E312D"/>
    <w:rsid w:val="005F5AF0"/>
    <w:rsid w:val="005F6102"/>
    <w:rsid w:val="005F7BF9"/>
    <w:rsid w:val="0061375E"/>
    <w:rsid w:val="0064375F"/>
    <w:rsid w:val="00650BE7"/>
    <w:rsid w:val="00654A88"/>
    <w:rsid w:val="00655B35"/>
    <w:rsid w:val="00666C83"/>
    <w:rsid w:val="00674AE3"/>
    <w:rsid w:val="006758D6"/>
    <w:rsid w:val="0067797D"/>
    <w:rsid w:val="00680EB7"/>
    <w:rsid w:val="006858B6"/>
    <w:rsid w:val="00686AB5"/>
    <w:rsid w:val="006919EF"/>
    <w:rsid w:val="006B57FC"/>
    <w:rsid w:val="006C30F8"/>
    <w:rsid w:val="006D239F"/>
    <w:rsid w:val="006D4AE4"/>
    <w:rsid w:val="007004B8"/>
    <w:rsid w:val="0071285B"/>
    <w:rsid w:val="00723E21"/>
    <w:rsid w:val="00752BE2"/>
    <w:rsid w:val="00757108"/>
    <w:rsid w:val="007609AE"/>
    <w:rsid w:val="007730F4"/>
    <w:rsid w:val="007816B6"/>
    <w:rsid w:val="007A2BC2"/>
    <w:rsid w:val="007F075F"/>
    <w:rsid w:val="008163B4"/>
    <w:rsid w:val="00817444"/>
    <w:rsid w:val="00835237"/>
    <w:rsid w:val="00842703"/>
    <w:rsid w:val="008602F5"/>
    <w:rsid w:val="00863AC4"/>
    <w:rsid w:val="00864638"/>
    <w:rsid w:val="008664EE"/>
    <w:rsid w:val="0086796E"/>
    <w:rsid w:val="00871BDA"/>
    <w:rsid w:val="008845DB"/>
    <w:rsid w:val="008873FB"/>
    <w:rsid w:val="008978B2"/>
    <w:rsid w:val="008A2F09"/>
    <w:rsid w:val="008A58E7"/>
    <w:rsid w:val="008B53EC"/>
    <w:rsid w:val="008C292F"/>
    <w:rsid w:val="008C3912"/>
    <w:rsid w:val="008C5ED6"/>
    <w:rsid w:val="00907E1A"/>
    <w:rsid w:val="009314F9"/>
    <w:rsid w:val="009404C1"/>
    <w:rsid w:val="00962585"/>
    <w:rsid w:val="00965FD8"/>
    <w:rsid w:val="00976DB5"/>
    <w:rsid w:val="009776C7"/>
    <w:rsid w:val="00992023"/>
    <w:rsid w:val="009A0EF0"/>
    <w:rsid w:val="009A59EB"/>
    <w:rsid w:val="009E522B"/>
    <w:rsid w:val="009E6A16"/>
    <w:rsid w:val="00A1614C"/>
    <w:rsid w:val="00A250E5"/>
    <w:rsid w:val="00A3200E"/>
    <w:rsid w:val="00A46800"/>
    <w:rsid w:val="00A5060B"/>
    <w:rsid w:val="00A51DB8"/>
    <w:rsid w:val="00A53EF0"/>
    <w:rsid w:val="00A81C46"/>
    <w:rsid w:val="00A8783F"/>
    <w:rsid w:val="00A93B1B"/>
    <w:rsid w:val="00A97DF6"/>
    <w:rsid w:val="00AA29CC"/>
    <w:rsid w:val="00AB64DE"/>
    <w:rsid w:val="00AD2DAE"/>
    <w:rsid w:val="00AD5D08"/>
    <w:rsid w:val="00AE001E"/>
    <w:rsid w:val="00AE2899"/>
    <w:rsid w:val="00AF1337"/>
    <w:rsid w:val="00AF7CB2"/>
    <w:rsid w:val="00B10C0E"/>
    <w:rsid w:val="00B13E1E"/>
    <w:rsid w:val="00B15D0B"/>
    <w:rsid w:val="00B3114D"/>
    <w:rsid w:val="00B315AA"/>
    <w:rsid w:val="00B35991"/>
    <w:rsid w:val="00B53CAF"/>
    <w:rsid w:val="00B555EE"/>
    <w:rsid w:val="00B65C0F"/>
    <w:rsid w:val="00B749B7"/>
    <w:rsid w:val="00B806EB"/>
    <w:rsid w:val="00B811AC"/>
    <w:rsid w:val="00B863EA"/>
    <w:rsid w:val="00BA0B11"/>
    <w:rsid w:val="00BC4716"/>
    <w:rsid w:val="00BD2567"/>
    <w:rsid w:val="00BE5C80"/>
    <w:rsid w:val="00BF062D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64F67"/>
    <w:rsid w:val="00C71D1D"/>
    <w:rsid w:val="00C85A08"/>
    <w:rsid w:val="00C85C6E"/>
    <w:rsid w:val="00C90272"/>
    <w:rsid w:val="00C92511"/>
    <w:rsid w:val="00CA6B1C"/>
    <w:rsid w:val="00CB42C1"/>
    <w:rsid w:val="00CC262C"/>
    <w:rsid w:val="00CF1D47"/>
    <w:rsid w:val="00CF25DD"/>
    <w:rsid w:val="00D1084B"/>
    <w:rsid w:val="00D12864"/>
    <w:rsid w:val="00D14926"/>
    <w:rsid w:val="00D33955"/>
    <w:rsid w:val="00D3400F"/>
    <w:rsid w:val="00D41F8A"/>
    <w:rsid w:val="00D4274A"/>
    <w:rsid w:val="00D4282D"/>
    <w:rsid w:val="00D511DC"/>
    <w:rsid w:val="00D55487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3184E"/>
    <w:rsid w:val="00E3186E"/>
    <w:rsid w:val="00E369E0"/>
    <w:rsid w:val="00E76C33"/>
    <w:rsid w:val="00E80BC6"/>
    <w:rsid w:val="00EA3326"/>
    <w:rsid w:val="00EC0628"/>
    <w:rsid w:val="00EC099E"/>
    <w:rsid w:val="00EC1ABD"/>
    <w:rsid w:val="00EE0F73"/>
    <w:rsid w:val="00EF1E80"/>
    <w:rsid w:val="00F03B50"/>
    <w:rsid w:val="00F163DD"/>
    <w:rsid w:val="00F23AF8"/>
    <w:rsid w:val="00F55BF8"/>
    <w:rsid w:val="00F6427E"/>
    <w:rsid w:val="00F66AEB"/>
    <w:rsid w:val="00F67B0E"/>
    <w:rsid w:val="00F73B1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49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uiPriority w:val="99"/>
    <w:rsid w:val="00CF1D47"/>
    <w:pPr>
      <w:tabs>
        <w:tab w:val="left" w:pos="708"/>
      </w:tabs>
      <w:suppressAutoHyphens/>
      <w:spacing w:line="100" w:lineRule="atLeast"/>
      <w:textAlignment w:val="baseline"/>
    </w:pPr>
    <w:rPr>
      <w:rFonts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A28D8"/>
    <w:pPr>
      <w:ind w:left="720"/>
      <w:contextualSpacing/>
    </w:pPr>
  </w:style>
  <w:style w:type="character" w:customStyle="1" w:styleId="BalloonTextChar">
    <w:name w:val="Balloon Text Char"/>
    <w:uiPriority w:val="99"/>
    <w:semiHidden/>
    <w:locked/>
    <w:rsid w:val="00BA0B11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BA0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610D4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66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395</TotalTime>
  <Pages>13</Pages>
  <Words>2004</Words>
  <Characters>11425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Bahtarova</dc:creator>
  <cp:keywords/>
  <dc:description/>
  <cp:lastModifiedBy>Ярмола ЛС</cp:lastModifiedBy>
  <cp:revision>20</cp:revision>
  <cp:lastPrinted>2019-02-08T06:42:00Z</cp:lastPrinted>
  <dcterms:created xsi:type="dcterms:W3CDTF">2018-01-09T10:32:00Z</dcterms:created>
  <dcterms:modified xsi:type="dcterms:W3CDTF">2019-06-13T08:14:00Z</dcterms:modified>
</cp:coreProperties>
</file>