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9D" w:rsidRPr="001A396A" w:rsidRDefault="00B0079D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1A396A">
        <w:rPr>
          <w:rFonts w:ascii="Times New Roman" w:hAnsi="Times New Roman"/>
          <w:b/>
          <w:sz w:val="28"/>
          <w:szCs w:val="28"/>
        </w:rPr>
        <w:t>Уведомление</w:t>
      </w:r>
    </w:p>
    <w:p w:rsidR="00B0079D" w:rsidRPr="001A396A" w:rsidRDefault="00B0079D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1A396A">
        <w:rPr>
          <w:rFonts w:ascii="Times New Roman" w:hAnsi="Times New Roman"/>
          <w:b/>
          <w:bCs/>
          <w:sz w:val="28"/>
          <w:szCs w:val="28"/>
        </w:rPr>
        <w:t>о проведении  общественного обсуждения</w:t>
      </w:r>
    </w:p>
    <w:p w:rsidR="00B0079D" w:rsidRPr="00B02183" w:rsidRDefault="00B0079D" w:rsidP="00B02183">
      <w:pPr>
        <w:spacing w:line="252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B02183">
        <w:rPr>
          <w:rFonts w:ascii="Times New Roman" w:hAnsi="Times New Roman"/>
          <w:b/>
          <w:bCs/>
          <w:sz w:val="28"/>
          <w:szCs w:val="28"/>
        </w:rPr>
        <w:t xml:space="preserve">проекта </w:t>
      </w:r>
      <w:r>
        <w:rPr>
          <w:rFonts w:ascii="Times New Roman" w:hAnsi="Times New Roman"/>
          <w:b/>
          <w:bCs/>
          <w:sz w:val="28"/>
          <w:szCs w:val="28"/>
        </w:rPr>
        <w:t>приказа комитета финансов</w:t>
      </w:r>
      <w:r w:rsidRPr="00B02183">
        <w:rPr>
          <w:rFonts w:ascii="Times New Roman" w:hAnsi="Times New Roman"/>
          <w:b/>
          <w:bCs/>
          <w:sz w:val="28"/>
          <w:szCs w:val="28"/>
        </w:rPr>
        <w:t xml:space="preserve">  администрации Марксовского муниципального района «</w:t>
      </w:r>
      <w:r w:rsidRPr="00B02183">
        <w:rPr>
          <w:rFonts w:ascii="Times New Roman" w:hAnsi="Times New Roman"/>
          <w:b/>
          <w:sz w:val="28"/>
          <w:szCs w:val="28"/>
        </w:rPr>
        <w:t xml:space="preserve">Об утверждении  нормативных затрат на обеспечение функций </w:t>
      </w:r>
      <w:r>
        <w:rPr>
          <w:rFonts w:ascii="Times New Roman" w:hAnsi="Times New Roman"/>
          <w:b/>
          <w:sz w:val="28"/>
          <w:szCs w:val="28"/>
        </w:rPr>
        <w:t xml:space="preserve">комитета финансов </w:t>
      </w:r>
      <w:r w:rsidRPr="00B02183">
        <w:rPr>
          <w:rFonts w:ascii="Times New Roman" w:hAnsi="Times New Roman"/>
          <w:b/>
          <w:sz w:val="28"/>
          <w:szCs w:val="28"/>
        </w:rPr>
        <w:t>администрации Марксовского муниципального района</w:t>
      </w:r>
      <w:r>
        <w:rPr>
          <w:rFonts w:ascii="Times New Roman" w:hAnsi="Times New Roman"/>
          <w:b/>
          <w:sz w:val="28"/>
          <w:szCs w:val="28"/>
        </w:rPr>
        <w:t xml:space="preserve"> на 2020 год</w:t>
      </w:r>
      <w:r w:rsidRPr="00B02183">
        <w:rPr>
          <w:rFonts w:ascii="Times New Roman" w:hAnsi="Times New Roman"/>
          <w:b/>
          <w:sz w:val="28"/>
          <w:szCs w:val="28"/>
        </w:rPr>
        <w:t>».</w:t>
      </w:r>
    </w:p>
    <w:p w:rsidR="00B0079D" w:rsidRPr="001A396A" w:rsidRDefault="00B0079D" w:rsidP="00E10E2E">
      <w:pPr>
        <w:spacing w:after="0" w:line="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1A396A">
        <w:rPr>
          <w:rFonts w:ascii="Times New Roman" w:hAnsi="Times New Roman"/>
          <w:sz w:val="28"/>
          <w:szCs w:val="28"/>
        </w:rPr>
        <w:t xml:space="preserve">Срок проведения обсуждения: </w:t>
      </w:r>
      <w:r w:rsidRPr="00B02183"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14</w:t>
      </w:r>
      <w:r w:rsidRPr="00B0218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06</w:t>
      </w:r>
      <w:r w:rsidRPr="00B02183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9</w:t>
      </w:r>
      <w:r w:rsidRPr="00B02183">
        <w:rPr>
          <w:rFonts w:ascii="Times New Roman" w:hAnsi="Times New Roman"/>
          <w:b/>
          <w:sz w:val="28"/>
          <w:szCs w:val="28"/>
        </w:rPr>
        <w:t xml:space="preserve"> года по </w:t>
      </w:r>
      <w:r>
        <w:rPr>
          <w:rFonts w:ascii="Times New Roman" w:hAnsi="Times New Roman"/>
          <w:b/>
          <w:sz w:val="28"/>
          <w:szCs w:val="28"/>
        </w:rPr>
        <w:t>21</w:t>
      </w:r>
      <w:r w:rsidRPr="00B0218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06</w:t>
      </w:r>
      <w:r w:rsidRPr="00B02183">
        <w:rPr>
          <w:rFonts w:ascii="Times New Roman" w:hAnsi="Times New Roman"/>
          <w:b/>
          <w:sz w:val="28"/>
          <w:szCs w:val="28"/>
        </w:rPr>
        <w:t>.201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9</w:t>
      </w:r>
      <w:r w:rsidRPr="00B02183">
        <w:rPr>
          <w:rFonts w:ascii="Times New Roman" w:hAnsi="Times New Roman"/>
          <w:b/>
          <w:sz w:val="28"/>
          <w:szCs w:val="28"/>
        </w:rPr>
        <w:t xml:space="preserve"> года.</w:t>
      </w:r>
      <w:r w:rsidRPr="00B02183">
        <w:rPr>
          <w:rFonts w:ascii="Times New Roman" w:hAnsi="Times New Roman"/>
          <w:sz w:val="28"/>
          <w:szCs w:val="28"/>
        </w:rPr>
        <w:t xml:space="preserve"> </w:t>
      </w:r>
      <w:r w:rsidRPr="001A396A">
        <w:rPr>
          <w:rFonts w:ascii="Times New Roman" w:hAnsi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B0079D" w:rsidRPr="001A396A" w:rsidRDefault="00B0079D" w:rsidP="00E10E2E">
      <w:pPr>
        <w:spacing w:after="0" w:line="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1A396A">
        <w:rPr>
          <w:rFonts w:ascii="Times New Roman" w:hAnsi="Times New Roman"/>
          <w:sz w:val="28"/>
          <w:szCs w:val="28"/>
        </w:rPr>
        <w:t xml:space="preserve">Адрес для направления предложений: </w:t>
      </w:r>
      <w:r w:rsidRPr="001A396A">
        <w:rPr>
          <w:rFonts w:ascii="Times New Roman" w:hAnsi="Times New Roman"/>
          <w:b/>
          <w:sz w:val="28"/>
          <w:szCs w:val="28"/>
        </w:rPr>
        <w:t>413090, Саратовская область, г.Маркс,</w:t>
      </w:r>
      <w:r>
        <w:rPr>
          <w:rFonts w:ascii="Times New Roman" w:hAnsi="Times New Roman"/>
          <w:b/>
          <w:sz w:val="28"/>
          <w:szCs w:val="28"/>
        </w:rPr>
        <w:t xml:space="preserve"> пр.Ленина, д. 20,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691">
        <w:rPr>
          <w:rFonts w:ascii="Times New Roman" w:hAnsi="Times New Roman"/>
          <w:b/>
          <w:sz w:val="28"/>
          <w:szCs w:val="28"/>
        </w:rPr>
        <w:t>каб. № 49</w:t>
      </w:r>
      <w:r>
        <w:rPr>
          <w:rFonts w:ascii="Times New Roman" w:hAnsi="Times New Roman"/>
          <w:sz w:val="28"/>
          <w:szCs w:val="28"/>
        </w:rPr>
        <w:t>, комитет финансов а</w:t>
      </w:r>
      <w:r w:rsidRPr="001A396A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1A396A">
        <w:rPr>
          <w:rFonts w:ascii="Times New Roman" w:hAnsi="Times New Roman"/>
          <w:sz w:val="28"/>
          <w:szCs w:val="28"/>
        </w:rPr>
        <w:t xml:space="preserve"> Марксовского муниципального района.</w:t>
      </w:r>
    </w:p>
    <w:p w:rsidR="00B0079D" w:rsidRPr="001A396A" w:rsidRDefault="00B0079D" w:rsidP="00E10E2E">
      <w:pPr>
        <w:spacing w:after="0" w:line="40" w:lineRule="atLeast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A396A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Pr="00CE2EF5">
        <w:rPr>
          <w:rFonts w:ascii="Times New Roman" w:hAnsi="Times New Roman"/>
          <w:b/>
          <w:sz w:val="28"/>
          <w:szCs w:val="28"/>
          <w:lang w:val="en-US"/>
        </w:rPr>
        <w:t>fo</w:t>
      </w:r>
      <w:r w:rsidRPr="00CE2EF5">
        <w:rPr>
          <w:rFonts w:ascii="Times New Roman" w:hAnsi="Times New Roman"/>
          <w:b/>
          <w:sz w:val="28"/>
          <w:szCs w:val="28"/>
        </w:rPr>
        <w:t>33</w:t>
      </w:r>
      <w:r>
        <w:rPr>
          <w:rFonts w:ascii="Times New Roman" w:hAnsi="Times New Roman"/>
          <w:b/>
          <w:sz w:val="28"/>
          <w:szCs w:val="28"/>
        </w:rPr>
        <w:t>marks</w:t>
      </w:r>
      <w:r w:rsidRPr="001A396A">
        <w:rPr>
          <w:rFonts w:ascii="Times New Roman" w:hAnsi="Times New Roman"/>
          <w:b/>
          <w:sz w:val="28"/>
          <w:szCs w:val="28"/>
        </w:rPr>
        <w:t>@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1A396A">
        <w:rPr>
          <w:rFonts w:ascii="Times New Roman" w:hAnsi="Times New Roman"/>
          <w:b/>
          <w:sz w:val="28"/>
          <w:szCs w:val="28"/>
        </w:rPr>
        <w:t>.ru</w:t>
      </w:r>
    </w:p>
    <w:p w:rsidR="00B0079D" w:rsidRPr="001B0691" w:rsidRDefault="00B0079D" w:rsidP="00E10E2E">
      <w:pPr>
        <w:spacing w:after="0" w:line="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1A396A">
        <w:rPr>
          <w:rFonts w:ascii="Times New Roman" w:hAnsi="Times New Roman"/>
          <w:sz w:val="28"/>
          <w:szCs w:val="28"/>
        </w:rPr>
        <w:t>Конт</w:t>
      </w:r>
      <w:r>
        <w:rPr>
          <w:rFonts w:ascii="Times New Roman" w:hAnsi="Times New Roman"/>
          <w:sz w:val="28"/>
          <w:szCs w:val="28"/>
        </w:rPr>
        <w:t>актный телефон: 8(84567) 5</w:t>
      </w:r>
      <w:r w:rsidRPr="001B0691">
        <w:rPr>
          <w:rFonts w:ascii="Times New Roman" w:hAnsi="Times New Roman"/>
          <w:sz w:val="28"/>
          <w:szCs w:val="28"/>
        </w:rPr>
        <w:t>-11-65</w:t>
      </w:r>
    </w:p>
    <w:p w:rsidR="00B0079D" w:rsidRDefault="00B0079D" w:rsidP="00E10E2E">
      <w:pPr>
        <w:ind w:firstLine="851"/>
        <w:jc w:val="both"/>
      </w:pPr>
    </w:p>
    <w:sectPr w:rsidR="00B0079D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79D" w:rsidRDefault="00B0079D" w:rsidP="00392B8F">
      <w:pPr>
        <w:spacing w:after="0" w:line="240" w:lineRule="auto"/>
      </w:pPr>
      <w:r>
        <w:separator/>
      </w:r>
    </w:p>
  </w:endnote>
  <w:endnote w:type="continuationSeparator" w:id="0">
    <w:p w:rsidR="00B0079D" w:rsidRDefault="00B0079D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79D" w:rsidRDefault="00B0079D" w:rsidP="00392B8F">
      <w:pPr>
        <w:spacing w:after="0" w:line="240" w:lineRule="auto"/>
      </w:pPr>
      <w:r>
        <w:separator/>
      </w:r>
    </w:p>
  </w:footnote>
  <w:footnote w:type="continuationSeparator" w:id="0">
    <w:p w:rsidR="00B0079D" w:rsidRDefault="00B0079D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B8F"/>
    <w:rsid w:val="000610F6"/>
    <w:rsid w:val="000945A4"/>
    <w:rsid w:val="001A396A"/>
    <w:rsid w:val="001B0691"/>
    <w:rsid w:val="001C5208"/>
    <w:rsid w:val="002538B4"/>
    <w:rsid w:val="0030364F"/>
    <w:rsid w:val="00392B8F"/>
    <w:rsid w:val="004008A9"/>
    <w:rsid w:val="0042531F"/>
    <w:rsid w:val="004C53B9"/>
    <w:rsid w:val="00507DEE"/>
    <w:rsid w:val="00595A0B"/>
    <w:rsid w:val="006178FA"/>
    <w:rsid w:val="00693A9C"/>
    <w:rsid w:val="006D6824"/>
    <w:rsid w:val="00842AA9"/>
    <w:rsid w:val="008430CB"/>
    <w:rsid w:val="00855659"/>
    <w:rsid w:val="00940FAB"/>
    <w:rsid w:val="009D06BA"/>
    <w:rsid w:val="00A7617B"/>
    <w:rsid w:val="00B0079D"/>
    <w:rsid w:val="00B02183"/>
    <w:rsid w:val="00B96335"/>
    <w:rsid w:val="00BE0A57"/>
    <w:rsid w:val="00C421B3"/>
    <w:rsid w:val="00C74713"/>
    <w:rsid w:val="00CE2EF5"/>
    <w:rsid w:val="00D261FF"/>
    <w:rsid w:val="00D576A7"/>
    <w:rsid w:val="00D61A3E"/>
    <w:rsid w:val="00D6206F"/>
    <w:rsid w:val="00D90559"/>
    <w:rsid w:val="00DE6940"/>
    <w:rsid w:val="00E10E2E"/>
    <w:rsid w:val="00E12485"/>
    <w:rsid w:val="00EA2AAB"/>
    <w:rsid w:val="00F7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A9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92B8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92B8F"/>
    <w:rPr>
      <w:rFonts w:cs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9D06BA"/>
    <w:rPr>
      <w:rFonts w:ascii="Times New Roman" w:hAnsi="Times New Roman" w:cs="Times New Roman"/>
      <w:sz w:val="22"/>
      <w:szCs w:val="22"/>
      <w:lang w:val="ru-RU" w:eastAsia="ru-RU" w:bidi="ar-SA"/>
    </w:rPr>
  </w:style>
  <w:style w:type="paragraph" w:styleId="NoSpacing">
    <w:name w:val="No Spacing"/>
    <w:link w:val="NoSpacingChar"/>
    <w:uiPriority w:val="99"/>
    <w:qFormat/>
    <w:rsid w:val="009D06BA"/>
    <w:pPr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110</Words>
  <Characters>632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кувшиновати</dc:creator>
  <cp:keywords/>
  <dc:description/>
  <cp:lastModifiedBy>Ярмола ЛС</cp:lastModifiedBy>
  <cp:revision>5</cp:revision>
  <dcterms:created xsi:type="dcterms:W3CDTF">2018-06-21T08:06:00Z</dcterms:created>
  <dcterms:modified xsi:type="dcterms:W3CDTF">2019-06-13T08:17:00Z</dcterms:modified>
</cp:coreProperties>
</file>