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88" w:rsidRPr="00C73A0F" w:rsidRDefault="00EF0E88" w:rsidP="00DB62B2">
      <w:pPr>
        <w:pStyle w:val="NoSpacing"/>
        <w:jc w:val="center"/>
      </w:pPr>
      <w:r>
        <w:t xml:space="preserve">                                                                                                                             ПРОЕКТ</w:t>
      </w:r>
    </w:p>
    <w:p w:rsidR="00EF0E88" w:rsidRPr="00C73A0F" w:rsidRDefault="00EF0E88" w:rsidP="00AA4857">
      <w:pPr>
        <w:pStyle w:val="NoSpacing"/>
        <w:jc w:val="center"/>
      </w:pPr>
      <w:r w:rsidRPr="00C73A0F">
        <w:t>КОМИТЕТ ФИНАНСОВ  АДМИНИСТРАЦИИ</w:t>
      </w:r>
    </w:p>
    <w:p w:rsidR="00EF0E88" w:rsidRPr="00C73A0F" w:rsidRDefault="00EF0E88" w:rsidP="00AA4857">
      <w:pPr>
        <w:pStyle w:val="NoSpacing"/>
        <w:jc w:val="center"/>
      </w:pPr>
      <w:r w:rsidRPr="00C73A0F">
        <w:t>МАРКСОВСКОГО МУНИЦИПАЛЬНОГО РАЙОНА</w:t>
      </w:r>
    </w:p>
    <w:p w:rsidR="00EF0E88" w:rsidRPr="00C73A0F" w:rsidRDefault="00EF0E88" w:rsidP="00AA4857">
      <w:pPr>
        <w:pStyle w:val="NoSpacing"/>
        <w:jc w:val="center"/>
        <w:rPr>
          <w:b/>
        </w:rPr>
      </w:pPr>
      <w:r w:rsidRPr="00C73A0F">
        <w:rPr>
          <w:b/>
        </w:rPr>
        <w:t>ПРИКАЗ</w:t>
      </w:r>
    </w:p>
    <w:p w:rsidR="00EF0E88" w:rsidRPr="00C73A0F" w:rsidRDefault="00EF0E88" w:rsidP="00AA4857">
      <w:pPr>
        <w:pStyle w:val="NoSpacing"/>
      </w:pPr>
    </w:p>
    <w:p w:rsidR="00EF0E88" w:rsidRPr="00CF2FE7" w:rsidRDefault="00EF0E88" w:rsidP="00AA4857">
      <w:pPr>
        <w:pStyle w:val="NoSpacing"/>
      </w:pPr>
      <w:r w:rsidRPr="00C73A0F">
        <w:t xml:space="preserve">от  </w:t>
      </w:r>
      <w:r>
        <w:t xml:space="preserve">                 </w:t>
      </w:r>
      <w:r w:rsidRPr="00C73A0F">
        <w:t xml:space="preserve">   №</w:t>
      </w:r>
      <w:r>
        <w:t xml:space="preserve"> </w:t>
      </w:r>
      <w:bookmarkStart w:id="0" w:name="_GoBack"/>
      <w:bookmarkEnd w:id="0"/>
    </w:p>
    <w:p w:rsidR="00EF0E88" w:rsidRDefault="00EF0E88" w:rsidP="00AA4857">
      <w:pPr>
        <w:pStyle w:val="NoSpacing"/>
      </w:pPr>
    </w:p>
    <w:p w:rsidR="00EF0E88" w:rsidRPr="00CC655C" w:rsidRDefault="00EF0E88" w:rsidP="00AA4857">
      <w:pPr>
        <w:pStyle w:val="NoSpacing"/>
      </w:pPr>
      <w:r w:rsidRPr="00CC655C">
        <w:rPr>
          <w:bCs/>
        </w:rPr>
        <w:t>Об утверждении т</w:t>
      </w:r>
      <w:r w:rsidRPr="00CC655C">
        <w:t>ребований к закупаемым отдельным</w:t>
      </w:r>
      <w:r>
        <w:t xml:space="preserve"> </w:t>
      </w:r>
    </w:p>
    <w:p w:rsidR="00EF0E88" w:rsidRPr="00CC655C" w:rsidRDefault="00EF0E88" w:rsidP="00AA4857">
      <w:pPr>
        <w:pStyle w:val="NoSpacing"/>
      </w:pPr>
      <w:r w:rsidRPr="00CC655C">
        <w:t xml:space="preserve">видам товаров, работ, услуг (в том числе предельным </w:t>
      </w:r>
    </w:p>
    <w:p w:rsidR="00EF0E88" w:rsidRPr="00CC655C" w:rsidRDefault="00EF0E88" w:rsidP="00AA4857">
      <w:pPr>
        <w:pStyle w:val="NoSpacing"/>
      </w:pPr>
      <w:r w:rsidRPr="00CC655C">
        <w:t xml:space="preserve">ценам товаров, работ, услуг) в отношении которых </w:t>
      </w:r>
    </w:p>
    <w:p w:rsidR="00EF0E88" w:rsidRPr="00CC655C" w:rsidRDefault="00EF0E88" w:rsidP="00AA4857">
      <w:pPr>
        <w:pStyle w:val="NoSpacing"/>
      </w:pPr>
      <w:r w:rsidRPr="00CC655C">
        <w:t>устанавливаются потребительские свойства  (в том числе</w:t>
      </w:r>
    </w:p>
    <w:p w:rsidR="00EF0E88" w:rsidRPr="00CC655C" w:rsidRDefault="00EF0E88" w:rsidP="00AA4857">
      <w:pPr>
        <w:pStyle w:val="NoSpacing"/>
      </w:pPr>
      <w:r w:rsidRPr="00CC655C">
        <w:t xml:space="preserve">характеристики качества) и иные характеристики, имеющие </w:t>
      </w:r>
    </w:p>
    <w:p w:rsidR="00EF0E88" w:rsidRPr="00CC655C" w:rsidRDefault="00EF0E88" w:rsidP="00AA4857">
      <w:pPr>
        <w:pStyle w:val="NoSpacing"/>
      </w:pPr>
      <w:r w:rsidRPr="00CC655C">
        <w:t xml:space="preserve">влияние на цену отдельных видов товаров, работ, услуг </w:t>
      </w:r>
    </w:p>
    <w:p w:rsidR="00EF0E88" w:rsidRPr="00CC655C" w:rsidRDefault="00EF0E88" w:rsidP="00AA4857">
      <w:pPr>
        <w:pStyle w:val="NoSpacing"/>
      </w:pPr>
      <w:r w:rsidRPr="00CC655C">
        <w:t xml:space="preserve">для нужд комитета финансов администрации </w:t>
      </w:r>
    </w:p>
    <w:p w:rsidR="00EF0E88" w:rsidRPr="003B54ED" w:rsidRDefault="00EF0E88" w:rsidP="00AA4857">
      <w:pPr>
        <w:pStyle w:val="NoSpacing"/>
        <w:rPr>
          <w:b/>
        </w:rPr>
      </w:pPr>
      <w:r w:rsidRPr="00CC655C">
        <w:t>Марксовск</w:t>
      </w:r>
      <w:r>
        <w:t>ого муниципального района на 2020</w:t>
      </w:r>
      <w:r w:rsidRPr="00CC655C">
        <w:t xml:space="preserve"> год</w:t>
      </w:r>
    </w:p>
    <w:p w:rsidR="00EF0E88" w:rsidRPr="003B54ED" w:rsidRDefault="00EF0E88" w:rsidP="00AA4857">
      <w:pPr>
        <w:pStyle w:val="NoSpacing"/>
      </w:pPr>
    </w:p>
    <w:p w:rsidR="00EF0E88" w:rsidRPr="003B54ED" w:rsidRDefault="00EF0E88" w:rsidP="00AA4857">
      <w:pPr>
        <w:pStyle w:val="NoSpacing"/>
        <w:ind w:firstLine="567"/>
      </w:pPr>
      <w:r w:rsidRPr="003B54ED"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>
        <w:t>П</w:t>
      </w:r>
      <w:r w:rsidRPr="003B54ED">
        <w:t>остановлением Правительства Российской Федерации от  02.09.2015</w:t>
      </w:r>
      <w:r>
        <w:t xml:space="preserve"> г.</w:t>
      </w:r>
      <w:r w:rsidRPr="003B54ED">
        <w:t xml:space="preserve"> № 926  «Об утверждении Общих правил определения требований к закупаемым заказчиками отдельным видам товаров, работ, услуг (в том числе предель</w:t>
      </w:r>
      <w:r>
        <w:t xml:space="preserve">ных цен товаров, работ, услуг)», </w:t>
      </w:r>
      <w:r w:rsidRPr="00CC655C">
        <w:t xml:space="preserve">постановлением администрации Марксовского муниципального района Саратовской области от </w:t>
      </w:r>
      <w:r>
        <w:t xml:space="preserve">06.06.2017 г. № 895-н </w:t>
      </w:r>
      <w:r w:rsidRPr="00CC655C">
        <w:t>«Об утверждении Правил определения требований к закупаемым муниципальными органами Марксовского муниципального района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</w:t>
      </w:r>
      <w:r>
        <w:t>и</w:t>
      </w:r>
      <w:r w:rsidRPr="00CC655C">
        <w:t>сле предельных цен товаров, работ, услуг)», руководствуясь Положением о</w:t>
      </w:r>
      <w:r>
        <w:t xml:space="preserve"> комитете финансов адм</w:t>
      </w:r>
      <w:r w:rsidRPr="003B54ED">
        <w:t>инистраци</w:t>
      </w:r>
      <w:r>
        <w:t>и</w:t>
      </w:r>
      <w:r w:rsidRPr="003B54ED">
        <w:t xml:space="preserve"> Марксовского муниципального района</w:t>
      </w:r>
      <w:r>
        <w:t xml:space="preserve">, </w:t>
      </w:r>
      <w:r w:rsidRPr="003B54ED">
        <w:t xml:space="preserve">  П</w:t>
      </w:r>
      <w:r>
        <w:t>РИКАЗЫВАЮ</w:t>
      </w:r>
      <w:r w:rsidRPr="003B54ED">
        <w:t xml:space="preserve">: </w:t>
      </w:r>
    </w:p>
    <w:p w:rsidR="00EF0E88" w:rsidRPr="00CC655C" w:rsidRDefault="00EF0E88" w:rsidP="00AA4857">
      <w:pPr>
        <w:pStyle w:val="NoSpacing"/>
        <w:ind w:firstLine="567"/>
      </w:pPr>
      <w:r w:rsidRPr="00CC655C">
        <w:t>1.</w:t>
      </w:r>
      <w:r>
        <w:t xml:space="preserve"> </w:t>
      </w:r>
      <w:r w:rsidRPr="00CC655C">
        <w:t>Утвердить Перечень отдельных видов товаров, работ, услуг,</w:t>
      </w:r>
      <w:r>
        <w:t xml:space="preserve"> (в том числе предельные цены товаров, работ, услуг), </w:t>
      </w:r>
      <w:r w:rsidRPr="00CC655C">
        <w:t>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для нужд комитета финансов администрации Марксовского муниципального района</w:t>
      </w:r>
      <w:r>
        <w:t xml:space="preserve"> на 2020 год</w:t>
      </w:r>
      <w:r w:rsidRPr="00CC655C">
        <w:t>, согласно приложению.</w:t>
      </w:r>
    </w:p>
    <w:p w:rsidR="00EF0E88" w:rsidRPr="0039177B" w:rsidRDefault="00EF0E88" w:rsidP="00AA4857">
      <w:pPr>
        <w:pStyle w:val="NoSpacing"/>
        <w:ind w:firstLine="567"/>
      </w:pPr>
      <w:r>
        <w:t>2</w:t>
      </w:r>
      <w:r w:rsidRPr="0039177B">
        <w:t>.</w:t>
      </w:r>
      <w:r>
        <w:t xml:space="preserve"> </w:t>
      </w:r>
      <w:r w:rsidRPr="0039177B">
        <w:t>Обнародовать н</w:t>
      </w:r>
      <w:r>
        <w:t>астоящий</w:t>
      </w:r>
      <w:r w:rsidRPr="0039177B">
        <w:t xml:space="preserve"> п</w:t>
      </w:r>
      <w:r>
        <w:t>риказ</w:t>
      </w:r>
      <w:r w:rsidRPr="0039177B">
        <w:t xml:space="preserve">  на официальном сайте Марксовского муниципального района и в Единой информационной системе закупок.</w:t>
      </w:r>
    </w:p>
    <w:p w:rsidR="00EF0E88" w:rsidRPr="0039177B" w:rsidRDefault="00EF0E88" w:rsidP="00AA4857">
      <w:pPr>
        <w:pStyle w:val="NoSpacing"/>
        <w:ind w:firstLine="567"/>
      </w:pPr>
      <w:r>
        <w:t>3</w:t>
      </w:r>
      <w:r w:rsidRPr="0039177B">
        <w:t>.</w:t>
      </w:r>
      <w:r>
        <w:t xml:space="preserve"> </w:t>
      </w:r>
      <w:r w:rsidRPr="0039177B">
        <w:t>Кон</w:t>
      </w:r>
      <w:r>
        <w:t>троль за исполнением настоящего приказа</w:t>
      </w:r>
      <w:r w:rsidRPr="0039177B">
        <w:t xml:space="preserve"> возложить на  </w:t>
      </w:r>
      <w:r>
        <w:t>начальника отдела бюджетного учёта, контроля и отчётности – главного бухгалтера Мельничёнок Елену Викторовну.</w:t>
      </w:r>
    </w:p>
    <w:p w:rsidR="00EF0E88" w:rsidRDefault="00EF0E88" w:rsidP="00AA4857">
      <w:pPr>
        <w:pStyle w:val="NoSpacing"/>
        <w:ind w:firstLine="567"/>
        <w:rPr>
          <w:rFonts w:ascii="Calibri" w:hAnsi="Calibri" w:cs="Calibri"/>
        </w:rPr>
      </w:pPr>
    </w:p>
    <w:p w:rsidR="00EF0E88" w:rsidRDefault="00EF0E88" w:rsidP="00AA4857">
      <w:pPr>
        <w:pStyle w:val="NoSpacing"/>
        <w:ind w:firstLine="567"/>
        <w:rPr>
          <w:rFonts w:ascii="Calibri" w:hAnsi="Calibri" w:cs="Calibri"/>
        </w:rPr>
      </w:pPr>
    </w:p>
    <w:p w:rsidR="00EF0E88" w:rsidRPr="00810DB4" w:rsidRDefault="00EF0E88" w:rsidP="00AA4857">
      <w:pPr>
        <w:pStyle w:val="NoSpacing"/>
      </w:pPr>
      <w:r w:rsidRPr="00810DB4">
        <w:t>Председатель комитета финансов</w:t>
      </w:r>
    </w:p>
    <w:p w:rsidR="00EF0E88" w:rsidRPr="00810DB4" w:rsidRDefault="00EF0E88" w:rsidP="00AA4857">
      <w:pPr>
        <w:pStyle w:val="NoSpacing"/>
      </w:pPr>
      <w:r w:rsidRPr="00810DB4">
        <w:t>администрации Марксовского</w:t>
      </w:r>
    </w:p>
    <w:p w:rsidR="00EF0E88" w:rsidRPr="0023784D" w:rsidRDefault="00EF0E88" w:rsidP="008D3414">
      <w:pPr>
        <w:pStyle w:val="NoSpacing"/>
      </w:pPr>
      <w:r w:rsidRPr="00810DB4">
        <w:t xml:space="preserve">муниципального района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С.В. Чалбушева                                                                                                 </w:t>
      </w:r>
    </w:p>
    <w:sectPr w:rsidR="00EF0E88" w:rsidRPr="0023784D" w:rsidSect="00AA4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88" w:rsidRDefault="00EF0E88" w:rsidP="0023784D">
      <w:pPr>
        <w:spacing w:after="0" w:line="240" w:lineRule="auto"/>
      </w:pPr>
      <w:r>
        <w:separator/>
      </w:r>
    </w:p>
  </w:endnote>
  <w:endnote w:type="continuationSeparator" w:id="0">
    <w:p w:rsidR="00EF0E88" w:rsidRDefault="00EF0E88" w:rsidP="0023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88" w:rsidRDefault="00EF0E88" w:rsidP="0023784D">
      <w:pPr>
        <w:spacing w:after="0" w:line="240" w:lineRule="auto"/>
      </w:pPr>
      <w:r>
        <w:separator/>
      </w:r>
    </w:p>
  </w:footnote>
  <w:footnote w:type="continuationSeparator" w:id="0">
    <w:p w:rsidR="00EF0E88" w:rsidRDefault="00EF0E88" w:rsidP="0023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4624"/>
    <w:multiLevelType w:val="hybridMultilevel"/>
    <w:tmpl w:val="DC2059E2"/>
    <w:lvl w:ilvl="0" w:tplc="66A089CC">
      <w:start w:val="1"/>
      <w:numFmt w:val="decimal"/>
      <w:lvlText w:val="%1."/>
      <w:lvlJc w:val="left"/>
      <w:pPr>
        <w:ind w:left="1719" w:hanging="10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C8E"/>
    <w:rsid w:val="00041314"/>
    <w:rsid w:val="000417B4"/>
    <w:rsid w:val="00046D2E"/>
    <w:rsid w:val="00055900"/>
    <w:rsid w:val="00065F29"/>
    <w:rsid w:val="00080262"/>
    <w:rsid w:val="00085DE6"/>
    <w:rsid w:val="000B3590"/>
    <w:rsid w:val="000C1D1A"/>
    <w:rsid w:val="000C429C"/>
    <w:rsid w:val="000D22FC"/>
    <w:rsid w:val="000E6D1A"/>
    <w:rsid w:val="000F6B1C"/>
    <w:rsid w:val="000F6E74"/>
    <w:rsid w:val="00101DA5"/>
    <w:rsid w:val="00113C63"/>
    <w:rsid w:val="00115B2D"/>
    <w:rsid w:val="00123AA0"/>
    <w:rsid w:val="00147273"/>
    <w:rsid w:val="00152CEA"/>
    <w:rsid w:val="001552B1"/>
    <w:rsid w:val="0015778C"/>
    <w:rsid w:val="00157ACE"/>
    <w:rsid w:val="001617C1"/>
    <w:rsid w:val="00186245"/>
    <w:rsid w:val="001A67D9"/>
    <w:rsid w:val="001C7394"/>
    <w:rsid w:val="001D7A6E"/>
    <w:rsid w:val="001F5DD9"/>
    <w:rsid w:val="00214652"/>
    <w:rsid w:val="0023784D"/>
    <w:rsid w:val="00240B1D"/>
    <w:rsid w:val="0025776C"/>
    <w:rsid w:val="00257A2D"/>
    <w:rsid w:val="00285BE2"/>
    <w:rsid w:val="002A142F"/>
    <w:rsid w:val="002D028F"/>
    <w:rsid w:val="002F0FB9"/>
    <w:rsid w:val="002F158C"/>
    <w:rsid w:val="002F1894"/>
    <w:rsid w:val="00300B44"/>
    <w:rsid w:val="0030781B"/>
    <w:rsid w:val="00312BED"/>
    <w:rsid w:val="003265A5"/>
    <w:rsid w:val="003514C5"/>
    <w:rsid w:val="00354649"/>
    <w:rsid w:val="00365EAE"/>
    <w:rsid w:val="003766C4"/>
    <w:rsid w:val="00376D56"/>
    <w:rsid w:val="00382F43"/>
    <w:rsid w:val="0039177B"/>
    <w:rsid w:val="00395389"/>
    <w:rsid w:val="003A3281"/>
    <w:rsid w:val="003B3E4B"/>
    <w:rsid w:val="003B54ED"/>
    <w:rsid w:val="003C7D0C"/>
    <w:rsid w:val="003D113F"/>
    <w:rsid w:val="003E156D"/>
    <w:rsid w:val="00416177"/>
    <w:rsid w:val="00425516"/>
    <w:rsid w:val="00434986"/>
    <w:rsid w:val="00454DCA"/>
    <w:rsid w:val="004672AB"/>
    <w:rsid w:val="00496E39"/>
    <w:rsid w:val="00496EC4"/>
    <w:rsid w:val="004A1F3E"/>
    <w:rsid w:val="004A275C"/>
    <w:rsid w:val="004B3BFC"/>
    <w:rsid w:val="004B7317"/>
    <w:rsid w:val="004C0AE5"/>
    <w:rsid w:val="004C2771"/>
    <w:rsid w:val="004C50C0"/>
    <w:rsid w:val="004D5140"/>
    <w:rsid w:val="004E268C"/>
    <w:rsid w:val="00501BC9"/>
    <w:rsid w:val="00511B7E"/>
    <w:rsid w:val="00522DFA"/>
    <w:rsid w:val="00524F8D"/>
    <w:rsid w:val="00534136"/>
    <w:rsid w:val="005354B9"/>
    <w:rsid w:val="00536270"/>
    <w:rsid w:val="00541832"/>
    <w:rsid w:val="00550E06"/>
    <w:rsid w:val="00580BE1"/>
    <w:rsid w:val="00580DE7"/>
    <w:rsid w:val="005B153C"/>
    <w:rsid w:val="005B5249"/>
    <w:rsid w:val="005C108B"/>
    <w:rsid w:val="005C5C4D"/>
    <w:rsid w:val="005C5C89"/>
    <w:rsid w:val="005C63AA"/>
    <w:rsid w:val="005D0C41"/>
    <w:rsid w:val="005E7D64"/>
    <w:rsid w:val="005F0D97"/>
    <w:rsid w:val="005F3B30"/>
    <w:rsid w:val="005F5E8D"/>
    <w:rsid w:val="00604333"/>
    <w:rsid w:val="00624492"/>
    <w:rsid w:val="00643FE5"/>
    <w:rsid w:val="00660AF3"/>
    <w:rsid w:val="00691362"/>
    <w:rsid w:val="006C562A"/>
    <w:rsid w:val="006F167C"/>
    <w:rsid w:val="006F333B"/>
    <w:rsid w:val="0071196A"/>
    <w:rsid w:val="00730507"/>
    <w:rsid w:val="00734643"/>
    <w:rsid w:val="007479B7"/>
    <w:rsid w:val="00754304"/>
    <w:rsid w:val="0077398B"/>
    <w:rsid w:val="00782646"/>
    <w:rsid w:val="00784323"/>
    <w:rsid w:val="007846C9"/>
    <w:rsid w:val="007863B9"/>
    <w:rsid w:val="0079040D"/>
    <w:rsid w:val="00792073"/>
    <w:rsid w:val="007D774B"/>
    <w:rsid w:val="00810DB4"/>
    <w:rsid w:val="00813AE1"/>
    <w:rsid w:val="00813EB8"/>
    <w:rsid w:val="00815943"/>
    <w:rsid w:val="00855CA3"/>
    <w:rsid w:val="00863560"/>
    <w:rsid w:val="008704C4"/>
    <w:rsid w:val="0087304E"/>
    <w:rsid w:val="008847FE"/>
    <w:rsid w:val="008A6252"/>
    <w:rsid w:val="008A79BE"/>
    <w:rsid w:val="008B7010"/>
    <w:rsid w:val="008B707F"/>
    <w:rsid w:val="008D2B89"/>
    <w:rsid w:val="008D3414"/>
    <w:rsid w:val="008D5D0E"/>
    <w:rsid w:val="008F0C15"/>
    <w:rsid w:val="008F26B3"/>
    <w:rsid w:val="00900103"/>
    <w:rsid w:val="00900D18"/>
    <w:rsid w:val="009116DA"/>
    <w:rsid w:val="00932480"/>
    <w:rsid w:val="00932E07"/>
    <w:rsid w:val="00950B39"/>
    <w:rsid w:val="00954D41"/>
    <w:rsid w:val="009727EF"/>
    <w:rsid w:val="00985470"/>
    <w:rsid w:val="00985C30"/>
    <w:rsid w:val="009877D7"/>
    <w:rsid w:val="009A0EC5"/>
    <w:rsid w:val="009A26D8"/>
    <w:rsid w:val="009A5101"/>
    <w:rsid w:val="009D6D87"/>
    <w:rsid w:val="009F1B12"/>
    <w:rsid w:val="009F4D60"/>
    <w:rsid w:val="00A10A84"/>
    <w:rsid w:val="00A15160"/>
    <w:rsid w:val="00A237CB"/>
    <w:rsid w:val="00A439F2"/>
    <w:rsid w:val="00A47244"/>
    <w:rsid w:val="00A6595B"/>
    <w:rsid w:val="00A83269"/>
    <w:rsid w:val="00A95D30"/>
    <w:rsid w:val="00AA1A4A"/>
    <w:rsid w:val="00AA4857"/>
    <w:rsid w:val="00AB34E5"/>
    <w:rsid w:val="00AB69D2"/>
    <w:rsid w:val="00AC33F2"/>
    <w:rsid w:val="00AC537F"/>
    <w:rsid w:val="00AC6077"/>
    <w:rsid w:val="00AE62E1"/>
    <w:rsid w:val="00AF58C0"/>
    <w:rsid w:val="00B13DCB"/>
    <w:rsid w:val="00B141A1"/>
    <w:rsid w:val="00B210CC"/>
    <w:rsid w:val="00B2554F"/>
    <w:rsid w:val="00B5057D"/>
    <w:rsid w:val="00B50797"/>
    <w:rsid w:val="00B61540"/>
    <w:rsid w:val="00B76B32"/>
    <w:rsid w:val="00B9236F"/>
    <w:rsid w:val="00B953A4"/>
    <w:rsid w:val="00BA06EA"/>
    <w:rsid w:val="00BB228D"/>
    <w:rsid w:val="00BB240F"/>
    <w:rsid w:val="00BB3AF4"/>
    <w:rsid w:val="00BD40B7"/>
    <w:rsid w:val="00BD41FF"/>
    <w:rsid w:val="00BE27A4"/>
    <w:rsid w:val="00BE2D4A"/>
    <w:rsid w:val="00BF65C4"/>
    <w:rsid w:val="00C32107"/>
    <w:rsid w:val="00C37642"/>
    <w:rsid w:val="00C42020"/>
    <w:rsid w:val="00C4473F"/>
    <w:rsid w:val="00C451D3"/>
    <w:rsid w:val="00C56395"/>
    <w:rsid w:val="00C57047"/>
    <w:rsid w:val="00C571A1"/>
    <w:rsid w:val="00C60DD7"/>
    <w:rsid w:val="00C61C8E"/>
    <w:rsid w:val="00C721C4"/>
    <w:rsid w:val="00C73A0F"/>
    <w:rsid w:val="00C8213E"/>
    <w:rsid w:val="00C87759"/>
    <w:rsid w:val="00CA0DBE"/>
    <w:rsid w:val="00CA236A"/>
    <w:rsid w:val="00CB21E4"/>
    <w:rsid w:val="00CC655C"/>
    <w:rsid w:val="00CD15C8"/>
    <w:rsid w:val="00CD4179"/>
    <w:rsid w:val="00CF03E2"/>
    <w:rsid w:val="00CF0AD5"/>
    <w:rsid w:val="00CF2FE7"/>
    <w:rsid w:val="00CF4048"/>
    <w:rsid w:val="00D31E23"/>
    <w:rsid w:val="00D33121"/>
    <w:rsid w:val="00D35941"/>
    <w:rsid w:val="00D4168B"/>
    <w:rsid w:val="00D44962"/>
    <w:rsid w:val="00D562A4"/>
    <w:rsid w:val="00D72A58"/>
    <w:rsid w:val="00D7405E"/>
    <w:rsid w:val="00D743F0"/>
    <w:rsid w:val="00D81DBE"/>
    <w:rsid w:val="00D93F7E"/>
    <w:rsid w:val="00D97A8B"/>
    <w:rsid w:val="00DA236F"/>
    <w:rsid w:val="00DA701E"/>
    <w:rsid w:val="00DA794C"/>
    <w:rsid w:val="00DB00AC"/>
    <w:rsid w:val="00DB62B2"/>
    <w:rsid w:val="00DC003C"/>
    <w:rsid w:val="00DC6D77"/>
    <w:rsid w:val="00DD0FCD"/>
    <w:rsid w:val="00DD6996"/>
    <w:rsid w:val="00DE536F"/>
    <w:rsid w:val="00DE6D76"/>
    <w:rsid w:val="00E07D27"/>
    <w:rsid w:val="00E12740"/>
    <w:rsid w:val="00E15960"/>
    <w:rsid w:val="00E46912"/>
    <w:rsid w:val="00E63F04"/>
    <w:rsid w:val="00E76B3D"/>
    <w:rsid w:val="00E80E1F"/>
    <w:rsid w:val="00E853ED"/>
    <w:rsid w:val="00E911DE"/>
    <w:rsid w:val="00EA6E97"/>
    <w:rsid w:val="00ED643B"/>
    <w:rsid w:val="00EE698B"/>
    <w:rsid w:val="00EF0E88"/>
    <w:rsid w:val="00F00740"/>
    <w:rsid w:val="00F168AF"/>
    <w:rsid w:val="00F210A7"/>
    <w:rsid w:val="00F217CD"/>
    <w:rsid w:val="00F24466"/>
    <w:rsid w:val="00F446FF"/>
    <w:rsid w:val="00F5304A"/>
    <w:rsid w:val="00F549F1"/>
    <w:rsid w:val="00F634DE"/>
    <w:rsid w:val="00F74B22"/>
    <w:rsid w:val="00F74D89"/>
    <w:rsid w:val="00F775F7"/>
    <w:rsid w:val="00F77EF6"/>
    <w:rsid w:val="00F87FA5"/>
    <w:rsid w:val="00FA5705"/>
    <w:rsid w:val="00FA786A"/>
    <w:rsid w:val="00FB673C"/>
    <w:rsid w:val="00FC044E"/>
    <w:rsid w:val="00FC7393"/>
    <w:rsid w:val="00FD5B50"/>
    <w:rsid w:val="00FD6F9B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C8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C61C8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C61C8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131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314"/>
    <w:rPr>
      <w:rFonts w:ascii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DE6D76"/>
    <w:pPr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E6D76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784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784D"/>
    <w:rPr>
      <w:rFonts w:cs="Times New Roman"/>
    </w:rPr>
  </w:style>
  <w:style w:type="paragraph" w:styleId="BodyText">
    <w:name w:val="Body Text"/>
    <w:aliases w:val="Основной текст Знак1,Основной текст Знак Знак"/>
    <w:basedOn w:val="Normal"/>
    <w:link w:val="BodyTextChar"/>
    <w:uiPriority w:val="99"/>
    <w:rsid w:val="005B153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Основной текст Знак1 Char,Основной текст Знак Знак Char"/>
    <w:basedOn w:val="DefaultParagraphFont"/>
    <w:link w:val="BodyText"/>
    <w:uiPriority w:val="99"/>
    <w:locked/>
    <w:rsid w:val="005B15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5B153C"/>
    <w:rPr>
      <w:rFonts w:cs="Times New Roman"/>
    </w:rPr>
  </w:style>
  <w:style w:type="table" w:styleId="TableGrid">
    <w:name w:val="Table Grid"/>
    <w:basedOn w:val="TableNormal"/>
    <w:uiPriority w:val="99"/>
    <w:rsid w:val="00FB67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378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Бальчинова Венера Данзановна</dc:creator>
  <cp:keywords/>
  <dc:description/>
  <cp:lastModifiedBy>Ярмола ЛС</cp:lastModifiedBy>
  <cp:revision>6</cp:revision>
  <cp:lastPrinted>2018-06-28T05:22:00Z</cp:lastPrinted>
  <dcterms:created xsi:type="dcterms:W3CDTF">2018-06-21T07:25:00Z</dcterms:created>
  <dcterms:modified xsi:type="dcterms:W3CDTF">2019-06-13T08:01:00Z</dcterms:modified>
</cp:coreProperties>
</file>