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ED1E32" w:rsidRPr="00D576A7" w:rsidRDefault="00ED1E32" w:rsidP="00D576A7">
      <w:pPr>
        <w:pStyle w:val="NoSpacing"/>
        <w:rPr>
          <w:b/>
        </w:rPr>
      </w:pPr>
      <w:r w:rsidRPr="0030364F">
        <w:rPr>
          <w:b/>
          <w:bCs/>
        </w:rPr>
        <w:t>проекта п</w:t>
      </w:r>
      <w:r>
        <w:rPr>
          <w:b/>
          <w:bCs/>
        </w:rPr>
        <w:t>риказа комитета финансов</w:t>
      </w:r>
      <w:r w:rsidRPr="0030364F">
        <w:rPr>
          <w:b/>
          <w:bCs/>
        </w:rPr>
        <w:t xml:space="preserve">  администрации Марксовского муниципального района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>видам товаров, работ, услуг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 xml:space="preserve">комитета финансов </w:t>
      </w:r>
      <w:r w:rsidRPr="00D576A7">
        <w:rPr>
          <w:b/>
        </w:rPr>
        <w:t>администрации Марксовского  муниципального</w:t>
      </w:r>
      <w:r>
        <w:rPr>
          <w:b/>
        </w:rPr>
        <w:t xml:space="preserve"> района</w:t>
      </w:r>
      <w:r w:rsidRPr="00D576A7">
        <w:rPr>
          <w:b/>
        </w:rPr>
        <w:t>».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01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12.2016 года по 12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1A396A">
        <w:rPr>
          <w:rFonts w:ascii="Times New Roman" w:hAnsi="Times New Roman"/>
          <w:b/>
          <w:sz w:val="28"/>
          <w:szCs w:val="28"/>
        </w:rPr>
        <w:t>.2016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 Маркс,</w:t>
      </w:r>
      <w:r>
        <w:rPr>
          <w:rFonts w:ascii="Times New Roman" w:hAnsi="Times New Roman"/>
          <w:b/>
          <w:sz w:val="28"/>
          <w:szCs w:val="28"/>
        </w:rPr>
        <w:t xml:space="preserve"> ул.Энгельса, д.97,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дминистрация Марксовского муниципального района.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saratov</w:t>
      </w:r>
      <w:r w:rsidRPr="00CE2E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gov</w:t>
      </w:r>
      <w:r w:rsidRPr="001A396A">
        <w:rPr>
          <w:rFonts w:ascii="Times New Roman" w:hAnsi="Times New Roman"/>
          <w:b/>
          <w:sz w:val="28"/>
          <w:szCs w:val="28"/>
        </w:rPr>
        <w:t>.ru</w:t>
      </w:r>
    </w:p>
    <w:p w:rsidR="00ED1E32" w:rsidRPr="00CE2EF5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ED1E32" w:rsidRDefault="00ED1E32" w:rsidP="001A396A">
      <w:pPr>
        <w:jc w:val="both"/>
      </w:pPr>
    </w:p>
    <w:sectPr w:rsidR="00ED1E32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32" w:rsidRDefault="00ED1E32" w:rsidP="00392B8F">
      <w:pPr>
        <w:spacing w:after="0" w:line="240" w:lineRule="auto"/>
      </w:pPr>
      <w:r>
        <w:separator/>
      </w:r>
    </w:p>
  </w:endnote>
  <w:endnote w:type="continuationSeparator" w:id="0">
    <w:p w:rsidR="00ED1E32" w:rsidRDefault="00ED1E32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32" w:rsidRDefault="00ED1E32" w:rsidP="00392B8F">
      <w:pPr>
        <w:spacing w:after="0" w:line="240" w:lineRule="auto"/>
      </w:pPr>
      <w:r>
        <w:separator/>
      </w:r>
    </w:p>
  </w:footnote>
  <w:footnote w:type="continuationSeparator" w:id="0">
    <w:p w:rsidR="00ED1E32" w:rsidRDefault="00ED1E32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610F6"/>
    <w:rsid w:val="001A396A"/>
    <w:rsid w:val="002538B4"/>
    <w:rsid w:val="0030364F"/>
    <w:rsid w:val="00392B8F"/>
    <w:rsid w:val="00627F7E"/>
    <w:rsid w:val="0079101F"/>
    <w:rsid w:val="007F6E25"/>
    <w:rsid w:val="008430CB"/>
    <w:rsid w:val="00855659"/>
    <w:rsid w:val="0098117B"/>
    <w:rsid w:val="009D06BA"/>
    <w:rsid w:val="00AC75D8"/>
    <w:rsid w:val="00BD1037"/>
    <w:rsid w:val="00BE0A57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B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B8F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CE2E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Ярмола ЛС</cp:lastModifiedBy>
  <cp:revision>11</cp:revision>
  <cp:lastPrinted>2016-11-29T14:20:00Z</cp:lastPrinted>
  <dcterms:created xsi:type="dcterms:W3CDTF">2016-02-18T11:23:00Z</dcterms:created>
  <dcterms:modified xsi:type="dcterms:W3CDTF">2016-11-29T14:22:00Z</dcterms:modified>
</cp:coreProperties>
</file>