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52" w:rsidRDefault="00B35352" w:rsidP="000D100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</w:p>
    <w:p w:rsidR="00B35352" w:rsidRPr="00890B22" w:rsidRDefault="00B3535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>КОМИТЕТ ФИНАНСОВ</w:t>
      </w:r>
    </w:p>
    <w:p w:rsidR="00B35352" w:rsidRPr="00890B22" w:rsidRDefault="00B3535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>АДМИНИСТРАЦИИ МАРКСОВСКОГО МУНИЦИПАЛЬНОГО РАЙОНА</w:t>
      </w:r>
    </w:p>
    <w:p w:rsidR="00B35352" w:rsidRPr="00890B22" w:rsidRDefault="00B3535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35352" w:rsidRPr="00890B22" w:rsidRDefault="00B3535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B35352" w:rsidRPr="00890B22" w:rsidRDefault="00B3535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>ПРИКАЗ</w:t>
      </w:r>
    </w:p>
    <w:p w:rsidR="00B35352" w:rsidRDefault="00B3535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5352" w:rsidRDefault="00B3535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5352" w:rsidRDefault="00B35352" w:rsidP="00EC41EC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>от 13.12.2017  г.   № 34/2-П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352" w:rsidRDefault="00B35352" w:rsidP="00EC41EC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</w:p>
    <w:p w:rsidR="00B35352" w:rsidRDefault="00B35352" w:rsidP="000A0DC2">
      <w:pPr>
        <w:pStyle w:val="ConsPlusTitle"/>
        <w:widowControl/>
        <w:ind w:right="453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первоочередных обязательствах местного бюджета в 2018 году</w:t>
      </w:r>
    </w:p>
    <w:p w:rsidR="00B35352" w:rsidRDefault="00B35352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5352" w:rsidRDefault="00B35352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Для учета первоочередных обязательств местного бюджета в 2018 году, приказываю:</w:t>
      </w:r>
    </w:p>
    <w:p w:rsidR="00B35352" w:rsidRDefault="00B35352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history="1">
        <w:r>
          <w:rPr>
            <w:rStyle w:val="Hyperlink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кодов дополнительного аналитического трехзна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классификатора «Направление», используемых в 2018 году для учета первоочередных расходов местного бюджета,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приказу.</w:t>
      </w:r>
    </w:p>
    <w:p w:rsidR="00B35352" w:rsidRDefault="00B35352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Отделу местных бюджетов при формировании сводной бюджетной росписи расходов и свода лимитов бюджетных обязательств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на 2018 год, кассового плана местного бюджета на 2018 год,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объемов оплаты принятых в установленном порядке получателями средств местного бюджета денежных обязательств в течении 2018 года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использование указанного в пункте 1 настоящего приказа перечня.</w:t>
      </w:r>
    </w:p>
    <w:p w:rsidR="00B35352" w:rsidRDefault="00B35352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Главным распорядителям средств местного бюджета обеспечить в 2018 году использование подведомственными автономными и бюджетными учреждениями указанного в пункте 1 настоящего приказа перечня для учета первоочередных расходов при формировании и исполнении планов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во-хозяйственной деятельности этих учреждений за счет субсидий на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совое обеспечение выполнения муниципального задания на оказание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(выполнение работ) и субсидий на иные цели.</w:t>
      </w:r>
    </w:p>
    <w:p w:rsidR="00B35352" w:rsidRDefault="00B35352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возложить на 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председателя комитета финансов Елизарову Ю.С.</w:t>
      </w:r>
    </w:p>
    <w:p w:rsidR="00B35352" w:rsidRDefault="00B35352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:rsidR="00B35352" w:rsidRDefault="00B35352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5352" w:rsidRDefault="00B35352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5352" w:rsidRDefault="00B35352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  С.В. Чалбушева</w:t>
      </w:r>
    </w:p>
    <w:p w:rsidR="00B35352" w:rsidRDefault="00B35352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5352" w:rsidRDefault="00B35352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5352" w:rsidRDefault="00B35352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5352" w:rsidRDefault="00B35352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5352" w:rsidRDefault="00B35352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5352" w:rsidRDefault="00B35352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5352" w:rsidRDefault="00B35352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5352" w:rsidRPr="00E3640A" w:rsidRDefault="00B35352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Приложение к приказу</w:t>
      </w:r>
    </w:p>
    <w:p w:rsidR="00B35352" w:rsidRPr="00E3640A" w:rsidRDefault="00B35352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комитета финансов администрации</w:t>
      </w:r>
    </w:p>
    <w:p w:rsidR="00B35352" w:rsidRPr="00E3640A" w:rsidRDefault="00B35352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Марксовского муниципального района</w:t>
      </w:r>
    </w:p>
    <w:p w:rsidR="00B35352" w:rsidRPr="00E3640A" w:rsidRDefault="00B35352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13</w:t>
      </w:r>
      <w:r w:rsidRPr="00EC4D2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C4D2C">
        <w:rPr>
          <w:sz w:val="28"/>
          <w:szCs w:val="28"/>
        </w:rPr>
        <w:t>.2017  г.   № 3</w:t>
      </w:r>
      <w:r>
        <w:rPr>
          <w:sz w:val="28"/>
          <w:szCs w:val="28"/>
        </w:rPr>
        <w:t>4</w:t>
      </w:r>
      <w:r w:rsidRPr="00EC4D2C">
        <w:rPr>
          <w:sz w:val="28"/>
          <w:szCs w:val="28"/>
        </w:rPr>
        <w:t>/2-П</w:t>
      </w:r>
    </w:p>
    <w:p w:rsidR="00B35352" w:rsidRPr="000F03FB" w:rsidRDefault="00B35352" w:rsidP="00C45EE5">
      <w:pPr>
        <w:ind w:left="5760"/>
        <w:rPr>
          <w:sz w:val="28"/>
          <w:szCs w:val="28"/>
        </w:rPr>
      </w:pPr>
    </w:p>
    <w:p w:rsidR="00B35352" w:rsidRPr="000F03FB" w:rsidRDefault="00B35352" w:rsidP="005E7CDA">
      <w:pPr>
        <w:jc w:val="center"/>
        <w:rPr>
          <w:b/>
          <w:sz w:val="28"/>
          <w:szCs w:val="28"/>
        </w:rPr>
      </w:pPr>
    </w:p>
    <w:p w:rsidR="00B35352" w:rsidRPr="000F03FB" w:rsidRDefault="00B35352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>Перечень</w:t>
      </w:r>
    </w:p>
    <w:p w:rsidR="00B35352" w:rsidRDefault="00B35352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>кодов дополнительн</w:t>
      </w:r>
      <w:r>
        <w:rPr>
          <w:b/>
          <w:sz w:val="28"/>
          <w:szCs w:val="28"/>
        </w:rPr>
        <w:t>ого а</w:t>
      </w:r>
      <w:r w:rsidRPr="000F03FB">
        <w:rPr>
          <w:b/>
          <w:sz w:val="28"/>
          <w:szCs w:val="28"/>
        </w:rPr>
        <w:t>налитическ</w:t>
      </w:r>
      <w:r>
        <w:rPr>
          <w:b/>
          <w:sz w:val="28"/>
          <w:szCs w:val="28"/>
        </w:rPr>
        <w:t>ого</w:t>
      </w:r>
      <w:r w:rsidRPr="000F03FB">
        <w:rPr>
          <w:b/>
          <w:sz w:val="28"/>
          <w:szCs w:val="28"/>
        </w:rPr>
        <w:t xml:space="preserve"> трехзначн</w:t>
      </w:r>
      <w:r>
        <w:rPr>
          <w:b/>
          <w:sz w:val="28"/>
          <w:szCs w:val="28"/>
        </w:rPr>
        <w:t xml:space="preserve">ого классификатора </w:t>
      </w:r>
      <w:r w:rsidRPr="000F03FB">
        <w:rPr>
          <w:b/>
          <w:sz w:val="28"/>
          <w:szCs w:val="28"/>
        </w:rPr>
        <w:t xml:space="preserve">«Направление», используемых </w:t>
      </w:r>
      <w:r>
        <w:rPr>
          <w:b/>
          <w:sz w:val="28"/>
          <w:szCs w:val="28"/>
        </w:rPr>
        <w:t>в</w:t>
      </w:r>
      <w:r w:rsidRPr="000F03F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 w:rsidRPr="000F03F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0F03FB">
        <w:rPr>
          <w:b/>
          <w:sz w:val="28"/>
          <w:szCs w:val="28"/>
        </w:rPr>
        <w:t xml:space="preserve"> для учета</w:t>
      </w:r>
    </w:p>
    <w:p w:rsidR="00B35352" w:rsidRPr="000F03FB" w:rsidRDefault="00B35352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 xml:space="preserve">первоочередных расходов </w:t>
      </w:r>
      <w:r>
        <w:rPr>
          <w:b/>
          <w:sz w:val="28"/>
          <w:szCs w:val="28"/>
        </w:rPr>
        <w:t xml:space="preserve">местного </w:t>
      </w:r>
      <w:r w:rsidRPr="000F03FB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</w:p>
    <w:p w:rsidR="00B35352" w:rsidRPr="000F03FB" w:rsidRDefault="00B35352" w:rsidP="005E7CDA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7722"/>
        <w:gridCol w:w="1134"/>
      </w:tblGrid>
      <w:tr w:rsidR="00B35352" w:rsidRPr="00D536AA" w:rsidTr="000E2B30">
        <w:trPr>
          <w:trHeight w:val="502"/>
          <w:tblHeader/>
        </w:trPr>
        <w:tc>
          <w:tcPr>
            <w:tcW w:w="608" w:type="dxa"/>
            <w:vMerge w:val="restart"/>
            <w:vAlign w:val="center"/>
          </w:tcPr>
          <w:bookmarkEnd w:id="0"/>
          <w:bookmarkEnd w:id="1"/>
          <w:p w:rsidR="00B35352" w:rsidRPr="00D536AA" w:rsidRDefault="00B35352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722" w:type="dxa"/>
            <w:vMerge w:val="restart"/>
            <w:vAlign w:val="center"/>
          </w:tcPr>
          <w:p w:rsidR="00B35352" w:rsidRPr="00D536AA" w:rsidRDefault="00B35352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Наименование кодов дополнительного аналитического трехзначного классиф</w:t>
            </w:r>
            <w:r w:rsidRPr="00D536AA">
              <w:rPr>
                <w:b/>
                <w:sz w:val="20"/>
                <w:szCs w:val="20"/>
              </w:rPr>
              <w:t>и</w:t>
            </w:r>
            <w:r w:rsidRPr="00D536AA">
              <w:rPr>
                <w:b/>
                <w:sz w:val="20"/>
                <w:szCs w:val="20"/>
              </w:rPr>
              <w:t>катора «Направление»</w:t>
            </w:r>
          </w:p>
        </w:tc>
        <w:tc>
          <w:tcPr>
            <w:tcW w:w="1134" w:type="dxa"/>
            <w:vMerge w:val="restart"/>
            <w:vAlign w:val="center"/>
          </w:tcPr>
          <w:p w:rsidR="00B35352" w:rsidRPr="00D536AA" w:rsidRDefault="00B35352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Код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B35352" w:rsidRPr="00D536AA" w:rsidTr="000E2B30">
        <w:trPr>
          <w:trHeight w:val="871"/>
          <w:tblHeader/>
        </w:trPr>
        <w:tc>
          <w:tcPr>
            <w:tcW w:w="608" w:type="dxa"/>
            <w:vMerge/>
            <w:vAlign w:val="center"/>
          </w:tcPr>
          <w:p w:rsidR="00B35352" w:rsidRPr="00D536AA" w:rsidRDefault="00B35352" w:rsidP="00F6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2" w:type="dxa"/>
            <w:vMerge/>
            <w:vAlign w:val="center"/>
          </w:tcPr>
          <w:p w:rsidR="00B35352" w:rsidRPr="00D536AA" w:rsidRDefault="00B35352" w:rsidP="00F6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35352" w:rsidRPr="00D536AA" w:rsidRDefault="00B35352" w:rsidP="00F627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1</w:t>
            </w:r>
          </w:p>
        </w:tc>
        <w:tc>
          <w:tcPr>
            <w:tcW w:w="7722" w:type="dxa"/>
          </w:tcPr>
          <w:p w:rsidR="00B35352" w:rsidRPr="00D536AA" w:rsidRDefault="00B35352" w:rsidP="00FC6B5E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1134" w:type="dxa"/>
            <w:vAlign w:val="center"/>
          </w:tcPr>
          <w:p w:rsidR="00B35352" w:rsidRPr="0008480C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</w:tcPr>
          <w:p w:rsidR="00B35352" w:rsidRPr="00D536AA" w:rsidRDefault="00B35352" w:rsidP="00EC1C1F">
            <w:pPr>
              <w:jc w:val="both"/>
              <w:rPr>
                <w:spacing w:val="-6"/>
                <w:sz w:val="20"/>
                <w:szCs w:val="20"/>
              </w:rPr>
            </w:pPr>
            <w:r w:rsidRPr="00D536AA">
              <w:rPr>
                <w:spacing w:val="-6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134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907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</w:tcPr>
          <w:p w:rsidR="00B35352" w:rsidRPr="00D536AA" w:rsidRDefault="00B35352" w:rsidP="00CC675F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Продукты питания (организация питания) </w:t>
            </w:r>
          </w:p>
        </w:tc>
        <w:tc>
          <w:tcPr>
            <w:tcW w:w="1134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</w:tcPr>
          <w:p w:rsidR="00B35352" w:rsidRPr="00D536AA" w:rsidRDefault="00B35352" w:rsidP="009268DB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1134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2" w:type="dxa"/>
          </w:tcPr>
          <w:p w:rsidR="00B35352" w:rsidRPr="00D536AA" w:rsidRDefault="00B35352" w:rsidP="009268DB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pacing w:val="-4"/>
                <w:sz w:val="20"/>
                <w:szCs w:val="20"/>
              </w:rPr>
              <w:t xml:space="preserve">Уплата транспортного налога </w:t>
            </w:r>
          </w:p>
        </w:tc>
        <w:tc>
          <w:tcPr>
            <w:tcW w:w="1134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2" w:type="dxa"/>
          </w:tcPr>
          <w:p w:rsidR="00B35352" w:rsidRPr="00D536AA" w:rsidRDefault="00B35352" w:rsidP="00C1269C">
            <w:pPr>
              <w:jc w:val="both"/>
              <w:rPr>
                <w:sz w:val="20"/>
                <w:szCs w:val="20"/>
              </w:rPr>
            </w:pPr>
            <w:r w:rsidRPr="00D536AA">
              <w:rPr>
                <w:spacing w:val="-4"/>
                <w:sz w:val="20"/>
                <w:szCs w:val="20"/>
              </w:rPr>
              <w:t>Пособия по социальной помощи населению, включая 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22" w:type="dxa"/>
          </w:tcPr>
          <w:p w:rsidR="00B35352" w:rsidRPr="00D536AA" w:rsidRDefault="00B35352" w:rsidP="008C6974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134" w:type="dxa"/>
            <w:vAlign w:val="center"/>
          </w:tcPr>
          <w:p w:rsidR="00B35352" w:rsidRPr="0008480C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2" w:type="dxa"/>
          </w:tcPr>
          <w:p w:rsidR="00B35352" w:rsidRPr="00D536AA" w:rsidRDefault="00B35352" w:rsidP="009B47FB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Дотации местным бюджетам за счет средств областного </w:t>
            </w:r>
            <w:r>
              <w:rPr>
                <w:sz w:val="20"/>
                <w:szCs w:val="20"/>
              </w:rPr>
              <w:t xml:space="preserve">и местного </w:t>
            </w:r>
            <w:r w:rsidRPr="00D536AA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34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2" w:type="dxa"/>
          </w:tcPr>
          <w:p w:rsidR="00B35352" w:rsidRPr="00D536AA" w:rsidRDefault="00B35352" w:rsidP="0008480C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Иные межбюджетные трансферты </w:t>
            </w:r>
            <w:r>
              <w:rPr>
                <w:sz w:val="20"/>
                <w:szCs w:val="20"/>
              </w:rPr>
              <w:t>на решение вопросов местного значения</w:t>
            </w:r>
          </w:p>
        </w:tc>
        <w:tc>
          <w:tcPr>
            <w:tcW w:w="1134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22" w:type="dxa"/>
          </w:tcPr>
          <w:p w:rsidR="00B35352" w:rsidRPr="00D536AA" w:rsidRDefault="00B35352" w:rsidP="00F627D4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Иные межбюджетные трансферты </w:t>
            </w:r>
            <w:r>
              <w:rPr>
                <w:sz w:val="20"/>
                <w:szCs w:val="20"/>
              </w:rPr>
              <w:t xml:space="preserve">на </w:t>
            </w:r>
            <w:r w:rsidRPr="0008480C">
              <w:rPr>
                <w:sz w:val="20"/>
                <w:szCs w:val="20"/>
              </w:rPr>
              <w:t>передаваемые бюджетам сельских поселений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Pr="00D536AA" w:rsidRDefault="00B35352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22" w:type="dxa"/>
          </w:tcPr>
          <w:p w:rsidR="00B35352" w:rsidRPr="00D536AA" w:rsidRDefault="00B35352" w:rsidP="00082E9C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B35352" w:rsidRPr="00D536AA" w:rsidRDefault="00B35352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</w:tr>
      <w:tr w:rsidR="00B35352" w:rsidRPr="00D536AA" w:rsidTr="000E2B30">
        <w:trPr>
          <w:trHeight w:val="156"/>
        </w:trPr>
        <w:tc>
          <w:tcPr>
            <w:tcW w:w="608" w:type="dxa"/>
            <w:vAlign w:val="center"/>
          </w:tcPr>
          <w:p w:rsidR="00B35352" w:rsidRPr="00D536AA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22" w:type="dxa"/>
          </w:tcPr>
          <w:p w:rsidR="00B35352" w:rsidRPr="00D536AA" w:rsidRDefault="00B35352" w:rsidP="005C15AA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B35352" w:rsidRPr="0010432D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</w:tr>
      <w:tr w:rsidR="00B35352" w:rsidRPr="00D536AA" w:rsidTr="000E2B30">
        <w:tc>
          <w:tcPr>
            <w:tcW w:w="608" w:type="dxa"/>
            <w:vAlign w:val="center"/>
          </w:tcPr>
          <w:p w:rsidR="00B35352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22" w:type="dxa"/>
          </w:tcPr>
          <w:p w:rsidR="00B35352" w:rsidRPr="00D536AA" w:rsidRDefault="00B35352" w:rsidP="005C15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и пересылка социальных выплат, пенсий, пособий</w:t>
            </w:r>
          </w:p>
        </w:tc>
        <w:tc>
          <w:tcPr>
            <w:tcW w:w="1134" w:type="dxa"/>
            <w:vAlign w:val="center"/>
          </w:tcPr>
          <w:p w:rsidR="00B35352" w:rsidRDefault="00B35352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</w:tr>
      <w:tr w:rsidR="00B35352" w:rsidRPr="009F35AB" w:rsidTr="00E3170B">
        <w:tc>
          <w:tcPr>
            <w:tcW w:w="608" w:type="dxa"/>
            <w:vAlign w:val="center"/>
          </w:tcPr>
          <w:p w:rsidR="00B35352" w:rsidRPr="00E3170B" w:rsidRDefault="00B35352" w:rsidP="00E3170B">
            <w:pPr>
              <w:jc w:val="center"/>
              <w:rPr>
                <w:sz w:val="20"/>
                <w:szCs w:val="20"/>
              </w:rPr>
            </w:pPr>
            <w:r w:rsidRPr="00E3170B">
              <w:rPr>
                <w:sz w:val="20"/>
                <w:szCs w:val="20"/>
              </w:rPr>
              <w:t>15</w:t>
            </w:r>
          </w:p>
        </w:tc>
        <w:tc>
          <w:tcPr>
            <w:tcW w:w="7722" w:type="dxa"/>
          </w:tcPr>
          <w:p w:rsidR="00B35352" w:rsidRPr="00E3170B" w:rsidRDefault="00B35352" w:rsidP="00880930">
            <w:pPr>
              <w:jc w:val="both"/>
              <w:rPr>
                <w:sz w:val="20"/>
                <w:szCs w:val="20"/>
              </w:rPr>
            </w:pPr>
            <w:r w:rsidRPr="00E3170B">
              <w:rPr>
                <w:sz w:val="20"/>
                <w:szCs w:val="20"/>
              </w:rPr>
              <w:t>Межбюджетные трансферты, имеющие целевое назначение, предоставляемые из бю</w:t>
            </w:r>
            <w:r w:rsidRPr="00E3170B">
              <w:rPr>
                <w:sz w:val="20"/>
                <w:szCs w:val="20"/>
              </w:rPr>
              <w:t>д</w:t>
            </w:r>
            <w:r w:rsidRPr="00E3170B">
              <w:rPr>
                <w:sz w:val="20"/>
                <w:szCs w:val="20"/>
              </w:rPr>
              <w:t>жета муниципального района в бюджет поселений</w:t>
            </w:r>
          </w:p>
        </w:tc>
        <w:tc>
          <w:tcPr>
            <w:tcW w:w="1134" w:type="dxa"/>
            <w:vAlign w:val="center"/>
          </w:tcPr>
          <w:p w:rsidR="00B35352" w:rsidRPr="00E3170B" w:rsidRDefault="00B35352" w:rsidP="00880930">
            <w:pPr>
              <w:jc w:val="center"/>
              <w:rPr>
                <w:sz w:val="20"/>
                <w:szCs w:val="20"/>
              </w:rPr>
            </w:pPr>
            <w:r w:rsidRPr="00E3170B">
              <w:rPr>
                <w:sz w:val="20"/>
                <w:szCs w:val="20"/>
              </w:rPr>
              <w:t>919</w:t>
            </w:r>
          </w:p>
        </w:tc>
      </w:tr>
    </w:tbl>
    <w:p w:rsidR="00B35352" w:rsidRDefault="00B35352" w:rsidP="0010432D">
      <w:pPr>
        <w:jc w:val="both"/>
      </w:pPr>
    </w:p>
    <w:p w:rsidR="00B35352" w:rsidRDefault="00B35352" w:rsidP="0010432D">
      <w:pPr>
        <w:jc w:val="both"/>
        <w:rPr>
          <w:sz w:val="20"/>
          <w:szCs w:val="20"/>
        </w:rPr>
      </w:pPr>
      <w:r>
        <w:t>*</w:t>
      </w:r>
      <w:r w:rsidRPr="0010432D">
        <w:rPr>
          <w:b/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Учитывается при формировании сводной бюджетной росписи, свода лимитов бюджетных обязательств </w:t>
      </w:r>
      <w:r>
        <w:rPr>
          <w:sz w:val="20"/>
          <w:szCs w:val="20"/>
        </w:rPr>
        <w:t xml:space="preserve">местного </w:t>
      </w:r>
      <w:r w:rsidRPr="0010432D">
        <w:rPr>
          <w:sz w:val="20"/>
          <w:szCs w:val="20"/>
        </w:rPr>
        <w:t>бюджета, кассового плана</w:t>
      </w:r>
      <w:r>
        <w:rPr>
          <w:sz w:val="20"/>
          <w:szCs w:val="20"/>
        </w:rPr>
        <w:t xml:space="preserve"> местного</w:t>
      </w:r>
      <w:r w:rsidRPr="0010432D">
        <w:rPr>
          <w:sz w:val="20"/>
          <w:szCs w:val="20"/>
        </w:rPr>
        <w:t xml:space="preserve"> бюджета, а также предельных объемов оплаты принятых в установленном порядке получателями средств </w:t>
      </w:r>
      <w:r>
        <w:rPr>
          <w:sz w:val="20"/>
          <w:szCs w:val="20"/>
        </w:rPr>
        <w:t xml:space="preserve">местного </w:t>
      </w:r>
      <w:r w:rsidRPr="0010432D">
        <w:rPr>
          <w:sz w:val="20"/>
          <w:szCs w:val="20"/>
        </w:rPr>
        <w:t>бюджета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>денежных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обязательств: </w:t>
      </w:r>
    </w:p>
    <w:p w:rsidR="00B35352" w:rsidRPr="0010432D" w:rsidRDefault="00B35352" w:rsidP="001043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432D">
        <w:rPr>
          <w:sz w:val="20"/>
          <w:szCs w:val="20"/>
        </w:rPr>
        <w:t xml:space="preserve">по казенным учреждениям (органам </w:t>
      </w:r>
      <w:r>
        <w:rPr>
          <w:sz w:val="20"/>
          <w:szCs w:val="20"/>
        </w:rPr>
        <w:t>местного самоуправления</w:t>
      </w:r>
      <w:r w:rsidRPr="0010432D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B35352" w:rsidRPr="0010432D" w:rsidRDefault="00B35352" w:rsidP="001043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432D">
        <w:rPr>
          <w:sz w:val="20"/>
          <w:szCs w:val="20"/>
        </w:rPr>
        <w:t>в субсидиях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на финансовое обеспечение выполнения </w:t>
      </w:r>
      <w:r>
        <w:rPr>
          <w:sz w:val="20"/>
          <w:szCs w:val="20"/>
        </w:rPr>
        <w:t>муниципального</w:t>
      </w:r>
      <w:r w:rsidRPr="0010432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муниципальных услуг (выполнение работ) автономными и</w:t>
      </w:r>
      <w:r w:rsidRPr="001575D9"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>бюджетными учреждениями</w:t>
      </w:r>
      <w:r>
        <w:rPr>
          <w:sz w:val="20"/>
          <w:szCs w:val="20"/>
        </w:rPr>
        <w:t>;</w:t>
      </w:r>
      <w:r w:rsidRPr="0010432D">
        <w:rPr>
          <w:sz w:val="20"/>
          <w:szCs w:val="20"/>
        </w:rPr>
        <w:t xml:space="preserve"> </w:t>
      </w:r>
    </w:p>
    <w:p w:rsidR="00B35352" w:rsidRPr="0010432D" w:rsidRDefault="00B35352" w:rsidP="0010432D">
      <w:pPr>
        <w:jc w:val="both"/>
      </w:pPr>
      <w:r>
        <w:rPr>
          <w:sz w:val="20"/>
          <w:szCs w:val="20"/>
        </w:rPr>
        <w:t>- в субсидиях на иные цели автономными и</w:t>
      </w:r>
      <w:r w:rsidRPr="0010432D">
        <w:rPr>
          <w:sz w:val="20"/>
          <w:szCs w:val="20"/>
        </w:rPr>
        <w:t xml:space="preserve"> бюджетными учреждениями</w:t>
      </w:r>
      <w:r>
        <w:rPr>
          <w:sz w:val="20"/>
          <w:szCs w:val="20"/>
        </w:rPr>
        <w:t>.</w:t>
      </w:r>
    </w:p>
    <w:p w:rsidR="00B35352" w:rsidRPr="0010432D" w:rsidRDefault="00B35352" w:rsidP="0010432D">
      <w:pPr>
        <w:jc w:val="both"/>
      </w:pPr>
    </w:p>
    <w:sectPr w:rsidR="00B35352" w:rsidRPr="0010432D" w:rsidSect="009C773C">
      <w:headerReference w:type="default" r:id="rId7"/>
      <w:pgSz w:w="11906" w:h="16838" w:code="9"/>
      <w:pgMar w:top="1134" w:right="850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52" w:rsidRDefault="00B35352">
      <w:r>
        <w:separator/>
      </w:r>
    </w:p>
  </w:endnote>
  <w:endnote w:type="continuationSeparator" w:id="0">
    <w:p w:rsidR="00B35352" w:rsidRDefault="00B3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52" w:rsidRDefault="00B35352">
      <w:r>
        <w:separator/>
      </w:r>
    </w:p>
  </w:footnote>
  <w:footnote w:type="continuationSeparator" w:id="0">
    <w:p w:rsidR="00B35352" w:rsidRDefault="00B35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52" w:rsidRDefault="00B35352">
    <w:pPr>
      <w:pStyle w:val="Header"/>
      <w:jc w:val="center"/>
    </w:pPr>
  </w:p>
  <w:p w:rsidR="00B35352" w:rsidRDefault="00B35352">
    <w:pPr>
      <w:pStyle w:val="Header"/>
      <w:jc w:val="center"/>
    </w:pPr>
  </w:p>
  <w:p w:rsidR="00B35352" w:rsidRDefault="00B353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644"/>
    <w:rsid w:val="000043AA"/>
    <w:rsid w:val="00012C41"/>
    <w:rsid w:val="00014ABA"/>
    <w:rsid w:val="000206E6"/>
    <w:rsid w:val="000337A4"/>
    <w:rsid w:val="00041915"/>
    <w:rsid w:val="000458A9"/>
    <w:rsid w:val="000579AC"/>
    <w:rsid w:val="00060F42"/>
    <w:rsid w:val="00062028"/>
    <w:rsid w:val="00073B5E"/>
    <w:rsid w:val="00082E9C"/>
    <w:rsid w:val="00084521"/>
    <w:rsid w:val="0008480C"/>
    <w:rsid w:val="00085B9B"/>
    <w:rsid w:val="000A0DC2"/>
    <w:rsid w:val="000A571C"/>
    <w:rsid w:val="000B215E"/>
    <w:rsid w:val="000C066C"/>
    <w:rsid w:val="000C4007"/>
    <w:rsid w:val="000C478A"/>
    <w:rsid w:val="000D1008"/>
    <w:rsid w:val="000D711C"/>
    <w:rsid w:val="000E190F"/>
    <w:rsid w:val="000E24DE"/>
    <w:rsid w:val="000E2B30"/>
    <w:rsid w:val="000E5C7C"/>
    <w:rsid w:val="000F03FB"/>
    <w:rsid w:val="000F438F"/>
    <w:rsid w:val="000F5E09"/>
    <w:rsid w:val="0010432D"/>
    <w:rsid w:val="00110ACD"/>
    <w:rsid w:val="00113D50"/>
    <w:rsid w:val="00120162"/>
    <w:rsid w:val="00125CFC"/>
    <w:rsid w:val="00127131"/>
    <w:rsid w:val="001346D5"/>
    <w:rsid w:val="001400DC"/>
    <w:rsid w:val="00140C27"/>
    <w:rsid w:val="0014402C"/>
    <w:rsid w:val="0014479C"/>
    <w:rsid w:val="00155863"/>
    <w:rsid w:val="001575D9"/>
    <w:rsid w:val="00161398"/>
    <w:rsid w:val="001720AB"/>
    <w:rsid w:val="00175CAE"/>
    <w:rsid w:val="0018033F"/>
    <w:rsid w:val="00191C77"/>
    <w:rsid w:val="001A18EA"/>
    <w:rsid w:val="001C44F2"/>
    <w:rsid w:val="001D3DD6"/>
    <w:rsid w:val="001D45B2"/>
    <w:rsid w:val="001F02BD"/>
    <w:rsid w:val="00200F1F"/>
    <w:rsid w:val="002154AD"/>
    <w:rsid w:val="00225927"/>
    <w:rsid w:val="00227CAF"/>
    <w:rsid w:val="002364F5"/>
    <w:rsid w:val="002367CF"/>
    <w:rsid w:val="00266017"/>
    <w:rsid w:val="00270115"/>
    <w:rsid w:val="00275E46"/>
    <w:rsid w:val="00283E56"/>
    <w:rsid w:val="002B486A"/>
    <w:rsid w:val="002B5FFA"/>
    <w:rsid w:val="002B6202"/>
    <w:rsid w:val="002C3CEE"/>
    <w:rsid w:val="002D0B59"/>
    <w:rsid w:val="002F3D62"/>
    <w:rsid w:val="002F3FE0"/>
    <w:rsid w:val="00314760"/>
    <w:rsid w:val="003168BA"/>
    <w:rsid w:val="00325AD1"/>
    <w:rsid w:val="003317CD"/>
    <w:rsid w:val="003336F5"/>
    <w:rsid w:val="0035141A"/>
    <w:rsid w:val="00353148"/>
    <w:rsid w:val="00354621"/>
    <w:rsid w:val="00355A02"/>
    <w:rsid w:val="003645A6"/>
    <w:rsid w:val="00383E7A"/>
    <w:rsid w:val="003966F0"/>
    <w:rsid w:val="003D3B2A"/>
    <w:rsid w:val="003D458E"/>
    <w:rsid w:val="003D52B2"/>
    <w:rsid w:val="003E7E0E"/>
    <w:rsid w:val="003F342B"/>
    <w:rsid w:val="003F3BEF"/>
    <w:rsid w:val="00403A9B"/>
    <w:rsid w:val="00410EA2"/>
    <w:rsid w:val="004117B1"/>
    <w:rsid w:val="0041714D"/>
    <w:rsid w:val="004272A5"/>
    <w:rsid w:val="00427C26"/>
    <w:rsid w:val="00434813"/>
    <w:rsid w:val="004529D0"/>
    <w:rsid w:val="0045717E"/>
    <w:rsid w:val="004630D8"/>
    <w:rsid w:val="0046663C"/>
    <w:rsid w:val="00466809"/>
    <w:rsid w:val="00470D59"/>
    <w:rsid w:val="00471BE3"/>
    <w:rsid w:val="00472ABC"/>
    <w:rsid w:val="004751B6"/>
    <w:rsid w:val="00481F06"/>
    <w:rsid w:val="00492D67"/>
    <w:rsid w:val="00495750"/>
    <w:rsid w:val="004B4FD1"/>
    <w:rsid w:val="004E181F"/>
    <w:rsid w:val="00500667"/>
    <w:rsid w:val="00506E64"/>
    <w:rsid w:val="00527DBB"/>
    <w:rsid w:val="00534D0F"/>
    <w:rsid w:val="005432E4"/>
    <w:rsid w:val="00550807"/>
    <w:rsid w:val="00552BC2"/>
    <w:rsid w:val="00570A19"/>
    <w:rsid w:val="005714E2"/>
    <w:rsid w:val="005A039F"/>
    <w:rsid w:val="005A6BF0"/>
    <w:rsid w:val="005C15AA"/>
    <w:rsid w:val="005C5CB1"/>
    <w:rsid w:val="005D3771"/>
    <w:rsid w:val="005E0068"/>
    <w:rsid w:val="005E6E71"/>
    <w:rsid w:val="005E70BA"/>
    <w:rsid w:val="005E7CDA"/>
    <w:rsid w:val="005F2BA2"/>
    <w:rsid w:val="005F5182"/>
    <w:rsid w:val="0060778C"/>
    <w:rsid w:val="00616C8C"/>
    <w:rsid w:val="006210B6"/>
    <w:rsid w:val="00624AF9"/>
    <w:rsid w:val="006324AF"/>
    <w:rsid w:val="0063280C"/>
    <w:rsid w:val="006442D7"/>
    <w:rsid w:val="0065129E"/>
    <w:rsid w:val="00656067"/>
    <w:rsid w:val="0066141F"/>
    <w:rsid w:val="00663898"/>
    <w:rsid w:val="006676A7"/>
    <w:rsid w:val="00684EEC"/>
    <w:rsid w:val="00692C0D"/>
    <w:rsid w:val="006A0D6C"/>
    <w:rsid w:val="006D4A22"/>
    <w:rsid w:val="00700635"/>
    <w:rsid w:val="00713DFF"/>
    <w:rsid w:val="00720F33"/>
    <w:rsid w:val="00723F0B"/>
    <w:rsid w:val="0073513F"/>
    <w:rsid w:val="00740A36"/>
    <w:rsid w:val="00744F65"/>
    <w:rsid w:val="00756BDA"/>
    <w:rsid w:val="00764644"/>
    <w:rsid w:val="0077152C"/>
    <w:rsid w:val="00787C84"/>
    <w:rsid w:val="007D41CA"/>
    <w:rsid w:val="007E7284"/>
    <w:rsid w:val="007F5628"/>
    <w:rsid w:val="007F788C"/>
    <w:rsid w:val="0081156E"/>
    <w:rsid w:val="00813AA9"/>
    <w:rsid w:val="008206C3"/>
    <w:rsid w:val="00825BC8"/>
    <w:rsid w:val="008314DE"/>
    <w:rsid w:val="008410AF"/>
    <w:rsid w:val="008449F9"/>
    <w:rsid w:val="00853532"/>
    <w:rsid w:val="00856D32"/>
    <w:rsid w:val="00861714"/>
    <w:rsid w:val="00865886"/>
    <w:rsid w:val="0087667B"/>
    <w:rsid w:val="00880930"/>
    <w:rsid w:val="00882A00"/>
    <w:rsid w:val="00886840"/>
    <w:rsid w:val="00890B22"/>
    <w:rsid w:val="00893020"/>
    <w:rsid w:val="008B7977"/>
    <w:rsid w:val="008C6974"/>
    <w:rsid w:val="008D5177"/>
    <w:rsid w:val="008E6F9E"/>
    <w:rsid w:val="008F0598"/>
    <w:rsid w:val="008F287D"/>
    <w:rsid w:val="008F36A5"/>
    <w:rsid w:val="009112AD"/>
    <w:rsid w:val="00913E17"/>
    <w:rsid w:val="009268DB"/>
    <w:rsid w:val="00936C2C"/>
    <w:rsid w:val="00947D85"/>
    <w:rsid w:val="009538D4"/>
    <w:rsid w:val="0096646A"/>
    <w:rsid w:val="009721AA"/>
    <w:rsid w:val="00975CDE"/>
    <w:rsid w:val="0098148A"/>
    <w:rsid w:val="009B2C49"/>
    <w:rsid w:val="009B3E9C"/>
    <w:rsid w:val="009B47FB"/>
    <w:rsid w:val="009B52F8"/>
    <w:rsid w:val="009C512A"/>
    <w:rsid w:val="009C773C"/>
    <w:rsid w:val="009D1990"/>
    <w:rsid w:val="009D52C8"/>
    <w:rsid w:val="009D5947"/>
    <w:rsid w:val="009D7884"/>
    <w:rsid w:val="009E136C"/>
    <w:rsid w:val="009E4A86"/>
    <w:rsid w:val="009E60F0"/>
    <w:rsid w:val="009F35AB"/>
    <w:rsid w:val="009F6623"/>
    <w:rsid w:val="00A05447"/>
    <w:rsid w:val="00A10399"/>
    <w:rsid w:val="00A33A0C"/>
    <w:rsid w:val="00A43F68"/>
    <w:rsid w:val="00A472EC"/>
    <w:rsid w:val="00A57E86"/>
    <w:rsid w:val="00A822CC"/>
    <w:rsid w:val="00AA266D"/>
    <w:rsid w:val="00AA54CC"/>
    <w:rsid w:val="00AB6834"/>
    <w:rsid w:val="00AC310E"/>
    <w:rsid w:val="00AD0E24"/>
    <w:rsid w:val="00AD1A48"/>
    <w:rsid w:val="00AE270F"/>
    <w:rsid w:val="00AE53CF"/>
    <w:rsid w:val="00AE636E"/>
    <w:rsid w:val="00AF129B"/>
    <w:rsid w:val="00B01CF0"/>
    <w:rsid w:val="00B12A19"/>
    <w:rsid w:val="00B14030"/>
    <w:rsid w:val="00B21160"/>
    <w:rsid w:val="00B243B4"/>
    <w:rsid w:val="00B25446"/>
    <w:rsid w:val="00B35352"/>
    <w:rsid w:val="00B43AB0"/>
    <w:rsid w:val="00B54B9F"/>
    <w:rsid w:val="00B673C3"/>
    <w:rsid w:val="00B808EC"/>
    <w:rsid w:val="00B85D77"/>
    <w:rsid w:val="00B8750A"/>
    <w:rsid w:val="00BA4460"/>
    <w:rsid w:val="00BB0436"/>
    <w:rsid w:val="00BC172E"/>
    <w:rsid w:val="00BD3F71"/>
    <w:rsid w:val="00BE235C"/>
    <w:rsid w:val="00BF60BB"/>
    <w:rsid w:val="00C02826"/>
    <w:rsid w:val="00C1269C"/>
    <w:rsid w:val="00C12954"/>
    <w:rsid w:val="00C14FB5"/>
    <w:rsid w:val="00C36D0B"/>
    <w:rsid w:val="00C41084"/>
    <w:rsid w:val="00C45EE5"/>
    <w:rsid w:val="00C5133F"/>
    <w:rsid w:val="00C61E77"/>
    <w:rsid w:val="00C82F4C"/>
    <w:rsid w:val="00C84FFC"/>
    <w:rsid w:val="00C860E2"/>
    <w:rsid w:val="00C91A36"/>
    <w:rsid w:val="00C9488E"/>
    <w:rsid w:val="00C96CBF"/>
    <w:rsid w:val="00CA1336"/>
    <w:rsid w:val="00CA3FFF"/>
    <w:rsid w:val="00CA5B65"/>
    <w:rsid w:val="00CA75F0"/>
    <w:rsid w:val="00CB03FC"/>
    <w:rsid w:val="00CB0E68"/>
    <w:rsid w:val="00CB5AC1"/>
    <w:rsid w:val="00CB782E"/>
    <w:rsid w:val="00CB7E93"/>
    <w:rsid w:val="00CC41AC"/>
    <w:rsid w:val="00CC464F"/>
    <w:rsid w:val="00CC675F"/>
    <w:rsid w:val="00CD068A"/>
    <w:rsid w:val="00CD27BF"/>
    <w:rsid w:val="00CD6155"/>
    <w:rsid w:val="00CD65AF"/>
    <w:rsid w:val="00CE51EF"/>
    <w:rsid w:val="00CF1512"/>
    <w:rsid w:val="00CF3697"/>
    <w:rsid w:val="00CF76E7"/>
    <w:rsid w:val="00D00F0F"/>
    <w:rsid w:val="00D02032"/>
    <w:rsid w:val="00D30CA0"/>
    <w:rsid w:val="00D536AA"/>
    <w:rsid w:val="00D614A1"/>
    <w:rsid w:val="00D62F8C"/>
    <w:rsid w:val="00D72100"/>
    <w:rsid w:val="00D771E3"/>
    <w:rsid w:val="00DA78A3"/>
    <w:rsid w:val="00DC0DDE"/>
    <w:rsid w:val="00DC4942"/>
    <w:rsid w:val="00DD726C"/>
    <w:rsid w:val="00DF07E9"/>
    <w:rsid w:val="00E3170B"/>
    <w:rsid w:val="00E347FB"/>
    <w:rsid w:val="00E35D39"/>
    <w:rsid w:val="00E3640A"/>
    <w:rsid w:val="00E5154B"/>
    <w:rsid w:val="00E55D31"/>
    <w:rsid w:val="00E6313E"/>
    <w:rsid w:val="00E70E9B"/>
    <w:rsid w:val="00E7459E"/>
    <w:rsid w:val="00E82FA3"/>
    <w:rsid w:val="00E94E39"/>
    <w:rsid w:val="00E955ED"/>
    <w:rsid w:val="00EA7644"/>
    <w:rsid w:val="00EC1C1F"/>
    <w:rsid w:val="00EC41EC"/>
    <w:rsid w:val="00EC4D2C"/>
    <w:rsid w:val="00EE2073"/>
    <w:rsid w:val="00F00E8A"/>
    <w:rsid w:val="00F02BF3"/>
    <w:rsid w:val="00F061D3"/>
    <w:rsid w:val="00F107DE"/>
    <w:rsid w:val="00F22377"/>
    <w:rsid w:val="00F26ADC"/>
    <w:rsid w:val="00F41ECC"/>
    <w:rsid w:val="00F43003"/>
    <w:rsid w:val="00F467DF"/>
    <w:rsid w:val="00F524CB"/>
    <w:rsid w:val="00F547B2"/>
    <w:rsid w:val="00F627D4"/>
    <w:rsid w:val="00F6424E"/>
    <w:rsid w:val="00F652E1"/>
    <w:rsid w:val="00F76C7C"/>
    <w:rsid w:val="00F77E33"/>
    <w:rsid w:val="00F804E5"/>
    <w:rsid w:val="00F832FB"/>
    <w:rsid w:val="00F86C9C"/>
    <w:rsid w:val="00FA1454"/>
    <w:rsid w:val="00FC5C92"/>
    <w:rsid w:val="00FC6B5E"/>
    <w:rsid w:val="00FD2898"/>
    <w:rsid w:val="00FD45B5"/>
    <w:rsid w:val="00F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51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2C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0B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2C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8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0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E4"/>
    <w:rPr>
      <w:sz w:val="0"/>
      <w:szCs w:val="0"/>
    </w:rPr>
  </w:style>
  <w:style w:type="paragraph" w:customStyle="1" w:styleId="ConsPlusNormal">
    <w:name w:val="ConsPlusNormal"/>
    <w:uiPriority w:val="99"/>
    <w:rsid w:val="00383E7A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D1008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0D100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49956;fld=134;dst=1000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2</Pages>
  <Words>540</Words>
  <Characters>3078</Characters>
  <Application>Microsoft Office Outlook</Application>
  <DocSecurity>0</DocSecurity>
  <Lines>0</Lines>
  <Paragraphs>0</Paragraphs>
  <ScaleCrop>false</ScaleCrop>
  <Company>Министерство финансов Саратовской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по перечню первоочередных расходов</dc:title>
  <dc:subject/>
  <dc:creator>Гудкова</dc:creator>
  <cp:keywords/>
  <dc:description/>
  <cp:lastModifiedBy>User</cp:lastModifiedBy>
  <cp:revision>48</cp:revision>
  <cp:lastPrinted>2017-12-29T05:04:00Z</cp:lastPrinted>
  <dcterms:created xsi:type="dcterms:W3CDTF">2016-09-26T07:04:00Z</dcterms:created>
  <dcterms:modified xsi:type="dcterms:W3CDTF">2017-12-29T05:04:00Z</dcterms:modified>
</cp:coreProperties>
</file>