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92" w:rsidRDefault="00665992" w:rsidP="00665992">
      <w:pPr>
        <w:pStyle w:val="af2"/>
        <w:widowControl w:val="0"/>
        <w:numPr>
          <w:ilvl w:val="0"/>
          <w:numId w:val="26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МАРКСОВСКОГО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665992" w:rsidRDefault="00665992" w:rsidP="00665992">
      <w:pPr>
        <w:pStyle w:val="af2"/>
        <w:widowControl w:val="0"/>
        <w:numPr>
          <w:ilvl w:val="0"/>
          <w:numId w:val="27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665992" w:rsidRDefault="00665992" w:rsidP="00665992">
      <w:pPr>
        <w:pStyle w:val="af2"/>
        <w:widowControl w:val="0"/>
        <w:numPr>
          <w:ilvl w:val="0"/>
          <w:numId w:val="28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65992" w:rsidRDefault="00665992" w:rsidP="00665992">
      <w:pPr>
        <w:pStyle w:val="af2"/>
        <w:widowControl w:val="0"/>
        <w:numPr>
          <w:ilvl w:val="0"/>
          <w:numId w:val="28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rFonts w:ascii="Arial" w:hAnsi="Arial" w:cs="Tahoma"/>
          <w:sz w:val="28"/>
          <w:szCs w:val="28"/>
          <w:u w:val="single"/>
        </w:rPr>
      </w:pPr>
    </w:p>
    <w:p w:rsidR="00665992" w:rsidRPr="00665992" w:rsidRDefault="00665992" w:rsidP="00665992">
      <w:pPr>
        <w:spacing w:line="216" w:lineRule="auto"/>
        <w:rPr>
          <w:rFonts w:ascii="Times New Roman" w:hAnsi="Times New Roman"/>
          <w:sz w:val="28"/>
          <w:szCs w:val="28"/>
        </w:rPr>
      </w:pPr>
      <w:r w:rsidRPr="00665992">
        <w:rPr>
          <w:rFonts w:ascii="Times New Roman" w:hAnsi="Times New Roman"/>
          <w:snapToGrid w:val="0"/>
          <w:sz w:val="28"/>
          <w:szCs w:val="28"/>
        </w:rPr>
        <w:t>от  26.12.2022 г. № 2508-н</w:t>
      </w:r>
    </w:p>
    <w:p w:rsidR="00665992" w:rsidRDefault="00665992" w:rsidP="00665992">
      <w:pPr>
        <w:tabs>
          <w:tab w:val="left" w:pos="709"/>
        </w:tabs>
        <w:outlineLvl w:val="0"/>
        <w:rPr>
          <w:sz w:val="28"/>
          <w:szCs w:val="28"/>
        </w:rPr>
      </w:pPr>
    </w:p>
    <w:p w:rsidR="00603BCB" w:rsidRPr="00496D88" w:rsidRDefault="00603BCB" w:rsidP="00603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D88">
        <w:rPr>
          <w:rFonts w:ascii="Times New Roman" w:hAnsi="Times New Roman"/>
          <w:sz w:val="28"/>
          <w:szCs w:val="28"/>
        </w:rPr>
        <w:t>Об утверждении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6D88">
        <w:rPr>
          <w:rFonts w:ascii="Times New Roman" w:hAnsi="Times New Roman"/>
          <w:sz w:val="28"/>
          <w:szCs w:val="28"/>
        </w:rPr>
        <w:t>программы «Развитие транспортной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6D88">
        <w:rPr>
          <w:rFonts w:ascii="Times New Roman" w:hAnsi="Times New Roman"/>
          <w:sz w:val="28"/>
          <w:szCs w:val="28"/>
        </w:rPr>
        <w:t xml:space="preserve">системы в </w:t>
      </w:r>
      <w:proofErr w:type="spellStart"/>
      <w:r w:rsidRPr="00496D88">
        <w:rPr>
          <w:rFonts w:ascii="Times New Roman" w:hAnsi="Times New Roman"/>
          <w:sz w:val="28"/>
          <w:szCs w:val="28"/>
        </w:rPr>
        <w:t>Марксовском</w:t>
      </w:r>
      <w:proofErr w:type="spellEnd"/>
      <w:r w:rsidRPr="00496D88">
        <w:rPr>
          <w:rFonts w:ascii="Times New Roman" w:hAnsi="Times New Roman"/>
          <w:sz w:val="28"/>
          <w:szCs w:val="28"/>
        </w:rPr>
        <w:t xml:space="preserve"> муниципальном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6D88">
        <w:rPr>
          <w:rFonts w:ascii="Times New Roman" w:hAnsi="Times New Roman"/>
          <w:sz w:val="28"/>
          <w:szCs w:val="28"/>
        </w:rPr>
        <w:t>районе»</w:t>
      </w:r>
    </w:p>
    <w:p w:rsidR="00603BCB" w:rsidRDefault="00603BCB" w:rsidP="00603B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3BCB" w:rsidRPr="00D838E3" w:rsidRDefault="00603BCB" w:rsidP="00603B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3BCB" w:rsidRDefault="00603BCB" w:rsidP="00603BCB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8"/>
            <w:szCs w:val="28"/>
          </w:rPr>
          <w:t xml:space="preserve">2003 года </w:t>
        </w:r>
      </w:smartTag>
      <w:r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</w:t>
      </w:r>
      <w:r w:rsidRPr="00DD2B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ч. 1 ст. 179 Бюджетного кодекса Российской Федерации, постановлением </w:t>
      </w:r>
      <w:r w:rsidRPr="00694087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694087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Pr="00694087">
        <w:rPr>
          <w:rFonts w:ascii="Times New Roman" w:hAnsi="Times New Roman"/>
          <w:sz w:val="28"/>
          <w:szCs w:val="28"/>
        </w:rPr>
        <w:t xml:space="preserve">  муниципального района от </w:t>
      </w:r>
      <w:r>
        <w:rPr>
          <w:rFonts w:ascii="Times New Roman" w:hAnsi="Times New Roman"/>
          <w:sz w:val="28"/>
          <w:szCs w:val="28"/>
        </w:rPr>
        <w:t xml:space="preserve">5 ноября </w:t>
      </w:r>
      <w:r w:rsidRPr="00694087">
        <w:rPr>
          <w:rFonts w:ascii="Times New Roman" w:hAnsi="Times New Roman"/>
          <w:sz w:val="28"/>
          <w:szCs w:val="28"/>
        </w:rPr>
        <w:t>2014 года № </w:t>
      </w:r>
      <w:r>
        <w:rPr>
          <w:rFonts w:ascii="Times New Roman" w:hAnsi="Times New Roman"/>
          <w:sz w:val="28"/>
          <w:szCs w:val="28"/>
        </w:rPr>
        <w:t>2710-н</w:t>
      </w:r>
      <w:r w:rsidRPr="00694087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установлении</w:t>
      </w:r>
      <w:r w:rsidRPr="00694087">
        <w:rPr>
          <w:rFonts w:ascii="Times New Roman" w:hAnsi="Times New Roman"/>
          <w:sz w:val="28"/>
          <w:szCs w:val="28"/>
        </w:rPr>
        <w:t xml:space="preserve"> порядк</w:t>
      </w:r>
      <w:r>
        <w:rPr>
          <w:rFonts w:ascii="Times New Roman" w:hAnsi="Times New Roman"/>
          <w:sz w:val="28"/>
          <w:szCs w:val="28"/>
        </w:rPr>
        <w:t>а</w:t>
      </w:r>
      <w:r w:rsidRPr="00694087">
        <w:rPr>
          <w:rFonts w:ascii="Times New Roman" w:hAnsi="Times New Roman"/>
          <w:sz w:val="28"/>
          <w:szCs w:val="28"/>
        </w:rPr>
        <w:t xml:space="preserve"> принятия решений о разработке муниципальных программ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муниципального образования город Маркс, их формирования и реализации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6940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Порядка </w:t>
      </w:r>
      <w:proofErr w:type="gramStart"/>
      <w:r w:rsidRPr="00694087">
        <w:rPr>
          <w:rFonts w:ascii="Times New Roman" w:hAnsi="Times New Roman"/>
          <w:sz w:val="28"/>
          <w:szCs w:val="28"/>
        </w:rPr>
        <w:t>проведения оценки эффективности реализации муниципальных программ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муниципального образования город Маркс», Уставом </w:t>
      </w:r>
      <w:proofErr w:type="spellStart"/>
      <w:r>
        <w:rPr>
          <w:rFonts w:ascii="Times New Roman" w:hAnsi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ПОСТАНОВЛЯЕТ:</w:t>
      </w:r>
    </w:p>
    <w:p w:rsidR="00603BCB" w:rsidRDefault="00603BCB" w:rsidP="00603BC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38E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8E3">
        <w:rPr>
          <w:rFonts w:ascii="Times New Roman" w:hAnsi="Times New Roman"/>
          <w:sz w:val="28"/>
          <w:szCs w:val="28"/>
        </w:rPr>
        <w:t>Ут</w:t>
      </w:r>
      <w:r>
        <w:rPr>
          <w:rFonts w:ascii="Times New Roman" w:hAnsi="Times New Roman"/>
          <w:sz w:val="28"/>
          <w:szCs w:val="28"/>
        </w:rPr>
        <w:t xml:space="preserve">вердить муниципальную программу </w:t>
      </w:r>
      <w:r w:rsidRPr="00D838E3">
        <w:rPr>
          <w:rFonts w:ascii="Times New Roman" w:hAnsi="Times New Roman"/>
          <w:sz w:val="28"/>
          <w:szCs w:val="28"/>
        </w:rPr>
        <w:t xml:space="preserve">«Развитие транспортной системы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Марксовском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838E3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м</w:t>
      </w:r>
      <w:r w:rsidRPr="00D838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районе</w:t>
      </w:r>
      <w:r w:rsidRPr="00D838E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5E610D" w:rsidRPr="0008181F" w:rsidRDefault="005E610D" w:rsidP="00603BC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 Признать</w:t>
      </w:r>
      <w:r w:rsidR="00A1372C">
        <w:rPr>
          <w:rFonts w:ascii="Times New Roman" w:hAnsi="Times New Roman"/>
          <w:sz w:val="28"/>
          <w:szCs w:val="28"/>
        </w:rPr>
        <w:t xml:space="preserve"> утратившим силу постановление администрации </w:t>
      </w:r>
      <w:proofErr w:type="spellStart"/>
      <w:r w:rsidR="00A1372C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="00A1372C">
        <w:rPr>
          <w:rFonts w:ascii="Times New Roman" w:hAnsi="Times New Roman"/>
          <w:sz w:val="28"/>
          <w:szCs w:val="28"/>
        </w:rPr>
        <w:t xml:space="preserve"> муниципального района от 15 декабря 2020 года № 1935-н </w:t>
      </w:r>
      <w:r>
        <w:rPr>
          <w:rFonts w:ascii="Times New Roman" w:hAnsi="Times New Roman"/>
          <w:sz w:val="28"/>
          <w:szCs w:val="28"/>
        </w:rPr>
        <w:t xml:space="preserve"> </w:t>
      </w:r>
      <w:r w:rsidR="00A1372C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«Развитие транспортной системы в </w:t>
      </w:r>
      <w:proofErr w:type="spellStart"/>
      <w:r>
        <w:rPr>
          <w:rFonts w:ascii="Times New Roman" w:hAnsi="Times New Roman"/>
          <w:sz w:val="28"/>
          <w:szCs w:val="28"/>
        </w:rPr>
        <w:t>Марксовском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 на</w:t>
      </w:r>
      <w:r w:rsidR="00A1372C">
        <w:rPr>
          <w:rFonts w:ascii="Times New Roman" w:hAnsi="Times New Roman"/>
          <w:sz w:val="28"/>
          <w:szCs w:val="28"/>
        </w:rPr>
        <w:t xml:space="preserve"> 2021-2023 годы»</w:t>
      </w:r>
      <w:r w:rsidR="00D23604">
        <w:rPr>
          <w:rFonts w:ascii="Times New Roman" w:hAnsi="Times New Roman"/>
          <w:sz w:val="28"/>
          <w:szCs w:val="28"/>
        </w:rPr>
        <w:t>.</w:t>
      </w:r>
    </w:p>
    <w:p w:rsidR="00603BCB" w:rsidRDefault="005E610D" w:rsidP="00603BC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03BCB">
        <w:rPr>
          <w:rFonts w:ascii="Times New Roman" w:hAnsi="Times New Roman"/>
          <w:sz w:val="28"/>
          <w:szCs w:val="28"/>
        </w:rPr>
        <w:t>. Настоящее по</w:t>
      </w:r>
      <w:r w:rsidR="00D23604">
        <w:rPr>
          <w:rFonts w:ascii="Times New Roman" w:hAnsi="Times New Roman"/>
          <w:sz w:val="28"/>
          <w:szCs w:val="28"/>
        </w:rPr>
        <w:t>становление вступает в силу с 1 января 2023</w:t>
      </w:r>
      <w:r w:rsidR="00603BCB">
        <w:rPr>
          <w:rFonts w:ascii="Times New Roman" w:hAnsi="Times New Roman"/>
          <w:sz w:val="28"/>
          <w:szCs w:val="28"/>
        </w:rPr>
        <w:t xml:space="preserve"> года.</w:t>
      </w:r>
    </w:p>
    <w:p w:rsidR="00603BCB" w:rsidRPr="00D838E3" w:rsidRDefault="005E610D" w:rsidP="00603BCB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03BCB">
        <w:rPr>
          <w:rFonts w:ascii="Times New Roman" w:hAnsi="Times New Roman"/>
          <w:sz w:val="28"/>
          <w:szCs w:val="28"/>
        </w:rPr>
        <w:t xml:space="preserve">. Обнародовать настоящее постановление в газете МУП ЕРМ СМИ «Воложка» и разместить на официальном сайте </w:t>
      </w:r>
      <w:proofErr w:type="spellStart"/>
      <w:r w:rsidR="00603BCB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="00603BCB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603BCB" w:rsidRPr="002B20EB" w:rsidRDefault="005E610D" w:rsidP="00603BCB">
      <w:pPr>
        <w:tabs>
          <w:tab w:val="left" w:pos="72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03BC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03BC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03BCB" w:rsidRPr="002B20EB">
        <w:rPr>
          <w:rFonts w:ascii="Times New Roman" w:hAnsi="Times New Roman"/>
          <w:sz w:val="28"/>
          <w:szCs w:val="28"/>
        </w:rPr>
        <w:t xml:space="preserve"> исполнен</w:t>
      </w:r>
      <w:r w:rsidR="00603BCB">
        <w:rPr>
          <w:rFonts w:ascii="Times New Roman" w:hAnsi="Times New Roman"/>
          <w:sz w:val="28"/>
          <w:szCs w:val="28"/>
        </w:rPr>
        <w:t>ием настоящего постановления возложить</w:t>
      </w:r>
      <w:r w:rsidR="00603BCB" w:rsidRPr="002B20EB">
        <w:rPr>
          <w:rFonts w:ascii="Times New Roman" w:hAnsi="Times New Roman"/>
          <w:sz w:val="28"/>
          <w:szCs w:val="28"/>
        </w:rPr>
        <w:t xml:space="preserve"> на </w:t>
      </w:r>
      <w:r w:rsidR="00603BCB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proofErr w:type="spellStart"/>
      <w:r w:rsidR="00603BCB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="00603BCB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603BCB">
        <w:rPr>
          <w:rFonts w:ascii="Times New Roman" w:hAnsi="Times New Roman"/>
          <w:sz w:val="28"/>
          <w:szCs w:val="28"/>
        </w:rPr>
        <w:t>Шевелу</w:t>
      </w:r>
      <w:proofErr w:type="spellEnd"/>
      <w:r w:rsidR="00603BCB" w:rsidRPr="00D517C2">
        <w:rPr>
          <w:rFonts w:ascii="Times New Roman" w:hAnsi="Times New Roman"/>
          <w:sz w:val="28"/>
          <w:szCs w:val="28"/>
        </w:rPr>
        <w:t xml:space="preserve"> </w:t>
      </w:r>
      <w:r w:rsidR="00603BCB">
        <w:rPr>
          <w:rFonts w:ascii="Times New Roman" w:hAnsi="Times New Roman"/>
          <w:sz w:val="28"/>
          <w:szCs w:val="28"/>
        </w:rPr>
        <w:t>В.В.</w:t>
      </w:r>
    </w:p>
    <w:p w:rsidR="00603BCB" w:rsidRDefault="00603BCB" w:rsidP="00603BC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03BCB" w:rsidRPr="00D838E3" w:rsidRDefault="00603BCB" w:rsidP="00603BC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03BCB" w:rsidRPr="00165B87" w:rsidRDefault="00603BCB" w:rsidP="00603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B87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Pr="00165B87">
        <w:rPr>
          <w:rFonts w:ascii="Times New Roman" w:hAnsi="Times New Roman"/>
          <w:sz w:val="28"/>
          <w:szCs w:val="28"/>
        </w:rPr>
        <w:t xml:space="preserve"> </w:t>
      </w:r>
    </w:p>
    <w:p w:rsidR="00603BCB" w:rsidRPr="00165B87" w:rsidRDefault="00603BCB" w:rsidP="00603BCB">
      <w:pPr>
        <w:tabs>
          <w:tab w:val="righ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 Д.Н. Романов</w:t>
      </w:r>
    </w:p>
    <w:p w:rsidR="00603BCB" w:rsidRDefault="00603BCB" w:rsidP="00603BCB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  <w:sectPr w:rsidR="00603BCB" w:rsidSect="00A1372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850" w:bottom="851" w:left="1701" w:header="709" w:footer="0" w:gutter="0"/>
          <w:cols w:space="708"/>
          <w:docGrid w:linePitch="360"/>
        </w:sectPr>
      </w:pPr>
    </w:p>
    <w:p w:rsidR="00603BCB" w:rsidRDefault="00603BCB" w:rsidP="00603BCB">
      <w:pPr>
        <w:pStyle w:val="aa"/>
        <w:ind w:left="5103"/>
        <w:rPr>
          <w:rFonts w:ascii="Times New Roman" w:hAnsi="Times New Roman"/>
          <w:sz w:val="28"/>
          <w:szCs w:val="28"/>
        </w:rPr>
      </w:pPr>
      <w:r w:rsidRPr="00B922DF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603BCB" w:rsidRDefault="00603BCB" w:rsidP="00603BCB">
      <w:pPr>
        <w:pStyle w:val="aa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03BCB" w:rsidRDefault="00603BCB" w:rsidP="00603BCB">
      <w:pPr>
        <w:pStyle w:val="aa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665992" w:rsidRPr="00665992" w:rsidRDefault="00603BCB" w:rsidP="00665992">
      <w:pPr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665992" w:rsidRPr="00665992">
        <w:rPr>
          <w:rFonts w:ascii="Times New Roman" w:hAnsi="Times New Roman"/>
          <w:snapToGrid w:val="0"/>
          <w:sz w:val="28"/>
          <w:szCs w:val="28"/>
        </w:rPr>
        <w:t>от  26.12.2022 г. № 2508-н</w:t>
      </w:r>
    </w:p>
    <w:p w:rsidR="00603BCB" w:rsidRPr="00E42A29" w:rsidRDefault="00603BCB" w:rsidP="00603BCB">
      <w:pPr>
        <w:spacing w:line="260" w:lineRule="exact"/>
        <w:rPr>
          <w:rFonts w:ascii="Times New Roman" w:hAnsi="Times New Roman"/>
        </w:rPr>
      </w:pPr>
    </w:p>
    <w:p w:rsidR="00603BCB" w:rsidRPr="00167CF3" w:rsidRDefault="00603BCB" w:rsidP="00603B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CF3"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  <w:r w:rsidRPr="00167CF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муниципальной программы </w:t>
      </w:r>
      <w:proofErr w:type="spellStart"/>
      <w:r w:rsidRPr="00167CF3">
        <w:rPr>
          <w:rFonts w:ascii="Times New Roman" w:eastAsia="Times New Roman" w:hAnsi="Times New Roman"/>
          <w:sz w:val="28"/>
          <w:szCs w:val="28"/>
          <w:lang w:eastAsia="ru-RU"/>
        </w:rPr>
        <w:t>Марксовского</w:t>
      </w:r>
      <w:proofErr w:type="spellEnd"/>
      <w:r w:rsidRPr="00167CF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3"/>
        <w:gridCol w:w="1559"/>
        <w:gridCol w:w="1523"/>
        <w:gridCol w:w="1971"/>
        <w:gridCol w:w="1326"/>
      </w:tblGrid>
      <w:tr w:rsidR="00603BCB" w:rsidRPr="009956DE" w:rsidTr="00A1372C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B" w:rsidRPr="009956DE" w:rsidRDefault="00603BCB" w:rsidP="00A1372C">
            <w:pPr>
              <w:pStyle w:val="aa"/>
              <w:ind w:right="-144"/>
              <w:rPr>
                <w:rFonts w:ascii="Times New Roman" w:hAnsi="Times New Roman"/>
                <w:sz w:val="28"/>
                <w:szCs w:val="28"/>
              </w:rPr>
            </w:pPr>
            <w:r w:rsidRPr="009956DE">
              <w:rPr>
                <w:rFonts w:ascii="Times New Roman" w:hAnsi="Times New Roman"/>
                <w:sz w:val="28"/>
                <w:szCs w:val="28"/>
              </w:rPr>
              <w:t>Наиме</w:t>
            </w:r>
            <w:r>
              <w:rPr>
                <w:rFonts w:ascii="Times New Roman" w:hAnsi="Times New Roman"/>
                <w:sz w:val="28"/>
                <w:szCs w:val="28"/>
              </w:rPr>
              <w:t>нование муниципальной программы</w:t>
            </w:r>
            <w:r w:rsidRPr="009956DE">
              <w:rPr>
                <w:rFonts w:ascii="Times New Roman" w:hAnsi="Times New Roman"/>
                <w:sz w:val="28"/>
                <w:szCs w:val="28"/>
              </w:rPr>
              <w:t>                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BCB" w:rsidRDefault="00603BCB" w:rsidP="00603BC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Pr="002916B2">
              <w:rPr>
                <w:rFonts w:ascii="Times New Roman" w:hAnsi="Times New Roman"/>
                <w:sz w:val="28"/>
                <w:szCs w:val="28"/>
              </w:rPr>
              <w:t xml:space="preserve">«Развитие транспортной системы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Марксовском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муниципальном районе</w:t>
            </w:r>
            <w:r w:rsidRPr="002916B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03BCB" w:rsidRPr="002916B2" w:rsidRDefault="00603BCB" w:rsidP="00603BC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(далее - Программа)</w:t>
            </w:r>
          </w:p>
        </w:tc>
      </w:tr>
      <w:tr w:rsidR="00603BCB" w:rsidRPr="009956DE" w:rsidTr="00A1372C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B" w:rsidRPr="009956DE" w:rsidRDefault="00603BCB" w:rsidP="00A1372C">
            <w:pPr>
              <w:pStyle w:val="aa"/>
              <w:ind w:right="-144"/>
              <w:rPr>
                <w:rFonts w:ascii="Times New Roman" w:hAnsi="Times New Roman"/>
                <w:sz w:val="28"/>
                <w:szCs w:val="28"/>
              </w:rPr>
            </w:pPr>
            <w:r w:rsidRPr="009956DE">
              <w:rPr>
                <w:rFonts w:ascii="Times New Roman" w:hAnsi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/>
                <w:sz w:val="28"/>
                <w:szCs w:val="28"/>
              </w:rPr>
              <w:t>ь муниципальной    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программы</w:t>
            </w:r>
            <w:r w:rsidRPr="009956DE">
              <w:rPr>
                <w:rFonts w:ascii="Times New Roman" w:hAnsi="Times New Roman"/>
                <w:sz w:val="28"/>
                <w:szCs w:val="28"/>
              </w:rPr>
              <w:t>                  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BCB" w:rsidRPr="002916B2" w:rsidRDefault="00603BCB" w:rsidP="00A1372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транспортной инфраструктуры с повышением уровня безопасности, доступности и качества транспортного обслуживания населения.</w:t>
            </w:r>
          </w:p>
        </w:tc>
      </w:tr>
      <w:tr w:rsidR="00603BCB" w:rsidRPr="009956DE" w:rsidTr="00A1372C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B" w:rsidRPr="009956DE" w:rsidRDefault="00603BCB" w:rsidP="00A1372C">
            <w:pPr>
              <w:pStyle w:val="aa"/>
              <w:ind w:right="-144"/>
              <w:rPr>
                <w:rFonts w:ascii="Times New Roman" w:hAnsi="Times New Roman"/>
                <w:sz w:val="28"/>
                <w:szCs w:val="28"/>
              </w:rPr>
            </w:pPr>
            <w:r w:rsidRPr="009956DE">
              <w:rPr>
                <w:rFonts w:ascii="Times New Roman" w:hAnsi="Times New Roman"/>
                <w:sz w:val="28"/>
                <w:szCs w:val="28"/>
              </w:rPr>
              <w:t>Зад</w:t>
            </w:r>
            <w:r>
              <w:rPr>
                <w:rFonts w:ascii="Times New Roman" w:hAnsi="Times New Roman"/>
                <w:sz w:val="28"/>
                <w:szCs w:val="28"/>
              </w:rPr>
              <w:t>ачи муниципальной    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программы</w:t>
            </w:r>
            <w:r w:rsidRPr="009956DE">
              <w:rPr>
                <w:rFonts w:ascii="Times New Roman" w:hAnsi="Times New Roman"/>
                <w:sz w:val="28"/>
                <w:szCs w:val="28"/>
              </w:rPr>
              <w:t>                  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BCB" w:rsidRPr="002916B2" w:rsidRDefault="00603BCB" w:rsidP="00A137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Pr="002916B2">
              <w:rPr>
                <w:rFonts w:ascii="Times New Roman" w:hAnsi="Times New Roman" w:cs="Times New Roman"/>
                <w:sz w:val="28"/>
                <w:szCs w:val="28"/>
              </w:rPr>
              <w:t xml:space="preserve">лучшение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содержания </w:t>
            </w:r>
            <w:r w:rsidRPr="002916B2"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дорог</w:t>
            </w:r>
            <w:r w:rsidRPr="002916B2">
              <w:rPr>
                <w:rFonts w:ascii="Times New Roman" w:hAnsi="Times New Roman" w:cs="Times New Roman"/>
                <w:sz w:val="28"/>
                <w:szCs w:val="28"/>
              </w:rPr>
              <w:t xml:space="preserve"> общего 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значения, расположенных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603BCB" w:rsidRDefault="00603BCB" w:rsidP="00A13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условий для бесперебойного и безопасного  дорожного движения;</w:t>
            </w:r>
          </w:p>
          <w:p w:rsidR="00603BCB" w:rsidRPr="001248D0" w:rsidRDefault="00603BCB" w:rsidP="00A13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2916B2">
              <w:rPr>
                <w:rFonts w:ascii="Times New Roman" w:hAnsi="Times New Roman"/>
                <w:sz w:val="28"/>
                <w:szCs w:val="28"/>
              </w:rPr>
              <w:t>овершенствование систем организации, управления и контроля дорожного движения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03BCB" w:rsidRPr="009956DE" w:rsidTr="00A1372C">
        <w:trPr>
          <w:trHeight w:val="94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B" w:rsidRPr="009956DE" w:rsidRDefault="00603BCB" w:rsidP="00A1372C">
            <w:pPr>
              <w:pStyle w:val="aa"/>
              <w:ind w:right="-14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реализации   </w:t>
            </w:r>
            <w:r w:rsidRPr="009956DE">
              <w:rPr>
                <w:rFonts w:ascii="Times New Roman" w:hAnsi="Times New Roman"/>
                <w:sz w:val="28"/>
                <w:szCs w:val="28"/>
              </w:rPr>
              <w:t> </w:t>
            </w:r>
            <w:r w:rsidRPr="009956DE">
              <w:rPr>
                <w:rFonts w:ascii="Times New Roman" w:hAnsi="Times New Roman"/>
                <w:sz w:val="28"/>
                <w:szCs w:val="28"/>
              </w:rPr>
              <w:br/>
              <w:t>муниципальной п</w:t>
            </w:r>
            <w:r>
              <w:rPr>
                <w:rFonts w:ascii="Times New Roman" w:hAnsi="Times New Roman"/>
                <w:sz w:val="28"/>
                <w:szCs w:val="28"/>
              </w:rPr>
              <w:t>рограммы</w:t>
            </w:r>
            <w:r w:rsidRPr="009956D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BCB" w:rsidRPr="002916B2" w:rsidRDefault="00603BCB" w:rsidP="00A1372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2023-2025</w:t>
            </w:r>
            <w:r w:rsidRPr="002916B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603BCB" w:rsidRPr="009956DE" w:rsidTr="00A1372C">
        <w:trPr>
          <w:trHeight w:val="33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B" w:rsidRDefault="00603BCB" w:rsidP="00A1372C">
            <w:pPr>
              <w:pStyle w:val="aa"/>
              <w:ind w:right="-14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программы: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BCB" w:rsidRDefault="00603BCB" w:rsidP="00A1372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03BCB" w:rsidRPr="009956DE" w:rsidTr="00A1372C">
        <w:trPr>
          <w:trHeight w:val="93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B" w:rsidRPr="009956DE" w:rsidRDefault="00603BCB" w:rsidP="00A1372C">
            <w:pPr>
              <w:pStyle w:val="aa"/>
              <w:ind w:right="-144"/>
              <w:rPr>
                <w:rFonts w:ascii="Times New Roman" w:hAnsi="Times New Roman"/>
                <w:sz w:val="28"/>
                <w:szCs w:val="28"/>
              </w:rPr>
            </w:pPr>
            <w:r w:rsidRPr="009956DE">
              <w:rPr>
                <w:rFonts w:ascii="Times New Roman" w:hAnsi="Times New Roman"/>
                <w:sz w:val="28"/>
                <w:szCs w:val="28"/>
              </w:rPr>
              <w:t>Ответственный исполнитель  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BCB" w:rsidRPr="009956DE" w:rsidRDefault="00603BCB" w:rsidP="00A1372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по ЖКХ и жилищной политике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Марксовского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603BCB" w:rsidRPr="009956DE" w:rsidTr="00A1372C">
        <w:trPr>
          <w:trHeight w:val="3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B" w:rsidRPr="009956DE" w:rsidRDefault="00603BCB" w:rsidP="00A1372C">
            <w:pPr>
              <w:pStyle w:val="aa"/>
              <w:ind w:right="-14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Соисполнитель программы: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BCB" w:rsidRDefault="00603BCB" w:rsidP="00A1372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03BCB" w:rsidRPr="009956DE" w:rsidTr="00A1372C">
        <w:tc>
          <w:tcPr>
            <w:tcW w:w="34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B" w:rsidRPr="009956DE" w:rsidRDefault="00603BCB" w:rsidP="00A1372C">
            <w:pPr>
              <w:pStyle w:val="aa"/>
              <w:ind w:right="-144"/>
              <w:rPr>
                <w:rFonts w:ascii="Times New Roman" w:hAnsi="Times New Roman"/>
                <w:sz w:val="28"/>
                <w:szCs w:val="28"/>
              </w:rPr>
            </w:pPr>
            <w:r w:rsidRPr="009956DE">
              <w:rPr>
                <w:rFonts w:ascii="Times New Roman" w:hAnsi="Times New Roman"/>
                <w:sz w:val="28"/>
                <w:szCs w:val="28"/>
              </w:rPr>
              <w:t>Объемы финансово</w:t>
            </w:r>
            <w:r>
              <w:rPr>
                <w:rFonts w:ascii="Times New Roman" w:hAnsi="Times New Roman"/>
                <w:sz w:val="28"/>
                <w:szCs w:val="28"/>
              </w:rPr>
              <w:t>го обеспечения муниципальной программы, в том числе по годам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BCB" w:rsidRPr="009956DE" w:rsidRDefault="00603BCB" w:rsidP="00A1372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6DE">
              <w:rPr>
                <w:rFonts w:ascii="Times New Roman" w:hAnsi="Times New Roman"/>
                <w:sz w:val="28"/>
                <w:szCs w:val="28"/>
              </w:rPr>
              <w:t>расходы (тыс. руб.)</w:t>
            </w:r>
          </w:p>
        </w:tc>
      </w:tr>
      <w:tr w:rsidR="00603BCB" w:rsidRPr="009956DE" w:rsidTr="00A1372C">
        <w:tc>
          <w:tcPr>
            <w:tcW w:w="34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B" w:rsidRPr="009956DE" w:rsidRDefault="00603BCB" w:rsidP="00A1372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B" w:rsidRPr="009956DE" w:rsidRDefault="00603BCB" w:rsidP="00A1372C">
            <w:pPr>
              <w:pStyle w:val="aa"/>
              <w:ind w:left="-8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6D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B" w:rsidRPr="009956DE" w:rsidRDefault="00603BCB" w:rsidP="00A1372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BCB" w:rsidRPr="009956DE" w:rsidRDefault="00603BCB" w:rsidP="00A1372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BCB" w:rsidRPr="009956DE" w:rsidRDefault="00603BCB" w:rsidP="00A1372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  <w:p w:rsidR="00603BCB" w:rsidRPr="009956DE" w:rsidRDefault="00603BCB" w:rsidP="00A1372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BCB" w:rsidRPr="009956DE" w:rsidTr="00A1372C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B" w:rsidRPr="009956DE" w:rsidRDefault="00603BCB" w:rsidP="00A1372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B" w:rsidRPr="009956DE" w:rsidRDefault="0053238D" w:rsidP="00A1372C">
            <w:pPr>
              <w:pStyle w:val="aa"/>
              <w:ind w:left="-8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152733,8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B" w:rsidRPr="009956DE" w:rsidRDefault="0053238D" w:rsidP="00A1372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49137,8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BCB" w:rsidRPr="009956DE" w:rsidRDefault="0053238D" w:rsidP="00A1372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51395,6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BCB" w:rsidRPr="009956DE" w:rsidRDefault="0053238D" w:rsidP="00A1372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52200,4</w:t>
            </w:r>
          </w:p>
        </w:tc>
      </w:tr>
      <w:tr w:rsidR="00603BCB" w:rsidRPr="009956DE" w:rsidTr="00A1372C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B" w:rsidRPr="009956DE" w:rsidRDefault="00603BCB" w:rsidP="00A1372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956DE">
              <w:rPr>
                <w:rFonts w:ascii="Times New Roman" w:hAnsi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B" w:rsidRPr="009956DE" w:rsidRDefault="00603BCB" w:rsidP="00A1372C">
            <w:pPr>
              <w:pStyle w:val="aa"/>
              <w:ind w:left="-8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B" w:rsidRPr="009956DE" w:rsidRDefault="00603BCB" w:rsidP="00A1372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BCB" w:rsidRPr="009956DE" w:rsidRDefault="00603BCB" w:rsidP="00A1372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BCB" w:rsidRPr="009956DE" w:rsidRDefault="00603BCB" w:rsidP="00A1372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CB" w:rsidRPr="009956DE" w:rsidTr="00A1372C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B" w:rsidRPr="009956DE" w:rsidRDefault="00603BCB" w:rsidP="00A1372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956DE">
              <w:rPr>
                <w:rFonts w:ascii="Times New Roman" w:hAnsi="Times New Roman"/>
                <w:sz w:val="28"/>
                <w:szCs w:val="28"/>
              </w:rPr>
              <w:t>федеральный бюджет (</w:t>
            </w:r>
            <w:proofErr w:type="spellStart"/>
            <w:r w:rsidRPr="009956DE">
              <w:rPr>
                <w:rFonts w:ascii="Times New Roman" w:hAnsi="Times New Roman"/>
                <w:sz w:val="28"/>
                <w:szCs w:val="28"/>
              </w:rPr>
              <w:t>прогнозно</w:t>
            </w:r>
            <w:proofErr w:type="spellEnd"/>
            <w:r w:rsidRPr="009956D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B" w:rsidRPr="009956DE" w:rsidRDefault="00603BCB" w:rsidP="00A1372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B" w:rsidRPr="009956DE" w:rsidRDefault="00603BCB" w:rsidP="00A1372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BCB" w:rsidRPr="009956DE" w:rsidRDefault="00603BCB" w:rsidP="00A1372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BCB" w:rsidRPr="009956DE" w:rsidRDefault="00603BCB" w:rsidP="00A1372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CB" w:rsidRPr="009956DE" w:rsidTr="00A1372C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B" w:rsidRPr="009956DE" w:rsidRDefault="00603BCB" w:rsidP="00A1372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956DE">
              <w:rPr>
                <w:rFonts w:ascii="Times New Roman" w:hAnsi="Times New Roman"/>
                <w:sz w:val="28"/>
                <w:szCs w:val="28"/>
              </w:rPr>
              <w:t>областной бюджет (</w:t>
            </w:r>
            <w:proofErr w:type="spellStart"/>
            <w:r w:rsidRPr="009956DE">
              <w:rPr>
                <w:rFonts w:ascii="Times New Roman" w:hAnsi="Times New Roman"/>
                <w:sz w:val="28"/>
                <w:szCs w:val="28"/>
              </w:rPr>
              <w:t>прогнозно</w:t>
            </w:r>
            <w:proofErr w:type="spellEnd"/>
            <w:r w:rsidRPr="009956D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B" w:rsidRPr="009956DE" w:rsidRDefault="00603BCB" w:rsidP="00A1372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B" w:rsidRPr="009956DE" w:rsidRDefault="00603BCB" w:rsidP="00A1372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BCB" w:rsidRPr="009956DE" w:rsidRDefault="00603BCB" w:rsidP="00A1372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BCB" w:rsidRPr="009956DE" w:rsidRDefault="00603BCB" w:rsidP="00A1372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AB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CB" w:rsidRPr="009956DE" w:rsidTr="00A1372C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B" w:rsidRPr="009956DE" w:rsidRDefault="00603BCB" w:rsidP="00A1372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956DE">
              <w:rPr>
                <w:rFonts w:ascii="Times New Roman" w:hAnsi="Times New Roman"/>
                <w:sz w:val="28"/>
                <w:szCs w:val="28"/>
              </w:rPr>
              <w:t>внебюджетные источники (</w:t>
            </w:r>
            <w:proofErr w:type="spellStart"/>
            <w:r w:rsidRPr="009956DE">
              <w:rPr>
                <w:rFonts w:ascii="Times New Roman" w:hAnsi="Times New Roman"/>
                <w:sz w:val="28"/>
                <w:szCs w:val="28"/>
              </w:rPr>
              <w:t>прогнозно</w:t>
            </w:r>
            <w:proofErr w:type="spellEnd"/>
            <w:r w:rsidRPr="009956D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B" w:rsidRPr="009956DE" w:rsidRDefault="00603BCB" w:rsidP="00A1372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B" w:rsidRPr="009956DE" w:rsidRDefault="00603BCB" w:rsidP="00A1372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BCB" w:rsidRPr="009956DE" w:rsidRDefault="00603BCB" w:rsidP="00A1372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BCB" w:rsidRPr="009956DE" w:rsidRDefault="00603BCB" w:rsidP="00A1372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CB" w:rsidRPr="009956DE" w:rsidTr="00A1372C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B" w:rsidRPr="009956DE" w:rsidRDefault="00603BCB" w:rsidP="00A1372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средства муниципального дорожного фонда </w:t>
            </w:r>
            <w:r w:rsidRPr="009956DE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9956DE">
              <w:rPr>
                <w:rFonts w:ascii="Times New Roman" w:hAnsi="Times New Roman"/>
                <w:sz w:val="28"/>
                <w:szCs w:val="28"/>
              </w:rPr>
              <w:t>прогнозно</w:t>
            </w:r>
            <w:proofErr w:type="spellEnd"/>
            <w:r w:rsidRPr="009956D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B" w:rsidRDefault="0053238D" w:rsidP="00A1372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152733,8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B" w:rsidRDefault="0053238D" w:rsidP="00A1372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49137,8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BCB" w:rsidRPr="009956DE" w:rsidRDefault="0053238D" w:rsidP="00A1372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51395,6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BCB" w:rsidRPr="00E03AB2" w:rsidRDefault="0053238D" w:rsidP="00A1372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52200,4</w:t>
            </w:r>
          </w:p>
        </w:tc>
      </w:tr>
      <w:tr w:rsidR="00603BCB" w:rsidRPr="009956DE" w:rsidTr="00A1372C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B" w:rsidRPr="009956DE" w:rsidRDefault="00603BCB" w:rsidP="00A1372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956DE">
              <w:rPr>
                <w:rFonts w:ascii="Times New Roman" w:hAnsi="Times New Roman"/>
                <w:sz w:val="28"/>
                <w:szCs w:val="28"/>
              </w:rPr>
              <w:t>Ожидаемые 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нечные результаты реализации </w:t>
            </w:r>
            <w:r w:rsidRPr="009956DE">
              <w:rPr>
                <w:rFonts w:ascii="Times New Roman" w:hAnsi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BCB" w:rsidRPr="00063FF7" w:rsidRDefault="00603BCB" w:rsidP="00A1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F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063F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лощадь отремонтированного дорожного покрытия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составит 65</w:t>
            </w:r>
            <w:r w:rsidRPr="00063F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 кв.м.;</w:t>
            </w:r>
          </w:p>
          <w:p w:rsidR="00603BCB" w:rsidRPr="00554669" w:rsidRDefault="00603BCB" w:rsidP="00A1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F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063F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оля протяжённости автомобильных дорог общего пользования местного значения, соответствующих нормативным требованиям транспортно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546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эксплуатационных показателей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составит 67 %;</w:t>
            </w:r>
          </w:p>
          <w:p w:rsidR="00603BCB" w:rsidRDefault="00603BCB" w:rsidP="00A1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6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5546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оличество установленных элементов обустройства дорог (дорожные знаки и др.)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достигнет</w:t>
            </w:r>
            <w:r w:rsidRPr="005546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90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603BCB" w:rsidRPr="00554669" w:rsidRDefault="00603BCB" w:rsidP="00A137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6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снижение к</w:t>
            </w:r>
            <w:r w:rsidRPr="005546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оличества лиц, пострадавших в результате ДТП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2023-2025 гг.</w:t>
            </w:r>
            <w:r w:rsidRPr="005546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снизится </w:t>
            </w:r>
            <w:r w:rsidRPr="005546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5546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 в год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603BCB" w:rsidRPr="009956DE" w:rsidRDefault="00603BCB" w:rsidP="00A1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3BCB" w:rsidRDefault="00603BCB" w:rsidP="00603BCB">
      <w:pPr>
        <w:spacing w:after="0" w:line="240" w:lineRule="auto"/>
        <w:rPr>
          <w:rStyle w:val="a3"/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</w:pPr>
    </w:p>
    <w:p w:rsidR="00603BCB" w:rsidRPr="001A76FC" w:rsidRDefault="00603BCB" w:rsidP="00603BCB">
      <w:pPr>
        <w:numPr>
          <w:ilvl w:val="0"/>
          <w:numId w:val="29"/>
        </w:numPr>
        <w:spacing w:after="0" w:line="240" w:lineRule="auto"/>
        <w:jc w:val="center"/>
        <w:rPr>
          <w:rStyle w:val="a3"/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</w:pPr>
      <w:r w:rsidRPr="001A76FC">
        <w:rPr>
          <w:rStyle w:val="a3"/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>Общая характеристика текущего состояния социально-экономического развития муниципального района в сфере реализации муниципальной программы</w:t>
      </w:r>
    </w:p>
    <w:p w:rsidR="00603BCB" w:rsidRPr="00792803" w:rsidRDefault="00603BCB" w:rsidP="00603B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803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Транспортная система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Pr="00792803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важнейшей составной частью производственной инфраструктуры и 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и </w:t>
      </w:r>
      <w:r w:rsidRPr="00792803">
        <w:rPr>
          <w:rFonts w:ascii="Times New Roman" w:eastAsia="Times New Roman" w:hAnsi="Times New Roman"/>
          <w:sz w:val="28"/>
          <w:szCs w:val="28"/>
          <w:lang w:eastAsia="ru-RU"/>
        </w:rPr>
        <w:t>развитие можно рассматривать как одну из приоритетных задач.</w:t>
      </w:r>
    </w:p>
    <w:p w:rsidR="00603BCB" w:rsidRPr="009A6864" w:rsidRDefault="00603BCB" w:rsidP="00603BCB">
      <w:pPr>
        <w:spacing w:after="0" w:line="240" w:lineRule="auto"/>
        <w:ind w:firstLine="567"/>
        <w:jc w:val="both"/>
        <w:rPr>
          <w:rStyle w:val="16"/>
          <w:rFonts w:eastAsia="Calibri"/>
          <w:sz w:val="28"/>
          <w:szCs w:val="28"/>
        </w:rPr>
      </w:pPr>
      <w:proofErr w:type="gramStart"/>
      <w:r w:rsidRPr="009A6864">
        <w:rPr>
          <w:rStyle w:val="16"/>
          <w:rFonts w:eastAsia="Calibri"/>
          <w:sz w:val="28"/>
          <w:szCs w:val="28"/>
        </w:rPr>
        <w:t xml:space="preserve">Муниципальная программа «Развитие транспортной системы в </w:t>
      </w:r>
      <w:proofErr w:type="spellStart"/>
      <w:r>
        <w:rPr>
          <w:rStyle w:val="16"/>
          <w:rFonts w:eastAsia="Calibri"/>
          <w:sz w:val="28"/>
          <w:szCs w:val="28"/>
        </w:rPr>
        <w:t>Марксовском</w:t>
      </w:r>
      <w:proofErr w:type="spellEnd"/>
      <w:r>
        <w:rPr>
          <w:rStyle w:val="16"/>
          <w:rFonts w:eastAsia="Calibri"/>
          <w:sz w:val="28"/>
          <w:szCs w:val="28"/>
        </w:rPr>
        <w:t xml:space="preserve"> </w:t>
      </w:r>
      <w:r w:rsidRPr="009A6864">
        <w:rPr>
          <w:rStyle w:val="16"/>
          <w:rFonts w:eastAsia="Calibri"/>
          <w:sz w:val="28"/>
          <w:szCs w:val="28"/>
        </w:rPr>
        <w:t xml:space="preserve">муниципальном </w:t>
      </w:r>
      <w:r>
        <w:rPr>
          <w:rStyle w:val="16"/>
          <w:rFonts w:eastAsia="Calibri"/>
          <w:sz w:val="28"/>
          <w:szCs w:val="28"/>
        </w:rPr>
        <w:t>районе</w:t>
      </w:r>
      <w:r w:rsidRPr="009A6864">
        <w:rPr>
          <w:rStyle w:val="16"/>
          <w:rFonts w:eastAsia="Calibri"/>
          <w:sz w:val="28"/>
          <w:szCs w:val="28"/>
        </w:rPr>
        <w:t xml:space="preserve">» </w:t>
      </w:r>
      <w:r>
        <w:rPr>
          <w:rStyle w:val="16"/>
          <w:rFonts w:eastAsia="Calibri"/>
          <w:sz w:val="28"/>
          <w:szCs w:val="28"/>
        </w:rPr>
        <w:t xml:space="preserve"> (далее - Программа) </w:t>
      </w:r>
      <w:r w:rsidRPr="009A6864">
        <w:rPr>
          <w:rStyle w:val="16"/>
          <w:rFonts w:eastAsia="Calibri"/>
          <w:sz w:val="28"/>
          <w:szCs w:val="28"/>
        </w:rPr>
        <w:t xml:space="preserve">разработана в целях </w:t>
      </w:r>
      <w:r>
        <w:rPr>
          <w:rStyle w:val="16"/>
          <w:rFonts w:eastAsia="Calibri"/>
          <w:sz w:val="28"/>
          <w:szCs w:val="28"/>
        </w:rPr>
        <w:t>содержания</w:t>
      </w:r>
      <w:r w:rsidRPr="009A6864">
        <w:rPr>
          <w:rStyle w:val="16"/>
          <w:rFonts w:eastAsia="Calibri"/>
          <w:sz w:val="28"/>
          <w:szCs w:val="28"/>
        </w:rPr>
        <w:t xml:space="preserve"> автомобильных дорог</w:t>
      </w:r>
      <w:r>
        <w:rPr>
          <w:rStyle w:val="16"/>
          <w:rFonts w:eastAsia="Calibr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общего пользования местного значения</w:t>
      </w:r>
      <w:r>
        <w:rPr>
          <w:rStyle w:val="16"/>
          <w:rFonts w:eastAsia="Calibri"/>
          <w:sz w:val="28"/>
          <w:szCs w:val="28"/>
        </w:rPr>
        <w:t xml:space="preserve"> и осуществления мониторинга за состоянием автомобильных дорог для </w:t>
      </w:r>
      <w:r w:rsidRPr="009A6864">
        <w:rPr>
          <w:rStyle w:val="16"/>
          <w:rFonts w:eastAsia="Calibri"/>
          <w:sz w:val="28"/>
          <w:szCs w:val="28"/>
        </w:rPr>
        <w:t>повышения комфортности движения авто</w:t>
      </w:r>
      <w:r>
        <w:rPr>
          <w:rStyle w:val="16"/>
          <w:rFonts w:eastAsia="Calibri"/>
          <w:sz w:val="28"/>
          <w:szCs w:val="28"/>
        </w:rPr>
        <w:t>транспортных средств, сокращения</w:t>
      </w:r>
      <w:r w:rsidRPr="009A6864">
        <w:rPr>
          <w:rStyle w:val="16"/>
          <w:rFonts w:eastAsia="Calibri"/>
          <w:sz w:val="28"/>
          <w:szCs w:val="28"/>
        </w:rPr>
        <w:t xml:space="preserve"> количества лиц, пострадавших в результате дорожно-транспортных происшествий, а так же снижени</w:t>
      </w:r>
      <w:r>
        <w:rPr>
          <w:rStyle w:val="16"/>
          <w:rFonts w:eastAsia="Calibri"/>
          <w:sz w:val="28"/>
          <w:szCs w:val="28"/>
        </w:rPr>
        <w:t>я</w:t>
      </w:r>
      <w:r w:rsidRPr="009A6864">
        <w:rPr>
          <w:rStyle w:val="16"/>
          <w:rFonts w:eastAsia="Calibri"/>
          <w:sz w:val="28"/>
          <w:szCs w:val="28"/>
        </w:rPr>
        <w:t xml:space="preserve"> рисков возникновения дорожно-транспортных происшествий, происходящих по техническим причинам, снижени</w:t>
      </w:r>
      <w:r>
        <w:rPr>
          <w:rStyle w:val="16"/>
          <w:rFonts w:eastAsia="Calibri"/>
          <w:sz w:val="28"/>
          <w:szCs w:val="28"/>
        </w:rPr>
        <w:t>я</w:t>
      </w:r>
      <w:r w:rsidRPr="009A6864">
        <w:rPr>
          <w:rStyle w:val="16"/>
          <w:rFonts w:eastAsia="Calibri"/>
          <w:sz w:val="28"/>
          <w:szCs w:val="28"/>
        </w:rPr>
        <w:t xml:space="preserve"> рисков возникновения тяжких последствий от</w:t>
      </w:r>
      <w:proofErr w:type="gramEnd"/>
      <w:r w:rsidRPr="009A6864">
        <w:rPr>
          <w:rStyle w:val="16"/>
          <w:rFonts w:eastAsia="Calibri"/>
          <w:sz w:val="28"/>
          <w:szCs w:val="28"/>
        </w:rPr>
        <w:t xml:space="preserve"> дорожно-транспортных происшествий</w:t>
      </w:r>
      <w:r>
        <w:rPr>
          <w:rStyle w:val="16"/>
          <w:rFonts w:eastAsia="Calibri"/>
          <w:sz w:val="28"/>
          <w:szCs w:val="28"/>
        </w:rPr>
        <w:t>.</w:t>
      </w:r>
    </w:p>
    <w:p w:rsidR="00603BCB" w:rsidRDefault="00603BCB" w:rsidP="00603B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16"/>
          <w:rFonts w:eastAsia="Calibri"/>
          <w:sz w:val="28"/>
          <w:szCs w:val="28"/>
        </w:rPr>
        <w:t xml:space="preserve">Ежегодно проводятся работы по ямочному ремонту асфальтобетонного покрытия автомобильных дорог. Но сложные климатические условия и растущие нагрузки на асфальтобетонное покрытие автомобильных дорог неизбежно ведут к повышенным затратам на ремонт и содержание дорог. </w:t>
      </w:r>
    </w:p>
    <w:p w:rsidR="00603BCB" w:rsidRPr="007F3B07" w:rsidRDefault="00603BCB" w:rsidP="00603B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B07">
        <w:rPr>
          <w:rFonts w:ascii="Times New Roman" w:eastAsia="Times New Roman" w:hAnsi="Times New Roman"/>
          <w:sz w:val="28"/>
          <w:szCs w:val="28"/>
          <w:lang w:eastAsia="ru-RU"/>
        </w:rPr>
        <w:t>Автомобильные дороги – это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 и расположенные на них или под ними конструктивные элементы (дорожное полотно, дорожное покрытие) и дорожные сооружения.</w:t>
      </w:r>
    </w:p>
    <w:p w:rsidR="00603BCB" w:rsidRPr="007F3B07" w:rsidRDefault="00603BCB" w:rsidP="00603B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Протяженность </w:t>
      </w:r>
      <w:r w:rsidRPr="007F3B07">
        <w:rPr>
          <w:rFonts w:ascii="Times New Roman" w:eastAsia="Times New Roman" w:hAnsi="Times New Roman"/>
          <w:sz w:val="28"/>
          <w:szCs w:val="28"/>
          <w:lang w:eastAsia="ru-RU"/>
        </w:rPr>
        <w:t xml:space="preserve">дорожной сети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общего пользования местного значения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Марксовского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составляет 796,9</w:t>
      </w:r>
      <w:r w:rsidRPr="007F3B07">
        <w:rPr>
          <w:rFonts w:ascii="Times New Roman" w:eastAsia="Times New Roman" w:hAnsi="Times New Roman"/>
          <w:sz w:val="28"/>
          <w:szCs w:val="28"/>
          <w:lang w:eastAsia="ru-RU"/>
        </w:rPr>
        <w:t xml:space="preserve"> км (в том числе с твердым покрытием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528,4</w:t>
      </w:r>
      <w:r w:rsidRPr="007F3B07">
        <w:rPr>
          <w:rFonts w:ascii="Times New Roman" w:eastAsia="Times New Roman" w:hAnsi="Times New Roman"/>
          <w:sz w:val="28"/>
          <w:szCs w:val="28"/>
          <w:lang w:eastAsia="ru-RU"/>
        </w:rPr>
        <w:t xml:space="preserve"> км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), эксплуатационная группа «В».</w:t>
      </w:r>
      <w:r w:rsidRPr="007F3B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03BCB" w:rsidRPr="00C56382" w:rsidRDefault="00603BCB" w:rsidP="00603BCB">
      <w:pPr>
        <w:spacing w:after="0" w:line="240" w:lineRule="auto"/>
        <w:ind w:firstLine="567"/>
        <w:jc w:val="both"/>
        <w:rPr>
          <w:rStyle w:val="16"/>
          <w:rFonts w:eastAsia="Calibri"/>
          <w:sz w:val="28"/>
          <w:szCs w:val="28"/>
        </w:rPr>
      </w:pPr>
      <w:r w:rsidRPr="00C56382">
        <w:rPr>
          <w:rStyle w:val="16"/>
          <w:rFonts w:eastAsia="Calibri"/>
          <w:sz w:val="28"/>
          <w:szCs w:val="28"/>
        </w:rPr>
        <w:lastRenderedPageBreak/>
        <w:t>Быстрый рост численности автопарка за последние годы  и массовое включение в дорожное движение перевозчиков привели к существенному изменению требований к качеству дорожного полотна и повышению условий дорожного движения. Увеличилась плотность транспортных потоков, возросла интенсивность движения, что привело к увеличению нагрузок н</w:t>
      </w:r>
      <w:r>
        <w:rPr>
          <w:rStyle w:val="16"/>
          <w:rFonts w:eastAsia="Calibri"/>
          <w:sz w:val="28"/>
          <w:szCs w:val="28"/>
        </w:rPr>
        <w:t>а покрытие автомобильных дорог.</w:t>
      </w:r>
    </w:p>
    <w:p w:rsidR="00603BCB" w:rsidRPr="007F3B07" w:rsidRDefault="00603BCB" w:rsidP="00603B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B0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снижения риска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дорожно-транспортных </w:t>
      </w:r>
      <w:r w:rsidRPr="007F3B0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происшествий необходимо поддержание дорожного полотна в надлежащем состоянии. </w:t>
      </w:r>
      <w:proofErr w:type="gramStart"/>
      <w:r w:rsidRPr="007F3B07">
        <w:rPr>
          <w:rFonts w:ascii="Times New Roman" w:eastAsia="Times New Roman" w:hAnsi="Times New Roman"/>
          <w:sz w:val="28"/>
          <w:szCs w:val="28"/>
          <w:lang w:eastAsia="ru-RU"/>
        </w:rPr>
        <w:t>Благодаря этому дорожное движение становится более безопасным, а последствия происшествий - менее тяжкими.</w:t>
      </w:r>
      <w:proofErr w:type="gramEnd"/>
      <w:r w:rsidRPr="007F3B07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Эксплуатационное состояние дорог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искусственных сооружений на них </w:t>
      </w:r>
      <w:r w:rsidRPr="007F3B07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 отвечать требованиям ГОСТ, для этого необходимо постоянно проводить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мероприятия</w:t>
      </w:r>
      <w:r w:rsidRPr="007F3B0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содержанию и мониторинг показателей</w:t>
      </w:r>
      <w:r w:rsidRPr="00F603F9">
        <w:rPr>
          <w:rFonts w:ascii="Times New Roman" w:eastAsia="Times New Roman" w:hAnsi="Times New Roman"/>
          <w:sz w:val="28"/>
          <w:szCs w:val="28"/>
          <w:lang w:eastAsia="ru-RU"/>
        </w:rPr>
        <w:t>, характеризующих содержание автомобильных дорог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общего пользования местного значения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603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состояние безопасности дорожного движения на них</w:t>
      </w:r>
      <w:r w:rsidRPr="007F3B0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03BCB" w:rsidRPr="007F3B07" w:rsidRDefault="00603BCB" w:rsidP="00603B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B07">
        <w:rPr>
          <w:rFonts w:ascii="Times New Roman" w:eastAsia="Times New Roman" w:hAnsi="Times New Roman"/>
          <w:sz w:val="28"/>
          <w:szCs w:val="28"/>
          <w:lang w:eastAsia="ru-RU"/>
        </w:rPr>
        <w:t>Одним из важнейших экономических условий правильной организации эксплуатации дорог является создание рациональной системы планирования ассигнований на дорожные работы.</w:t>
      </w:r>
    </w:p>
    <w:p w:rsidR="00603BCB" w:rsidRPr="00C56382" w:rsidRDefault="00603BCB" w:rsidP="00603BCB">
      <w:pPr>
        <w:spacing w:after="0" w:line="240" w:lineRule="auto"/>
        <w:ind w:firstLine="567"/>
        <w:jc w:val="both"/>
        <w:rPr>
          <w:rStyle w:val="16"/>
          <w:rFonts w:eastAsia="Calibri"/>
          <w:sz w:val="28"/>
        </w:rPr>
      </w:pPr>
      <w:r w:rsidRPr="00C56382">
        <w:rPr>
          <w:rStyle w:val="16"/>
          <w:rFonts w:eastAsia="Calibri"/>
          <w:sz w:val="28"/>
        </w:rPr>
        <w:t xml:space="preserve">Укоренившиеся тенденции и характер проблемы требуют выработки </w:t>
      </w:r>
      <w:r w:rsidRPr="00C56382">
        <w:rPr>
          <w:rStyle w:val="16"/>
          <w:rFonts w:eastAsia="Calibri"/>
          <w:sz w:val="28"/>
        </w:rPr>
        <w:br/>
        <w:t xml:space="preserve">и реализации муниципальных программ, разрабатываемых органами местного самоуправления при наиболее полном учете интересов граждан. </w:t>
      </w:r>
    </w:p>
    <w:p w:rsidR="00603BCB" w:rsidRPr="00C56382" w:rsidRDefault="00603BCB" w:rsidP="00603BCB">
      <w:pPr>
        <w:spacing w:after="0" w:line="240" w:lineRule="auto"/>
        <w:ind w:firstLine="567"/>
        <w:jc w:val="both"/>
        <w:rPr>
          <w:rStyle w:val="16"/>
          <w:rFonts w:eastAsia="Calibri"/>
          <w:sz w:val="28"/>
        </w:rPr>
      </w:pPr>
      <w:proofErr w:type="gramStart"/>
      <w:r w:rsidRPr="00C56382">
        <w:rPr>
          <w:rStyle w:val="16"/>
          <w:rFonts w:eastAsia="Calibri"/>
          <w:sz w:val="28"/>
        </w:rPr>
        <w:t xml:space="preserve">Программа разработана в целях </w:t>
      </w:r>
      <w:r>
        <w:rPr>
          <w:rStyle w:val="16"/>
          <w:rFonts w:eastAsia="Calibri"/>
          <w:sz w:val="28"/>
        </w:rPr>
        <w:t xml:space="preserve">поддержания нормативного состояния </w:t>
      </w:r>
      <w:r w:rsidRPr="00C56382">
        <w:rPr>
          <w:rStyle w:val="16"/>
          <w:rFonts w:eastAsia="Calibri"/>
          <w:sz w:val="28"/>
        </w:rPr>
        <w:t xml:space="preserve"> автомобильных дорог</w:t>
      </w:r>
      <w:r>
        <w:rPr>
          <w:rStyle w:val="16"/>
          <w:rFonts w:eastAsia="Calibri"/>
          <w:sz w:val="28"/>
        </w:rPr>
        <w:t xml:space="preserve"> общего пользования местного значения, расположенных на территории </w:t>
      </w:r>
      <w:proofErr w:type="spellStart"/>
      <w:r>
        <w:rPr>
          <w:rStyle w:val="16"/>
          <w:rFonts w:eastAsia="Calibri"/>
          <w:sz w:val="28"/>
        </w:rPr>
        <w:t>Марксовского</w:t>
      </w:r>
      <w:proofErr w:type="spellEnd"/>
      <w:r>
        <w:rPr>
          <w:rStyle w:val="16"/>
          <w:rFonts w:eastAsia="Calibri"/>
          <w:sz w:val="28"/>
        </w:rPr>
        <w:t xml:space="preserve"> муниципального района, элементов обустройства на них, </w:t>
      </w:r>
      <w:r w:rsidRPr="00C56382">
        <w:rPr>
          <w:rStyle w:val="16"/>
          <w:rFonts w:eastAsia="Calibri"/>
          <w:sz w:val="28"/>
        </w:rPr>
        <w:t>повышения комфортности движения автотранспортных средств, сокращение количества лиц, пострадавших в результате дорожно-транспортных происшествий, а так же снижение рисков возникновения дорожно-транспортных происшествий, происходящих по техническим причинам, снижение рисков возникновения тяжких последствий от дорожно-транспортных происшествий, сохранност</w:t>
      </w:r>
      <w:r>
        <w:rPr>
          <w:rStyle w:val="16"/>
          <w:rFonts w:eastAsia="Calibri"/>
          <w:sz w:val="28"/>
        </w:rPr>
        <w:t>и</w:t>
      </w:r>
      <w:r w:rsidRPr="00C56382">
        <w:rPr>
          <w:rStyle w:val="16"/>
          <w:rFonts w:eastAsia="Calibri"/>
          <w:sz w:val="28"/>
        </w:rPr>
        <w:t xml:space="preserve"> и улучшени</w:t>
      </w:r>
      <w:r>
        <w:rPr>
          <w:rStyle w:val="16"/>
          <w:rFonts w:eastAsia="Calibri"/>
          <w:sz w:val="28"/>
        </w:rPr>
        <w:t>я</w:t>
      </w:r>
      <w:r w:rsidRPr="00C56382">
        <w:rPr>
          <w:rStyle w:val="16"/>
          <w:rFonts w:eastAsia="Calibri"/>
          <w:sz w:val="28"/>
        </w:rPr>
        <w:t xml:space="preserve"> автомобильных</w:t>
      </w:r>
      <w:proofErr w:type="gramEnd"/>
      <w:r w:rsidRPr="00C56382">
        <w:rPr>
          <w:rStyle w:val="16"/>
          <w:rFonts w:eastAsia="Calibri"/>
          <w:sz w:val="28"/>
        </w:rPr>
        <w:t xml:space="preserve"> дорог.</w:t>
      </w:r>
    </w:p>
    <w:p w:rsidR="00603BCB" w:rsidRPr="00792803" w:rsidRDefault="00603BCB" w:rsidP="00603B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92803">
        <w:rPr>
          <w:rFonts w:ascii="Times New Roman" w:eastAsia="Times New Roman" w:hAnsi="Times New Roman"/>
          <w:sz w:val="28"/>
          <w:szCs w:val="28"/>
          <w:lang w:eastAsia="ru-RU"/>
        </w:rPr>
        <w:t xml:space="preserve">еализация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92803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рограммы позволит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повысить</w:t>
      </w:r>
      <w:r w:rsidRPr="007928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состояние </w:t>
      </w:r>
      <w:r w:rsidRPr="00792803">
        <w:rPr>
          <w:rFonts w:ascii="Times New Roman" w:eastAsia="Times New Roman" w:hAnsi="Times New Roman"/>
          <w:sz w:val="28"/>
          <w:szCs w:val="28"/>
          <w:lang w:eastAsia="ru-RU"/>
        </w:rPr>
        <w:t>безопасност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92803">
        <w:rPr>
          <w:rFonts w:ascii="Times New Roman" w:eastAsia="Times New Roman" w:hAnsi="Times New Roman"/>
          <w:sz w:val="28"/>
          <w:szCs w:val="28"/>
          <w:lang w:eastAsia="ru-RU"/>
        </w:rPr>
        <w:t xml:space="preserve"> дорожного движения, созда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Pr="0079280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комфортные и безопасные условия для передвижения людей, автотранспорта, повысить уровень правового сознания участников дорожного движения и формирования у них стереотипов бе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зопасности поведения на дорогах, </w:t>
      </w:r>
      <w:r>
        <w:rPr>
          <w:rFonts w:ascii="Times New Roman" w:hAnsi="Times New Roman"/>
          <w:sz w:val="28"/>
          <w:szCs w:val="28"/>
        </w:rPr>
        <w:t xml:space="preserve">позволит </w:t>
      </w:r>
      <w:r w:rsidRPr="00792803">
        <w:rPr>
          <w:rFonts w:ascii="Times New Roman" w:hAnsi="Times New Roman"/>
          <w:sz w:val="28"/>
          <w:szCs w:val="28"/>
        </w:rPr>
        <w:t>повы</w:t>
      </w:r>
      <w:r>
        <w:rPr>
          <w:rFonts w:ascii="Times New Roman" w:hAnsi="Times New Roman"/>
          <w:sz w:val="28"/>
          <w:szCs w:val="28"/>
        </w:rPr>
        <w:t>сить</w:t>
      </w:r>
      <w:r w:rsidRPr="00792803">
        <w:rPr>
          <w:rFonts w:ascii="Times New Roman" w:hAnsi="Times New Roman"/>
          <w:sz w:val="28"/>
          <w:szCs w:val="28"/>
        </w:rPr>
        <w:t xml:space="preserve"> уров</w:t>
      </w:r>
      <w:r>
        <w:rPr>
          <w:rFonts w:ascii="Times New Roman" w:hAnsi="Times New Roman"/>
          <w:sz w:val="28"/>
          <w:szCs w:val="28"/>
        </w:rPr>
        <w:t>ень</w:t>
      </w:r>
      <w:r w:rsidRPr="00792803">
        <w:rPr>
          <w:rFonts w:ascii="Times New Roman" w:hAnsi="Times New Roman"/>
          <w:sz w:val="28"/>
          <w:szCs w:val="28"/>
        </w:rPr>
        <w:t xml:space="preserve"> комфортности проживания.</w:t>
      </w:r>
    </w:p>
    <w:p w:rsidR="00603BCB" w:rsidRPr="00792803" w:rsidRDefault="00603BCB" w:rsidP="00603B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3BCB" w:rsidRPr="00827E9C" w:rsidRDefault="00603BCB" w:rsidP="00603BCB">
      <w:pPr>
        <w:numPr>
          <w:ilvl w:val="0"/>
          <w:numId w:val="29"/>
        </w:numPr>
        <w:spacing w:after="0" w:line="240" w:lineRule="auto"/>
        <w:jc w:val="center"/>
        <w:rPr>
          <w:rStyle w:val="a3"/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</w:pPr>
      <w:r w:rsidRPr="00167CF3">
        <w:rPr>
          <w:rStyle w:val="a3"/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>Ц</w:t>
      </w:r>
      <w:r>
        <w:rPr>
          <w:rStyle w:val="a3"/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>ель</w:t>
      </w:r>
      <w:r w:rsidRPr="00167CF3">
        <w:rPr>
          <w:rStyle w:val="a3"/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 xml:space="preserve"> и задачи муниципальной программы</w:t>
      </w:r>
    </w:p>
    <w:p w:rsidR="00603BCB" w:rsidRPr="00792803" w:rsidRDefault="00603BCB" w:rsidP="00603BCB">
      <w:pPr>
        <w:spacing w:after="0" w:line="240" w:lineRule="auto"/>
        <w:ind w:firstLine="567"/>
        <w:jc w:val="both"/>
        <w:rPr>
          <w:rStyle w:val="a3"/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</w:pPr>
      <w:r w:rsidRPr="00792803">
        <w:rPr>
          <w:rStyle w:val="a3"/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>Основн</w:t>
      </w:r>
      <w:r>
        <w:rPr>
          <w:rStyle w:val="a3"/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>ой</w:t>
      </w:r>
      <w:r w:rsidRPr="00792803">
        <w:rPr>
          <w:rStyle w:val="a3"/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 xml:space="preserve"> цел</w:t>
      </w:r>
      <w:r>
        <w:rPr>
          <w:rStyle w:val="a3"/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>ью</w:t>
      </w:r>
      <w:r w:rsidRPr="00792803">
        <w:rPr>
          <w:rStyle w:val="a3"/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 xml:space="preserve"> реализации Программы явля</w:t>
      </w:r>
      <w:r>
        <w:rPr>
          <w:rStyle w:val="a3"/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>е</w:t>
      </w:r>
      <w:r w:rsidRPr="00792803">
        <w:rPr>
          <w:rStyle w:val="a3"/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>тся:</w:t>
      </w:r>
    </w:p>
    <w:p w:rsidR="00603BCB" w:rsidRDefault="00603BCB" w:rsidP="00603BC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развитие транспортной инфраструктуры с повышением уровня безопасности, доступности и качества транспортного обслуживания населения.</w:t>
      </w:r>
    </w:p>
    <w:p w:rsidR="00603BCB" w:rsidRPr="00792803" w:rsidRDefault="00603BCB" w:rsidP="00603B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достижения поставленной цели необходимо решить следующие задачи</w:t>
      </w:r>
      <w:r w:rsidRPr="0079280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03BCB" w:rsidRPr="002916B2" w:rsidRDefault="00603BCB" w:rsidP="00603BCB">
      <w:pPr>
        <w:pStyle w:val="a4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повышение качества</w:t>
      </w:r>
      <w:r w:rsidRPr="00291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Pr="002916B2">
        <w:rPr>
          <w:rFonts w:ascii="Times New Roman" w:hAnsi="Times New Roman" w:cs="Times New Roman"/>
          <w:sz w:val="28"/>
          <w:szCs w:val="28"/>
        </w:rPr>
        <w:t xml:space="preserve">автомобильных </w:t>
      </w:r>
      <w:r>
        <w:rPr>
          <w:rFonts w:ascii="Times New Roman" w:hAnsi="Times New Roman" w:cs="Times New Roman"/>
          <w:sz w:val="28"/>
          <w:szCs w:val="28"/>
        </w:rPr>
        <w:t xml:space="preserve">дорог </w:t>
      </w:r>
      <w:r w:rsidRPr="002916B2"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местного значения,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района;</w:t>
      </w:r>
    </w:p>
    <w:p w:rsidR="00603BCB" w:rsidRDefault="00603BCB" w:rsidP="00603BC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создание условий для </w:t>
      </w:r>
      <w:proofErr w:type="gramStart"/>
      <w:r>
        <w:rPr>
          <w:rFonts w:ascii="Times New Roman" w:hAnsi="Times New Roman"/>
          <w:sz w:val="28"/>
          <w:szCs w:val="28"/>
        </w:rPr>
        <w:t>бесперебойного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и безопасного  дорожного движении;</w:t>
      </w:r>
    </w:p>
    <w:p w:rsidR="00603BCB" w:rsidRDefault="00603BCB" w:rsidP="00603BC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</w:t>
      </w:r>
      <w:r w:rsidRPr="002916B2">
        <w:rPr>
          <w:rFonts w:ascii="Times New Roman" w:hAnsi="Times New Roman"/>
          <w:sz w:val="28"/>
          <w:szCs w:val="28"/>
        </w:rPr>
        <w:t xml:space="preserve">овершенствование систем </w:t>
      </w:r>
      <w:r>
        <w:rPr>
          <w:rFonts w:ascii="Times New Roman" w:hAnsi="Times New Roman"/>
          <w:sz w:val="28"/>
          <w:szCs w:val="28"/>
        </w:rPr>
        <w:t xml:space="preserve">организации, </w:t>
      </w:r>
      <w:r w:rsidRPr="002916B2">
        <w:rPr>
          <w:rFonts w:ascii="Times New Roman" w:hAnsi="Times New Roman"/>
          <w:sz w:val="28"/>
          <w:szCs w:val="28"/>
        </w:rPr>
        <w:t>управления и контроля дорожного движения</w:t>
      </w:r>
      <w:r>
        <w:rPr>
          <w:rFonts w:ascii="Times New Roman" w:hAnsi="Times New Roman"/>
          <w:sz w:val="28"/>
          <w:szCs w:val="28"/>
        </w:rPr>
        <w:t>.</w:t>
      </w:r>
    </w:p>
    <w:p w:rsidR="00603BCB" w:rsidRDefault="00603BCB" w:rsidP="00603BC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BCB" w:rsidRPr="00167CF3" w:rsidRDefault="00603BCB" w:rsidP="00603B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7CF3">
        <w:rPr>
          <w:rFonts w:ascii="Times New Roman" w:hAnsi="Times New Roman"/>
          <w:sz w:val="28"/>
          <w:szCs w:val="28"/>
        </w:rPr>
        <w:t xml:space="preserve">3. Сроки и этапы реализации </w:t>
      </w:r>
      <w:r>
        <w:rPr>
          <w:rFonts w:ascii="Times New Roman" w:hAnsi="Times New Roman"/>
          <w:sz w:val="28"/>
          <w:szCs w:val="28"/>
        </w:rPr>
        <w:t>программы</w:t>
      </w:r>
    </w:p>
    <w:p w:rsidR="00603BCB" w:rsidRDefault="00603BCB" w:rsidP="00603BC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792803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>Программы будет осуществляться в течение 2023-2025 гг. Выделение отдельных этапов Программы не предлагается.</w:t>
      </w:r>
    </w:p>
    <w:p w:rsidR="00603BCB" w:rsidRDefault="00603BCB" w:rsidP="00603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BCB" w:rsidRPr="00827E9C" w:rsidRDefault="00603BCB" w:rsidP="00603BCB">
      <w:pPr>
        <w:pStyle w:val="30"/>
        <w:numPr>
          <w:ilvl w:val="0"/>
          <w:numId w:val="30"/>
        </w:numPr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167CF3">
        <w:rPr>
          <w:sz w:val="28"/>
          <w:szCs w:val="28"/>
        </w:rPr>
        <w:t xml:space="preserve">Перечень основных мероприятий </w:t>
      </w:r>
      <w:r>
        <w:rPr>
          <w:sz w:val="28"/>
          <w:szCs w:val="28"/>
        </w:rPr>
        <w:t>программы</w:t>
      </w:r>
      <w:r w:rsidRPr="00167CF3">
        <w:rPr>
          <w:sz w:val="28"/>
          <w:szCs w:val="28"/>
        </w:rPr>
        <w:t xml:space="preserve"> и целевых индикаторов (показателей</w:t>
      </w:r>
      <w:r>
        <w:rPr>
          <w:sz w:val="28"/>
          <w:szCs w:val="28"/>
        </w:rPr>
        <w:t>) их выполнения</w:t>
      </w:r>
    </w:p>
    <w:p w:rsidR="00603BCB" w:rsidRDefault="00603BCB" w:rsidP="00603B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0F58">
        <w:rPr>
          <w:rFonts w:ascii="Times New Roman" w:hAnsi="Times New Roman"/>
          <w:sz w:val="28"/>
          <w:szCs w:val="28"/>
        </w:rPr>
        <w:t>Основ</w:t>
      </w:r>
      <w:r>
        <w:rPr>
          <w:rFonts w:ascii="Times New Roman" w:hAnsi="Times New Roman"/>
          <w:sz w:val="28"/>
          <w:szCs w:val="28"/>
        </w:rPr>
        <w:t>ным мероприятием программы является: капитальный ремонт, ремонт, содержание автомобильных дорог общего пользования местного значения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03BCB" w:rsidRPr="00BB176D" w:rsidRDefault="00603BCB" w:rsidP="00603BC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BB176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еречень основных мероприятий П</w:t>
      </w:r>
      <w:r w:rsidRPr="00BB176D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BB176D"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и достижения цели реализации представлен в приложении № 1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B176D">
        <w:rPr>
          <w:rFonts w:ascii="Times New Roman" w:hAnsi="Times New Roman" w:cs="Times New Roman"/>
          <w:sz w:val="28"/>
          <w:szCs w:val="28"/>
        </w:rPr>
        <w:t>рограмме.</w:t>
      </w:r>
    </w:p>
    <w:p w:rsidR="00603BCB" w:rsidRPr="007F3B07" w:rsidRDefault="00603BCB" w:rsidP="00603BCB">
      <w:pPr>
        <w:spacing w:line="240" w:lineRule="auto"/>
        <w:ind w:firstLine="567"/>
        <w:jc w:val="both"/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6D6C5F">
        <w:rPr>
          <w:rFonts w:ascii="Times New Roman" w:hAnsi="Times New Roman"/>
          <w:sz w:val="28"/>
          <w:szCs w:val="28"/>
        </w:rPr>
        <w:t xml:space="preserve">Сведения </w:t>
      </w:r>
      <w:r>
        <w:rPr>
          <w:rFonts w:ascii="Times New Roman" w:hAnsi="Times New Roman"/>
          <w:sz w:val="28"/>
          <w:szCs w:val="28"/>
        </w:rPr>
        <w:t>о целевых показателях (индикаторах) П</w:t>
      </w:r>
      <w:r w:rsidRPr="006D6C5F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>представлены</w:t>
      </w:r>
      <w:r w:rsidRPr="006D6C5F">
        <w:rPr>
          <w:rFonts w:ascii="Times New Roman" w:hAnsi="Times New Roman"/>
          <w:sz w:val="28"/>
          <w:szCs w:val="28"/>
        </w:rPr>
        <w:t xml:space="preserve"> </w:t>
      </w:r>
      <w:r w:rsidRPr="00833DE8">
        <w:rPr>
          <w:rFonts w:ascii="Times New Roman" w:hAnsi="Times New Roman"/>
          <w:sz w:val="28"/>
          <w:szCs w:val="28"/>
        </w:rPr>
        <w:t>в</w:t>
      </w:r>
      <w:r w:rsidRPr="00833DE8">
        <w:rPr>
          <w:rFonts w:ascii="Times New Roman" w:hAnsi="Times New Roman"/>
          <w:b/>
          <w:sz w:val="28"/>
          <w:szCs w:val="28"/>
        </w:rPr>
        <w:t xml:space="preserve"> </w:t>
      </w:r>
      <w:hyperlink w:anchor="sub_1400" w:history="1">
        <w:r w:rsidRPr="00833DE8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 xml:space="preserve">приложении </w:t>
        </w:r>
        <w:r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№</w:t>
        </w:r>
        <w:r w:rsidRPr="00833DE8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 </w:t>
        </w:r>
      </w:hyperlink>
      <w:r w:rsidRPr="00833DE8">
        <w:rPr>
          <w:rStyle w:val="a5"/>
          <w:rFonts w:ascii="Times New Roman" w:hAnsi="Times New Roman"/>
          <w:b w:val="0"/>
          <w:color w:val="auto"/>
          <w:sz w:val="28"/>
          <w:szCs w:val="28"/>
        </w:rPr>
        <w:t>2</w:t>
      </w:r>
      <w:r w:rsidRPr="005F3480">
        <w:rPr>
          <w:rFonts w:ascii="Times New Roman" w:hAnsi="Times New Roman"/>
          <w:b/>
          <w:sz w:val="28"/>
          <w:szCs w:val="28"/>
        </w:rPr>
        <w:t xml:space="preserve"> </w:t>
      </w:r>
      <w:r w:rsidRPr="006D6C5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</w:t>
      </w:r>
      <w:r w:rsidRPr="006D6C5F">
        <w:rPr>
          <w:rFonts w:ascii="Times New Roman" w:hAnsi="Times New Roman"/>
          <w:sz w:val="28"/>
          <w:szCs w:val="28"/>
        </w:rPr>
        <w:t>рограмме</w:t>
      </w:r>
      <w:r>
        <w:rPr>
          <w:rFonts w:ascii="Times New Roman" w:hAnsi="Times New Roman"/>
          <w:sz w:val="28"/>
          <w:szCs w:val="28"/>
        </w:rPr>
        <w:t>.</w:t>
      </w:r>
    </w:p>
    <w:p w:rsidR="00603BCB" w:rsidRDefault="00603BCB" w:rsidP="00603BCB">
      <w:pPr>
        <w:numPr>
          <w:ilvl w:val="0"/>
          <w:numId w:val="30"/>
        </w:numPr>
        <w:spacing w:after="0" w:line="240" w:lineRule="auto"/>
        <w:jc w:val="center"/>
        <w:rPr>
          <w:rStyle w:val="a3"/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</w:pPr>
      <w:r>
        <w:rPr>
          <w:rStyle w:val="a3"/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>Объемы и источники финансового обеспечения муниципальной программы</w:t>
      </w:r>
    </w:p>
    <w:p w:rsidR="00603BCB" w:rsidRPr="00827E9C" w:rsidRDefault="00603BCB" w:rsidP="00603BCB">
      <w:pPr>
        <w:spacing w:after="0" w:line="240" w:lineRule="auto"/>
        <w:ind w:left="360"/>
        <w:jc w:val="center"/>
        <w:rPr>
          <w:rStyle w:val="a3"/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</w:pPr>
    </w:p>
    <w:p w:rsidR="00603BCB" w:rsidRPr="0082439D" w:rsidRDefault="00603BCB" w:rsidP="00603BC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92803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финансового обеспечения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Программы на 2023 - 2025</w:t>
      </w:r>
      <w:r w:rsidRPr="00792803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Pr="007928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средств муниципального дорожного фонда </w:t>
      </w:r>
      <w:r w:rsidRPr="00792803">
        <w:rPr>
          <w:rFonts w:ascii="Times New Roman" w:hAnsi="Times New Roman"/>
          <w:sz w:val="28"/>
          <w:szCs w:val="28"/>
        </w:rPr>
        <w:t>составит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792803">
        <w:rPr>
          <w:rFonts w:ascii="Times New Roman" w:hAnsi="Times New Roman"/>
          <w:sz w:val="28"/>
          <w:szCs w:val="28"/>
        </w:rPr>
        <w:t xml:space="preserve"> </w:t>
      </w:r>
      <w:r w:rsidR="0053238D">
        <w:rPr>
          <w:rFonts w:ascii="Times New Roman" w:hAnsi="Times New Roman"/>
          <w:sz w:val="28"/>
          <w:szCs w:val="28"/>
        </w:rPr>
        <w:t>152733,8</w:t>
      </w:r>
      <w:r w:rsidR="00530BBB">
        <w:rPr>
          <w:rFonts w:ascii="Times New Roman" w:hAnsi="Times New Roman"/>
          <w:sz w:val="28"/>
          <w:szCs w:val="28"/>
        </w:rPr>
        <w:t xml:space="preserve"> </w:t>
      </w:r>
      <w:r w:rsidRPr="00792803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прогнозно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), из них:</w:t>
      </w:r>
    </w:p>
    <w:p w:rsidR="00603BCB" w:rsidRDefault="0063325F" w:rsidP="00603B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2023</w:t>
      </w:r>
      <w:r w:rsidR="00603B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– </w:t>
      </w:r>
      <w:r w:rsidR="003314FF">
        <w:rPr>
          <w:rFonts w:ascii="Times New Roman" w:hAnsi="Times New Roman"/>
          <w:sz w:val="28"/>
          <w:szCs w:val="28"/>
        </w:rPr>
        <w:t>49137,8</w:t>
      </w:r>
      <w:r w:rsidR="0053238D">
        <w:rPr>
          <w:rFonts w:ascii="Times New Roman" w:hAnsi="Times New Roman"/>
          <w:sz w:val="28"/>
          <w:szCs w:val="28"/>
        </w:rPr>
        <w:t xml:space="preserve"> </w:t>
      </w:r>
      <w:r w:rsidR="00603BCB" w:rsidRPr="00792803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="00603BCB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603BCB" w:rsidRDefault="0063325F" w:rsidP="00603B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2024</w:t>
      </w:r>
      <w:r w:rsidR="00603B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– </w:t>
      </w:r>
      <w:r w:rsidR="003314FF">
        <w:rPr>
          <w:rFonts w:ascii="Times New Roman" w:hAnsi="Times New Roman"/>
          <w:sz w:val="28"/>
          <w:szCs w:val="28"/>
        </w:rPr>
        <w:t>51395,6</w:t>
      </w:r>
      <w:r w:rsidR="0053238D">
        <w:rPr>
          <w:rFonts w:ascii="Times New Roman" w:hAnsi="Times New Roman"/>
          <w:sz w:val="28"/>
          <w:szCs w:val="28"/>
        </w:rPr>
        <w:t xml:space="preserve"> </w:t>
      </w:r>
      <w:r w:rsidR="00603BCB" w:rsidRPr="00792803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="00603BCB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603BCB" w:rsidRDefault="0063325F" w:rsidP="00603B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2025</w:t>
      </w:r>
      <w:r w:rsidR="00603B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– </w:t>
      </w:r>
      <w:r w:rsidR="0053238D">
        <w:rPr>
          <w:rFonts w:ascii="Times New Roman" w:hAnsi="Times New Roman"/>
          <w:sz w:val="28"/>
          <w:szCs w:val="28"/>
        </w:rPr>
        <w:t xml:space="preserve">52200,4 </w:t>
      </w:r>
      <w:r w:rsidR="00603BCB" w:rsidRPr="00792803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p w:rsidR="00603BCB" w:rsidRDefault="00603BCB" w:rsidP="00603BC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hyperlink w:anchor="Par2003" w:history="1">
        <w:r w:rsidRPr="00792803">
          <w:rPr>
            <w:rFonts w:ascii="Times New Roman" w:eastAsia="Times New Roman" w:hAnsi="Times New Roman"/>
            <w:sz w:val="28"/>
            <w:szCs w:val="28"/>
            <w:lang w:eastAsia="ru-RU"/>
          </w:rPr>
          <w:t>Сведения</w:t>
        </w:r>
      </w:hyperlink>
      <w:r w:rsidRPr="00792803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объемах и источниках финансового обеспечения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Программы </w:t>
      </w:r>
      <w:r w:rsidRPr="00792803">
        <w:rPr>
          <w:rFonts w:ascii="Times New Roman" w:eastAsia="Times New Roman" w:hAnsi="Times New Roman"/>
          <w:sz w:val="28"/>
          <w:szCs w:val="28"/>
          <w:lang w:eastAsia="ru-RU"/>
        </w:rPr>
        <w:t>приведены в приложении № 3 к Программе.</w:t>
      </w:r>
    </w:p>
    <w:p w:rsidR="00603BCB" w:rsidRPr="00792803" w:rsidRDefault="00603BCB" w:rsidP="00603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3BCB" w:rsidRPr="00827E9C" w:rsidRDefault="00603BCB" w:rsidP="00603BCB">
      <w:pPr>
        <w:numPr>
          <w:ilvl w:val="0"/>
          <w:numId w:val="30"/>
        </w:num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67CF3">
        <w:rPr>
          <w:rStyle w:val="a3"/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 xml:space="preserve">Ожидаемые  результаты реализации </w:t>
      </w:r>
      <w:r>
        <w:rPr>
          <w:rStyle w:val="a3"/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>п</w:t>
      </w:r>
      <w:r w:rsidRPr="00167CF3">
        <w:rPr>
          <w:rStyle w:val="a3"/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>рограммы</w:t>
      </w:r>
    </w:p>
    <w:p w:rsidR="00603BCB" w:rsidRPr="00792803" w:rsidRDefault="00603BCB" w:rsidP="00603B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803">
        <w:rPr>
          <w:rFonts w:ascii="Times New Roman" w:eastAsia="Times New Roman" w:hAnsi="Times New Roman"/>
          <w:sz w:val="28"/>
          <w:szCs w:val="28"/>
          <w:lang w:eastAsia="ru-RU"/>
        </w:rPr>
        <w:t>В результате реализации муниципальной программы планируется достижение следующих результатов:</w:t>
      </w:r>
    </w:p>
    <w:p w:rsidR="00603BCB" w:rsidRPr="00063FF7" w:rsidRDefault="00603BCB" w:rsidP="00603BC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63FF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063FF7">
        <w:rPr>
          <w:rFonts w:ascii="Times New Roman" w:eastAsia="Times New Roman" w:hAnsi="Times New Roman"/>
          <w:sz w:val="28"/>
          <w:szCs w:val="28"/>
          <w:lang w:eastAsia="ru-RU"/>
        </w:rPr>
        <w:t>лощадь отремо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нтированного дорожного покрытия</w:t>
      </w:r>
      <w:r w:rsidRPr="00063F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составит 65</w:t>
      </w:r>
      <w:r w:rsidRPr="00063FF7">
        <w:rPr>
          <w:rFonts w:ascii="Times New Roman" w:eastAsia="Times New Roman" w:hAnsi="Times New Roman"/>
          <w:sz w:val="28"/>
          <w:szCs w:val="28"/>
          <w:lang w:eastAsia="ru-RU"/>
        </w:rPr>
        <w:t>00 кв.м.;</w:t>
      </w:r>
    </w:p>
    <w:p w:rsidR="00603BCB" w:rsidRDefault="00603BCB" w:rsidP="00603BC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63FF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Pr="00063FF7">
        <w:rPr>
          <w:rFonts w:ascii="Times New Roman" w:eastAsia="Times New Roman" w:hAnsi="Times New Roman"/>
          <w:sz w:val="28"/>
          <w:szCs w:val="28"/>
          <w:lang w:eastAsia="ru-RU"/>
        </w:rPr>
        <w:t>оля протяжённости автомобильных дорог общего пользования местного значения, соответствующих нормативным требованиям транспортно</w:t>
      </w:r>
      <w:r>
        <w:rPr>
          <w:rFonts w:ascii="Times New Roman" w:hAnsi="Times New Roman"/>
          <w:sz w:val="28"/>
          <w:szCs w:val="28"/>
        </w:rPr>
        <w:t>-эксплуатационных показателей достигнет 67 %;</w:t>
      </w:r>
    </w:p>
    <w:p w:rsidR="00603BCB" w:rsidRDefault="00603BCB" w:rsidP="00603BC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5466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Pr="00554669">
        <w:rPr>
          <w:rFonts w:ascii="Times New Roman" w:eastAsia="Times New Roman" w:hAnsi="Times New Roman"/>
          <w:sz w:val="28"/>
          <w:szCs w:val="28"/>
          <w:lang w:eastAsia="ru-RU"/>
        </w:rPr>
        <w:t xml:space="preserve">оличество установленных элементов обустройства дорог (дорожные знаки и др.)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достигнет 90</w:t>
      </w:r>
      <w:r w:rsidRPr="00554669">
        <w:rPr>
          <w:rFonts w:ascii="Times New Roman" w:eastAsia="Times New Roman" w:hAnsi="Times New Roman"/>
          <w:sz w:val="28"/>
          <w:szCs w:val="28"/>
          <w:lang w:eastAsia="ru-RU"/>
        </w:rPr>
        <w:t xml:space="preserve"> шт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.;</w:t>
      </w:r>
    </w:p>
    <w:p w:rsidR="00603BCB" w:rsidRDefault="00603BCB" w:rsidP="00530BB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5466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554669">
        <w:rPr>
          <w:rFonts w:ascii="Times New Roman" w:eastAsia="Times New Roman" w:hAnsi="Times New Roman"/>
          <w:sz w:val="28"/>
          <w:szCs w:val="28"/>
          <w:lang w:eastAsia="ru-RU"/>
        </w:rPr>
        <w:t>оличеств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54669">
        <w:rPr>
          <w:rFonts w:ascii="Times New Roman" w:eastAsia="Times New Roman" w:hAnsi="Times New Roman"/>
          <w:sz w:val="28"/>
          <w:szCs w:val="28"/>
          <w:lang w:eastAsia="ru-RU"/>
        </w:rPr>
        <w:t xml:space="preserve"> лиц, пострадавших в результате ДТП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2023-2025 гг.</w:t>
      </w:r>
      <w:r w:rsidRPr="005546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снизится </w:t>
      </w:r>
      <w:r w:rsidRPr="00554669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54669">
        <w:rPr>
          <w:rFonts w:ascii="Times New Roman" w:eastAsia="Times New Roman" w:hAnsi="Times New Roman"/>
          <w:sz w:val="28"/>
          <w:szCs w:val="28"/>
          <w:lang w:eastAsia="ru-RU"/>
        </w:rPr>
        <w:t xml:space="preserve"> чел в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437AB" w:rsidRPr="00554669" w:rsidRDefault="00C437AB" w:rsidP="00530BB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3BCB" w:rsidRPr="00827E9C" w:rsidRDefault="00603BCB" w:rsidP="00603BCB">
      <w:pPr>
        <w:numPr>
          <w:ilvl w:val="0"/>
          <w:numId w:val="30"/>
        </w:numPr>
        <w:spacing w:after="0" w:line="240" w:lineRule="auto"/>
        <w:jc w:val="center"/>
        <w:rPr>
          <w:rStyle w:val="11"/>
          <w:rFonts w:eastAsia="Calibri"/>
          <w:sz w:val="28"/>
          <w:szCs w:val="28"/>
          <w:shd w:val="clear" w:color="auto" w:fill="auto"/>
        </w:rPr>
      </w:pPr>
      <w:r w:rsidRPr="00167CF3">
        <w:rPr>
          <w:rFonts w:ascii="Times New Roman" w:hAnsi="Times New Roman"/>
          <w:sz w:val="28"/>
          <w:szCs w:val="28"/>
        </w:rPr>
        <w:t xml:space="preserve">Система управления реализацией </w:t>
      </w:r>
      <w:r>
        <w:rPr>
          <w:rFonts w:ascii="Times New Roman" w:hAnsi="Times New Roman"/>
          <w:sz w:val="28"/>
          <w:szCs w:val="28"/>
        </w:rPr>
        <w:t>п</w:t>
      </w:r>
      <w:r w:rsidRPr="00167CF3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ой</w:t>
      </w:r>
    </w:p>
    <w:p w:rsidR="00603BCB" w:rsidRPr="00294ECA" w:rsidRDefault="00603BCB" w:rsidP="00603BCB">
      <w:pPr>
        <w:pStyle w:val="30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294ECA">
        <w:rPr>
          <w:rStyle w:val="11"/>
          <w:sz w:val="28"/>
          <w:szCs w:val="28"/>
        </w:rPr>
        <w:lastRenderedPageBreak/>
        <w:t xml:space="preserve">Оперативное управление </w:t>
      </w:r>
      <w:r>
        <w:rPr>
          <w:rStyle w:val="11"/>
          <w:sz w:val="28"/>
          <w:szCs w:val="28"/>
        </w:rPr>
        <w:t>программой</w:t>
      </w:r>
      <w:r w:rsidRPr="00294ECA">
        <w:rPr>
          <w:rStyle w:val="11"/>
          <w:sz w:val="28"/>
          <w:szCs w:val="28"/>
        </w:rPr>
        <w:t xml:space="preserve"> и </w:t>
      </w:r>
      <w:proofErr w:type="gramStart"/>
      <w:r w:rsidRPr="00294ECA">
        <w:rPr>
          <w:rStyle w:val="11"/>
          <w:sz w:val="28"/>
          <w:szCs w:val="28"/>
        </w:rPr>
        <w:t>контроль за</w:t>
      </w:r>
      <w:proofErr w:type="gramEnd"/>
      <w:r w:rsidRPr="00294ECA">
        <w:rPr>
          <w:rStyle w:val="11"/>
          <w:sz w:val="28"/>
          <w:szCs w:val="28"/>
        </w:rPr>
        <w:t xml:space="preserve"> хо</w:t>
      </w:r>
      <w:r>
        <w:rPr>
          <w:rStyle w:val="11"/>
          <w:sz w:val="28"/>
          <w:szCs w:val="28"/>
        </w:rPr>
        <w:t>дом ее реализации осуществляет у</w:t>
      </w:r>
      <w:r w:rsidRPr="00294ECA">
        <w:rPr>
          <w:rStyle w:val="11"/>
          <w:sz w:val="28"/>
          <w:szCs w:val="28"/>
        </w:rPr>
        <w:t xml:space="preserve">правление </w:t>
      </w:r>
      <w:r>
        <w:rPr>
          <w:rStyle w:val="11"/>
          <w:sz w:val="28"/>
          <w:szCs w:val="28"/>
        </w:rPr>
        <w:t>по ЖКХ и жилищной политике а</w:t>
      </w:r>
      <w:r w:rsidRPr="00294ECA">
        <w:rPr>
          <w:rStyle w:val="11"/>
          <w:sz w:val="28"/>
          <w:szCs w:val="28"/>
        </w:rPr>
        <w:t xml:space="preserve">дминистрации </w:t>
      </w:r>
      <w:proofErr w:type="spellStart"/>
      <w:r>
        <w:rPr>
          <w:rStyle w:val="11"/>
          <w:sz w:val="28"/>
          <w:szCs w:val="28"/>
        </w:rPr>
        <w:t>Марксовского</w:t>
      </w:r>
      <w:proofErr w:type="spellEnd"/>
      <w:r w:rsidRPr="00294ECA">
        <w:rPr>
          <w:rStyle w:val="11"/>
          <w:sz w:val="28"/>
          <w:szCs w:val="28"/>
        </w:rPr>
        <w:t xml:space="preserve"> муниципального района </w:t>
      </w:r>
      <w:r>
        <w:rPr>
          <w:rStyle w:val="11"/>
          <w:sz w:val="28"/>
          <w:szCs w:val="28"/>
        </w:rPr>
        <w:t>Саратовской</w:t>
      </w:r>
      <w:r w:rsidRPr="00294ECA">
        <w:rPr>
          <w:rStyle w:val="11"/>
          <w:sz w:val="28"/>
          <w:szCs w:val="28"/>
        </w:rPr>
        <w:t xml:space="preserve"> области.</w:t>
      </w:r>
    </w:p>
    <w:p w:rsidR="00603BCB" w:rsidRPr="00294ECA" w:rsidRDefault="00603BCB" w:rsidP="00603BCB">
      <w:pPr>
        <w:pStyle w:val="30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294ECA">
        <w:rPr>
          <w:rStyle w:val="11"/>
          <w:sz w:val="28"/>
          <w:szCs w:val="28"/>
        </w:rPr>
        <w:t>Ответственность за реализацию основн</w:t>
      </w:r>
      <w:r>
        <w:rPr>
          <w:rStyle w:val="11"/>
          <w:sz w:val="28"/>
          <w:szCs w:val="28"/>
        </w:rPr>
        <w:t>ого</w:t>
      </w:r>
      <w:r w:rsidRPr="00294ECA">
        <w:rPr>
          <w:rStyle w:val="11"/>
          <w:sz w:val="28"/>
          <w:szCs w:val="28"/>
        </w:rPr>
        <w:t xml:space="preserve"> мероприяти</w:t>
      </w:r>
      <w:r>
        <w:rPr>
          <w:rStyle w:val="11"/>
          <w:sz w:val="28"/>
          <w:szCs w:val="28"/>
        </w:rPr>
        <w:t>я</w:t>
      </w:r>
      <w:r w:rsidRPr="00294ECA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программы</w:t>
      </w:r>
      <w:r w:rsidRPr="00294ECA">
        <w:rPr>
          <w:rStyle w:val="11"/>
          <w:sz w:val="28"/>
          <w:szCs w:val="28"/>
        </w:rPr>
        <w:t xml:space="preserve"> и достижение утвержденных значений целевых индикаторов</w:t>
      </w:r>
      <w:r>
        <w:rPr>
          <w:rStyle w:val="11"/>
          <w:sz w:val="28"/>
          <w:szCs w:val="28"/>
        </w:rPr>
        <w:t xml:space="preserve"> (показателей)</w:t>
      </w:r>
      <w:r w:rsidRPr="00294ECA">
        <w:rPr>
          <w:rStyle w:val="11"/>
          <w:sz w:val="28"/>
          <w:szCs w:val="28"/>
        </w:rPr>
        <w:t xml:space="preserve"> мероприятий </w:t>
      </w:r>
      <w:r>
        <w:rPr>
          <w:rStyle w:val="11"/>
          <w:sz w:val="28"/>
          <w:szCs w:val="28"/>
        </w:rPr>
        <w:t>П</w:t>
      </w:r>
      <w:r w:rsidRPr="00294ECA">
        <w:rPr>
          <w:rStyle w:val="11"/>
          <w:sz w:val="28"/>
          <w:szCs w:val="28"/>
        </w:rPr>
        <w:t>рограмм</w:t>
      </w:r>
      <w:r>
        <w:rPr>
          <w:rStyle w:val="11"/>
          <w:sz w:val="28"/>
          <w:szCs w:val="28"/>
        </w:rPr>
        <w:t>ы</w:t>
      </w:r>
      <w:r w:rsidRPr="00294ECA">
        <w:rPr>
          <w:rStyle w:val="11"/>
          <w:sz w:val="28"/>
          <w:szCs w:val="28"/>
        </w:rPr>
        <w:t xml:space="preserve"> несут исполнители ос</w:t>
      </w:r>
      <w:r>
        <w:rPr>
          <w:rStyle w:val="11"/>
          <w:sz w:val="28"/>
          <w:szCs w:val="28"/>
        </w:rPr>
        <w:t>новных мероприятий Программы</w:t>
      </w:r>
      <w:r w:rsidRPr="00294ECA">
        <w:rPr>
          <w:rStyle w:val="11"/>
          <w:sz w:val="28"/>
          <w:szCs w:val="28"/>
        </w:rPr>
        <w:t xml:space="preserve">, указанные в соответствующих разделах </w:t>
      </w:r>
      <w:r>
        <w:rPr>
          <w:rStyle w:val="11"/>
          <w:sz w:val="28"/>
          <w:szCs w:val="28"/>
        </w:rPr>
        <w:t>программы</w:t>
      </w:r>
      <w:r w:rsidRPr="00294ECA">
        <w:rPr>
          <w:rStyle w:val="11"/>
          <w:sz w:val="28"/>
          <w:szCs w:val="28"/>
        </w:rPr>
        <w:t>.</w:t>
      </w:r>
    </w:p>
    <w:p w:rsidR="00603BCB" w:rsidRDefault="00603BCB" w:rsidP="00603BCB">
      <w:pPr>
        <w:pStyle w:val="3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proofErr w:type="gramStart"/>
      <w:r w:rsidRPr="00294ECA">
        <w:rPr>
          <w:rStyle w:val="11"/>
          <w:sz w:val="28"/>
          <w:szCs w:val="28"/>
        </w:rPr>
        <w:t>Контроль за</w:t>
      </w:r>
      <w:proofErr w:type="gramEnd"/>
      <w:r w:rsidRPr="00294ECA">
        <w:rPr>
          <w:rStyle w:val="11"/>
          <w:sz w:val="28"/>
          <w:szCs w:val="28"/>
        </w:rPr>
        <w:t xml:space="preserve"> исполнением </w:t>
      </w:r>
      <w:r>
        <w:rPr>
          <w:rStyle w:val="11"/>
          <w:sz w:val="28"/>
          <w:szCs w:val="28"/>
        </w:rPr>
        <w:t>программы</w:t>
      </w:r>
      <w:r w:rsidRPr="00294ECA">
        <w:rPr>
          <w:rStyle w:val="11"/>
          <w:sz w:val="28"/>
          <w:szCs w:val="28"/>
        </w:rPr>
        <w:t xml:space="preserve"> включает:</w:t>
      </w:r>
    </w:p>
    <w:p w:rsidR="00603BCB" w:rsidRDefault="00603BCB" w:rsidP="00603BCB">
      <w:pPr>
        <w:pStyle w:val="3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rStyle w:val="11"/>
          <w:sz w:val="28"/>
          <w:szCs w:val="28"/>
        </w:rPr>
        <w:t>1. годовую</w:t>
      </w:r>
      <w:r w:rsidRPr="00294ECA">
        <w:rPr>
          <w:rStyle w:val="11"/>
          <w:sz w:val="28"/>
          <w:szCs w:val="28"/>
        </w:rPr>
        <w:t xml:space="preserve"> отчетность о реализации мероприятий муниципальной программы;</w:t>
      </w:r>
    </w:p>
    <w:p w:rsidR="00603BCB" w:rsidRDefault="00603BCB" w:rsidP="00603BCB">
      <w:pPr>
        <w:pStyle w:val="3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2. </w:t>
      </w:r>
      <w:proofErr w:type="gramStart"/>
      <w:r w:rsidRPr="00294ECA">
        <w:rPr>
          <w:rStyle w:val="11"/>
          <w:sz w:val="28"/>
          <w:szCs w:val="28"/>
        </w:rPr>
        <w:t>контроль за</w:t>
      </w:r>
      <w:proofErr w:type="gramEnd"/>
      <w:r w:rsidRPr="00294ECA">
        <w:rPr>
          <w:rStyle w:val="11"/>
          <w:sz w:val="28"/>
          <w:szCs w:val="28"/>
        </w:rPr>
        <w:t xml:space="preserve"> качеством реализуемых программных мероприятий;</w:t>
      </w:r>
    </w:p>
    <w:p w:rsidR="00603BCB" w:rsidRPr="00294ECA" w:rsidRDefault="00603BCB" w:rsidP="00603BCB">
      <w:pPr>
        <w:pStyle w:val="3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3. </w:t>
      </w:r>
      <w:r w:rsidRPr="00294ECA">
        <w:rPr>
          <w:rStyle w:val="11"/>
          <w:sz w:val="28"/>
          <w:szCs w:val="28"/>
        </w:rPr>
        <w:t>ежегодный мониторинг эффективности реализации муниципальной программы.</w:t>
      </w:r>
    </w:p>
    <w:p w:rsidR="00603BCB" w:rsidRPr="00294ECA" w:rsidRDefault="00603BCB" w:rsidP="00603BCB">
      <w:pPr>
        <w:pStyle w:val="30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294ECA">
        <w:rPr>
          <w:rStyle w:val="11"/>
          <w:sz w:val="28"/>
          <w:szCs w:val="28"/>
        </w:rPr>
        <w:t xml:space="preserve">Реализация и финансирование </w:t>
      </w:r>
      <w:r>
        <w:rPr>
          <w:rStyle w:val="11"/>
          <w:sz w:val="28"/>
          <w:szCs w:val="28"/>
        </w:rPr>
        <w:t>программы</w:t>
      </w:r>
      <w:r w:rsidRPr="00294ECA">
        <w:rPr>
          <w:rStyle w:val="11"/>
          <w:sz w:val="28"/>
          <w:szCs w:val="28"/>
        </w:rPr>
        <w:t xml:space="preserve"> осуществляются в соответствии с перечнем программных мероприятий на основании нормативных правовых актов, действующих на территории </w:t>
      </w:r>
      <w:proofErr w:type="spellStart"/>
      <w:r>
        <w:rPr>
          <w:rStyle w:val="11"/>
          <w:sz w:val="28"/>
          <w:szCs w:val="28"/>
        </w:rPr>
        <w:t>Марксовского</w:t>
      </w:r>
      <w:proofErr w:type="spellEnd"/>
      <w:r w:rsidRPr="00294ECA">
        <w:rPr>
          <w:rStyle w:val="11"/>
          <w:sz w:val="28"/>
          <w:szCs w:val="28"/>
        </w:rPr>
        <w:t xml:space="preserve"> муниципального района </w:t>
      </w:r>
      <w:r>
        <w:rPr>
          <w:rStyle w:val="11"/>
          <w:sz w:val="28"/>
          <w:szCs w:val="28"/>
        </w:rPr>
        <w:t>Саратовской</w:t>
      </w:r>
      <w:r w:rsidRPr="00294ECA">
        <w:rPr>
          <w:rStyle w:val="11"/>
          <w:sz w:val="28"/>
          <w:szCs w:val="28"/>
        </w:rPr>
        <w:t xml:space="preserve"> области, муниципальных контрактов (договоров), заключаемых муниципальным заказчиком с поставщиками </w:t>
      </w:r>
      <w:r>
        <w:rPr>
          <w:rStyle w:val="11"/>
          <w:sz w:val="28"/>
          <w:szCs w:val="28"/>
        </w:rPr>
        <w:t xml:space="preserve">(подрядчиками, исполнителями) на поставку </w:t>
      </w:r>
      <w:r w:rsidRPr="00294ECA">
        <w:rPr>
          <w:rStyle w:val="11"/>
          <w:sz w:val="28"/>
          <w:szCs w:val="28"/>
        </w:rPr>
        <w:t xml:space="preserve">товаров, </w:t>
      </w:r>
      <w:r>
        <w:rPr>
          <w:rStyle w:val="11"/>
          <w:sz w:val="28"/>
          <w:szCs w:val="28"/>
        </w:rPr>
        <w:t xml:space="preserve">выполнение </w:t>
      </w:r>
      <w:r w:rsidRPr="00294ECA">
        <w:rPr>
          <w:rStyle w:val="11"/>
          <w:sz w:val="28"/>
          <w:szCs w:val="28"/>
        </w:rPr>
        <w:t>работ и</w:t>
      </w:r>
      <w:r>
        <w:rPr>
          <w:rStyle w:val="11"/>
          <w:sz w:val="28"/>
          <w:szCs w:val="28"/>
        </w:rPr>
        <w:t xml:space="preserve"> оказание</w:t>
      </w:r>
      <w:r w:rsidRPr="00294ECA">
        <w:rPr>
          <w:rStyle w:val="11"/>
          <w:sz w:val="28"/>
          <w:szCs w:val="28"/>
        </w:rPr>
        <w:t xml:space="preserve"> услуг.</w:t>
      </w:r>
    </w:p>
    <w:p w:rsidR="00603BCB" w:rsidRPr="00294ECA" w:rsidRDefault="00603BCB" w:rsidP="00603BCB">
      <w:pPr>
        <w:pStyle w:val="30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>
        <w:rPr>
          <w:rStyle w:val="11"/>
          <w:sz w:val="28"/>
          <w:szCs w:val="28"/>
        </w:rPr>
        <w:t>П</w:t>
      </w:r>
      <w:r w:rsidRPr="00294ECA">
        <w:rPr>
          <w:rStyle w:val="11"/>
          <w:sz w:val="28"/>
          <w:szCs w:val="28"/>
        </w:rPr>
        <w:t xml:space="preserve">рограмма считается завершенной после выполнения плана программных мероприятий в полном объеме и (или) достижения цели </w:t>
      </w:r>
      <w:r>
        <w:rPr>
          <w:rStyle w:val="11"/>
          <w:sz w:val="28"/>
          <w:szCs w:val="28"/>
        </w:rPr>
        <w:t>П</w:t>
      </w:r>
      <w:r w:rsidRPr="00294ECA">
        <w:rPr>
          <w:rStyle w:val="11"/>
          <w:sz w:val="28"/>
          <w:szCs w:val="28"/>
        </w:rPr>
        <w:t>рограммы.</w:t>
      </w:r>
    </w:p>
    <w:p w:rsidR="00603BCB" w:rsidRDefault="00603BCB" w:rsidP="00603BCB">
      <w:pPr>
        <w:pStyle w:val="30"/>
        <w:shd w:val="clear" w:color="auto" w:fill="auto"/>
        <w:spacing w:before="0" w:after="0" w:line="240" w:lineRule="auto"/>
        <w:ind w:right="20" w:firstLine="567"/>
        <w:rPr>
          <w:rStyle w:val="11"/>
          <w:sz w:val="28"/>
          <w:szCs w:val="28"/>
        </w:rPr>
      </w:pPr>
      <w:r w:rsidRPr="00294ECA">
        <w:rPr>
          <w:rStyle w:val="11"/>
          <w:sz w:val="28"/>
          <w:szCs w:val="28"/>
        </w:rPr>
        <w:t xml:space="preserve">С учетом достижений по годам ожидаемых результатов реализации </w:t>
      </w:r>
      <w:r>
        <w:rPr>
          <w:rStyle w:val="11"/>
          <w:sz w:val="28"/>
          <w:szCs w:val="28"/>
        </w:rPr>
        <w:t>П</w:t>
      </w:r>
      <w:r w:rsidRPr="00294ECA">
        <w:rPr>
          <w:rStyle w:val="11"/>
          <w:sz w:val="28"/>
          <w:szCs w:val="28"/>
        </w:rPr>
        <w:t>рограммы будут формироваться предложения по внесению необходимых изменений.</w:t>
      </w:r>
    </w:p>
    <w:p w:rsidR="00603BCB" w:rsidRDefault="00603BCB" w:rsidP="00603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3BCB" w:rsidRPr="00827E9C" w:rsidRDefault="00603BCB" w:rsidP="00603BC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CF3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подпрограмм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</w:p>
    <w:p w:rsidR="00603BCB" w:rsidRDefault="00603BCB" w:rsidP="00603B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B07">
        <w:rPr>
          <w:rFonts w:ascii="Times New Roman" w:eastAsia="Times New Roman" w:hAnsi="Times New Roman"/>
          <w:sz w:val="28"/>
          <w:szCs w:val="28"/>
          <w:lang w:eastAsia="ru-RU"/>
        </w:rPr>
        <w:t>Муниципальная программа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включает в себя подпрограммы.</w:t>
      </w:r>
    </w:p>
    <w:p w:rsidR="00603BCB" w:rsidRDefault="00603BCB" w:rsidP="00603B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3BCB" w:rsidRDefault="00603BCB" w:rsidP="00603B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3BCB" w:rsidRDefault="00603BCB" w:rsidP="00603B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25F" w:rsidRPr="00D60180" w:rsidRDefault="0063325F" w:rsidP="00603BCB">
      <w:pPr>
        <w:spacing w:after="0" w:line="240" w:lineRule="auto"/>
        <w:rPr>
          <w:rFonts w:ascii="Times New Roman" w:hAnsi="Times New Roman"/>
          <w:sz w:val="28"/>
          <w:szCs w:val="28"/>
        </w:rPr>
        <w:sectPr w:rsidR="0063325F" w:rsidRPr="00D60180" w:rsidSect="00A1372C">
          <w:pgSz w:w="11906" w:h="16838"/>
          <w:pgMar w:top="709" w:right="707" w:bottom="284" w:left="1701" w:header="709" w:footer="0" w:gutter="0"/>
          <w:cols w:space="708"/>
          <w:docGrid w:linePitch="360"/>
        </w:sectPr>
      </w:pPr>
    </w:p>
    <w:p w:rsidR="00603BCB" w:rsidRDefault="00603BCB" w:rsidP="00603BCB">
      <w:pPr>
        <w:tabs>
          <w:tab w:val="left" w:pos="10915"/>
          <w:tab w:val="left" w:pos="11199"/>
        </w:tabs>
        <w:spacing w:after="0" w:line="360" w:lineRule="exact"/>
        <w:ind w:left="114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</w:t>
      </w:r>
    </w:p>
    <w:p w:rsidR="00603BCB" w:rsidRDefault="00603BCB" w:rsidP="00603BCB">
      <w:pPr>
        <w:tabs>
          <w:tab w:val="left" w:pos="10915"/>
          <w:tab w:val="left" w:pos="11199"/>
        </w:tabs>
        <w:spacing w:after="0" w:line="240" w:lineRule="auto"/>
        <w:ind w:left="11482"/>
        <w:jc w:val="both"/>
        <w:rPr>
          <w:rFonts w:ascii="Times New Roman" w:hAnsi="Times New Roman"/>
          <w:sz w:val="28"/>
          <w:szCs w:val="28"/>
        </w:rPr>
      </w:pPr>
      <w:r w:rsidRPr="00324645">
        <w:rPr>
          <w:rFonts w:ascii="Times New Roman" w:hAnsi="Times New Roman"/>
          <w:sz w:val="28"/>
          <w:szCs w:val="28"/>
        </w:rPr>
        <w:t xml:space="preserve">Приложение № 1 </w:t>
      </w:r>
    </w:p>
    <w:p w:rsidR="00603BCB" w:rsidRPr="00324645" w:rsidRDefault="00603BCB" w:rsidP="00603BCB">
      <w:pPr>
        <w:tabs>
          <w:tab w:val="left" w:pos="10915"/>
          <w:tab w:val="left" w:pos="11199"/>
        </w:tabs>
        <w:spacing w:after="0" w:line="240" w:lineRule="auto"/>
        <w:ind w:left="11482"/>
        <w:jc w:val="both"/>
        <w:rPr>
          <w:rFonts w:ascii="Times New Roman" w:hAnsi="Times New Roman"/>
          <w:b/>
          <w:bCs/>
          <w:sz w:val="28"/>
          <w:szCs w:val="28"/>
        </w:rPr>
      </w:pPr>
      <w:r w:rsidRPr="00324645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603BCB" w:rsidRDefault="00603BCB" w:rsidP="00603BCB">
      <w:pPr>
        <w:spacing w:after="0" w:line="240" w:lineRule="auto"/>
        <w:jc w:val="center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603BCB" w:rsidRDefault="00603BCB" w:rsidP="00603BCB">
      <w:pPr>
        <w:spacing w:after="0" w:line="240" w:lineRule="auto"/>
        <w:jc w:val="center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603BCB" w:rsidRPr="00684C92" w:rsidRDefault="00603BCB" w:rsidP="00603B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4C92">
        <w:rPr>
          <w:rStyle w:val="a3"/>
          <w:rFonts w:ascii="Times New Roman" w:hAnsi="Times New Roman"/>
          <w:b w:val="0"/>
          <w:color w:val="auto"/>
          <w:sz w:val="28"/>
          <w:szCs w:val="28"/>
        </w:rPr>
        <w:t>Перечень</w:t>
      </w:r>
    </w:p>
    <w:p w:rsidR="00603BCB" w:rsidRPr="00684C92" w:rsidRDefault="00603BCB" w:rsidP="00603BC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684C9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сновных мероприятий муниципальной программы</w:t>
      </w:r>
    </w:p>
    <w:p w:rsidR="00603BCB" w:rsidRPr="00457576" w:rsidRDefault="00603BCB" w:rsidP="00603BCB">
      <w:pPr>
        <w:tabs>
          <w:tab w:val="left" w:pos="10915"/>
          <w:tab w:val="left" w:pos="11199"/>
        </w:tabs>
        <w:spacing w:line="240" w:lineRule="auto"/>
        <w:ind w:left="1276" w:right="251" w:hanging="142"/>
        <w:jc w:val="center"/>
        <w:rPr>
          <w:rFonts w:ascii="Times New Roman" w:hAnsi="Times New Roman"/>
          <w:bCs/>
          <w:sz w:val="28"/>
          <w:szCs w:val="28"/>
        </w:rPr>
      </w:pPr>
      <w:r w:rsidRPr="00684C92">
        <w:rPr>
          <w:rFonts w:ascii="Times New Roman" w:hAnsi="Times New Roman"/>
          <w:sz w:val="28"/>
          <w:szCs w:val="28"/>
        </w:rPr>
        <w:t xml:space="preserve">«Развитие транспортной системы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Марксовском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Pr="00684C92">
        <w:rPr>
          <w:rFonts w:ascii="Times New Roman" w:hAnsi="Times New Roman"/>
          <w:sz w:val="28"/>
          <w:szCs w:val="28"/>
        </w:rPr>
        <w:t>»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5981"/>
        <w:gridCol w:w="4961"/>
        <w:gridCol w:w="1842"/>
        <w:gridCol w:w="1843"/>
      </w:tblGrid>
      <w:tr w:rsidR="00603BCB" w:rsidRPr="00D838E3" w:rsidTr="00A1372C">
        <w:tc>
          <w:tcPr>
            <w:tcW w:w="64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03BCB" w:rsidRPr="00566527" w:rsidRDefault="00603BCB" w:rsidP="00A137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527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</w:p>
          <w:p w:rsidR="00603BCB" w:rsidRPr="00566527" w:rsidRDefault="00603BCB" w:rsidP="00A137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665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665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665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BCB" w:rsidRPr="00566527" w:rsidRDefault="00603BCB" w:rsidP="00A137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66527">
              <w:rPr>
                <w:rFonts w:ascii="Times New Roman" w:hAnsi="Times New Roman" w:cs="Times New Roman"/>
                <w:sz w:val="28"/>
                <w:szCs w:val="28"/>
              </w:rPr>
              <w:t>аименование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BCB" w:rsidRPr="00566527" w:rsidRDefault="00603BCB" w:rsidP="00A137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B" w:rsidRPr="00566527" w:rsidRDefault="00603BCB" w:rsidP="00A137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527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603BCB" w:rsidRPr="00D838E3" w:rsidTr="00A1372C">
        <w:tc>
          <w:tcPr>
            <w:tcW w:w="64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03BCB" w:rsidRPr="00566527" w:rsidRDefault="00603BCB" w:rsidP="00A137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B" w:rsidRPr="00566527" w:rsidRDefault="00603BCB" w:rsidP="00A137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B" w:rsidRPr="00D838E3" w:rsidRDefault="00603BCB" w:rsidP="00A1372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B" w:rsidRPr="00566527" w:rsidRDefault="00603BCB" w:rsidP="00A137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527">
              <w:rPr>
                <w:rFonts w:ascii="Times New Roman" w:hAnsi="Times New Roman" w:cs="Times New Roman"/>
                <w:sz w:val="28"/>
                <w:szCs w:val="28"/>
              </w:rPr>
              <w:t>Начало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B" w:rsidRPr="00566527" w:rsidRDefault="00603BCB" w:rsidP="00A137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527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</w:tr>
      <w:tr w:rsidR="00603BCB" w:rsidRPr="00D838E3" w:rsidTr="00A1372C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B" w:rsidRPr="00566527" w:rsidRDefault="00603BCB" w:rsidP="00A137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B" w:rsidRPr="00684C92" w:rsidRDefault="00603BCB" w:rsidP="00A1372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</w:t>
            </w:r>
            <w:r w:rsidRPr="00684C92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униципальн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ая</w:t>
            </w:r>
            <w:r w:rsidRPr="00684C92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программ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а:</w:t>
            </w:r>
          </w:p>
          <w:p w:rsidR="00603BCB" w:rsidRPr="00566527" w:rsidRDefault="00603BCB" w:rsidP="005323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C92">
              <w:rPr>
                <w:rFonts w:ascii="Times New Roman" w:hAnsi="Times New Roman"/>
                <w:sz w:val="28"/>
                <w:szCs w:val="28"/>
              </w:rPr>
              <w:t>«</w:t>
            </w:r>
            <w:r w:rsidRPr="00496D88">
              <w:rPr>
                <w:rFonts w:ascii="Times New Roman" w:hAnsi="Times New Roman"/>
                <w:sz w:val="28"/>
                <w:szCs w:val="28"/>
              </w:rPr>
              <w:t>Развитие транспортной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6D88">
              <w:rPr>
                <w:rFonts w:ascii="Times New Roman" w:hAnsi="Times New Roman"/>
                <w:sz w:val="28"/>
                <w:szCs w:val="28"/>
              </w:rPr>
              <w:t xml:space="preserve">системы в </w:t>
            </w:r>
            <w:proofErr w:type="spellStart"/>
            <w:r w:rsidRPr="00496D88">
              <w:rPr>
                <w:rFonts w:ascii="Times New Roman" w:hAnsi="Times New Roman"/>
                <w:sz w:val="28"/>
                <w:szCs w:val="28"/>
              </w:rPr>
              <w:t>Марксовском</w:t>
            </w:r>
            <w:proofErr w:type="spellEnd"/>
            <w:r w:rsidRPr="00496D88">
              <w:rPr>
                <w:rFonts w:ascii="Times New Roman" w:hAnsi="Times New Roman"/>
                <w:sz w:val="28"/>
                <w:szCs w:val="28"/>
              </w:rPr>
              <w:t xml:space="preserve"> муниципальном районе</w:t>
            </w:r>
            <w:r w:rsidR="0053238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B" w:rsidRDefault="00603BCB" w:rsidP="00A1372C">
            <w:pPr>
              <w:spacing w:after="0" w:line="240" w:lineRule="auto"/>
              <w:jc w:val="both"/>
            </w:pPr>
            <w:r w:rsidRPr="00376C1A">
              <w:rPr>
                <w:rFonts w:ascii="Times New Roman" w:hAnsi="Times New Roman"/>
                <w:sz w:val="28"/>
                <w:szCs w:val="28"/>
              </w:rPr>
              <w:t xml:space="preserve">Управление по ЖКХ и жилищной политике администрации </w:t>
            </w:r>
            <w:proofErr w:type="spellStart"/>
            <w:r w:rsidRPr="00376C1A">
              <w:rPr>
                <w:rFonts w:ascii="Times New Roman" w:hAnsi="Times New Roman"/>
                <w:sz w:val="28"/>
                <w:szCs w:val="28"/>
              </w:rPr>
              <w:t>Марксовского</w:t>
            </w:r>
            <w:proofErr w:type="spellEnd"/>
            <w:r w:rsidRPr="00376C1A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B" w:rsidRPr="00566527" w:rsidRDefault="00603BCB" w:rsidP="00A137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56652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B" w:rsidRPr="00566527" w:rsidRDefault="00603BCB" w:rsidP="00A137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5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6652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03BCB" w:rsidRPr="00D838E3" w:rsidTr="00A1372C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B" w:rsidRPr="00566527" w:rsidRDefault="00603BCB" w:rsidP="00A137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B" w:rsidRPr="00566527" w:rsidRDefault="00603BCB" w:rsidP="00A137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1.: </w:t>
            </w:r>
          </w:p>
          <w:p w:rsidR="00603BCB" w:rsidRPr="00566527" w:rsidRDefault="00603BCB" w:rsidP="00A137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ремонт, ремонт, содержание автомобильных дорог общего пользования местного значения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B" w:rsidRDefault="00603BCB" w:rsidP="00A1372C">
            <w:pPr>
              <w:spacing w:after="0" w:line="240" w:lineRule="auto"/>
              <w:jc w:val="both"/>
            </w:pPr>
            <w:r w:rsidRPr="00376C1A">
              <w:rPr>
                <w:rFonts w:ascii="Times New Roman" w:hAnsi="Times New Roman"/>
                <w:sz w:val="28"/>
                <w:szCs w:val="28"/>
              </w:rPr>
              <w:t xml:space="preserve">Управление по ЖКХ и жилищной политике администрации </w:t>
            </w:r>
            <w:proofErr w:type="spellStart"/>
            <w:r w:rsidRPr="00376C1A">
              <w:rPr>
                <w:rFonts w:ascii="Times New Roman" w:hAnsi="Times New Roman"/>
                <w:sz w:val="28"/>
                <w:szCs w:val="28"/>
              </w:rPr>
              <w:t>Марксовского</w:t>
            </w:r>
            <w:proofErr w:type="spellEnd"/>
            <w:r w:rsidRPr="00376C1A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B" w:rsidRPr="00566527" w:rsidRDefault="00603BCB" w:rsidP="00A137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56652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B" w:rsidRPr="00566527" w:rsidRDefault="00603BCB" w:rsidP="00A137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5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6652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03BCB" w:rsidRPr="00D838E3" w:rsidTr="00A1372C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B" w:rsidRPr="00566527" w:rsidRDefault="00603BCB" w:rsidP="00A137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B" w:rsidRDefault="00603BCB" w:rsidP="00A137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66527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1:</w:t>
            </w:r>
          </w:p>
          <w:p w:rsidR="00603BCB" w:rsidRPr="00C04E28" w:rsidRDefault="00603BCB" w:rsidP="00A1372C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Капитальный ремонт, содержание, ремонт автомобильных дорог общего пользования местного значения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B" w:rsidRDefault="00603BCB" w:rsidP="00A1372C">
            <w:pPr>
              <w:spacing w:after="0" w:line="240" w:lineRule="auto"/>
              <w:jc w:val="both"/>
            </w:pPr>
            <w:r w:rsidRPr="00376C1A">
              <w:rPr>
                <w:rFonts w:ascii="Times New Roman" w:hAnsi="Times New Roman"/>
                <w:sz w:val="28"/>
                <w:szCs w:val="28"/>
              </w:rPr>
              <w:t xml:space="preserve">Управление по ЖКХ и жилищной политике администрации </w:t>
            </w:r>
            <w:proofErr w:type="spellStart"/>
            <w:r w:rsidRPr="00376C1A">
              <w:rPr>
                <w:rFonts w:ascii="Times New Roman" w:hAnsi="Times New Roman"/>
                <w:sz w:val="28"/>
                <w:szCs w:val="28"/>
              </w:rPr>
              <w:t>Марксовского</w:t>
            </w:r>
            <w:proofErr w:type="spellEnd"/>
            <w:r w:rsidRPr="00376C1A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B" w:rsidRPr="00566527" w:rsidRDefault="00603BCB" w:rsidP="00A137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56652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B" w:rsidRPr="00566527" w:rsidRDefault="00603BCB" w:rsidP="00A137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5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6652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03BCB" w:rsidRPr="00D838E3" w:rsidTr="00A1372C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B" w:rsidRPr="00566527" w:rsidRDefault="00603BCB" w:rsidP="00A137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B" w:rsidRDefault="00603BCB" w:rsidP="00A137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66527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2:</w:t>
            </w:r>
          </w:p>
          <w:p w:rsidR="00603BCB" w:rsidRPr="00566527" w:rsidRDefault="00603BCB" w:rsidP="00A137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показателей</w:t>
            </w:r>
            <w:r w:rsidRPr="00F603F9">
              <w:rPr>
                <w:rFonts w:ascii="Times New Roman" w:hAnsi="Times New Roman"/>
                <w:sz w:val="28"/>
                <w:szCs w:val="28"/>
              </w:rPr>
              <w:t>, характеризующих содержание автомобильных дорог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общего пользования местного значения,</w:t>
            </w:r>
            <w:r w:rsidRPr="00F603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состояние безопасности дорожного движения на них.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B" w:rsidRDefault="00603BCB" w:rsidP="00A1372C">
            <w:pPr>
              <w:spacing w:after="0" w:line="240" w:lineRule="auto"/>
              <w:jc w:val="both"/>
            </w:pPr>
            <w:r w:rsidRPr="00376C1A">
              <w:rPr>
                <w:rFonts w:ascii="Times New Roman" w:hAnsi="Times New Roman"/>
                <w:sz w:val="28"/>
                <w:szCs w:val="28"/>
              </w:rPr>
              <w:t xml:space="preserve">Управление по ЖКХ и жилищной политике администрации </w:t>
            </w:r>
            <w:proofErr w:type="spellStart"/>
            <w:r w:rsidRPr="00376C1A">
              <w:rPr>
                <w:rFonts w:ascii="Times New Roman" w:hAnsi="Times New Roman"/>
                <w:sz w:val="28"/>
                <w:szCs w:val="28"/>
              </w:rPr>
              <w:t>Марксовского</w:t>
            </w:r>
            <w:proofErr w:type="spellEnd"/>
            <w:r w:rsidRPr="00376C1A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B" w:rsidRPr="00566527" w:rsidRDefault="00603BCB" w:rsidP="00A137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56652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B" w:rsidRPr="00566527" w:rsidRDefault="00603BCB" w:rsidP="00A137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5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6652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03BCB" w:rsidRPr="00D838E3" w:rsidTr="00A1372C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B" w:rsidRDefault="00603BCB" w:rsidP="00A137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B" w:rsidRDefault="00603BCB" w:rsidP="00A137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3:</w:t>
            </w:r>
          </w:p>
          <w:p w:rsidR="00603BCB" w:rsidRPr="00C97360" w:rsidRDefault="00603BCB" w:rsidP="00A13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Строительный контроль и экспертиза.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B" w:rsidRPr="00376C1A" w:rsidRDefault="00603BCB" w:rsidP="00A13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C1A">
              <w:rPr>
                <w:rFonts w:ascii="Times New Roman" w:hAnsi="Times New Roman"/>
                <w:sz w:val="28"/>
                <w:szCs w:val="28"/>
              </w:rPr>
              <w:t xml:space="preserve">Управление по ЖКХ и жилищной политике администрации </w:t>
            </w:r>
            <w:proofErr w:type="spellStart"/>
            <w:r w:rsidRPr="00376C1A">
              <w:rPr>
                <w:rFonts w:ascii="Times New Roman" w:hAnsi="Times New Roman"/>
                <w:sz w:val="28"/>
                <w:szCs w:val="28"/>
              </w:rPr>
              <w:t>Марксовского</w:t>
            </w:r>
            <w:proofErr w:type="spellEnd"/>
            <w:r w:rsidRPr="00376C1A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B" w:rsidRPr="00566527" w:rsidRDefault="00603BCB" w:rsidP="00A137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56652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B" w:rsidRPr="00566527" w:rsidRDefault="00603BCB" w:rsidP="00A137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5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6652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03BCB" w:rsidRPr="00566527" w:rsidTr="00A137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B" w:rsidRPr="00566527" w:rsidRDefault="00603BCB" w:rsidP="00A137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B" w:rsidRDefault="00603BCB" w:rsidP="00A137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</w:t>
            </w:r>
            <w:r w:rsidRPr="00566527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2.:</w:t>
            </w:r>
          </w:p>
          <w:p w:rsidR="00603BCB" w:rsidRPr="00F0258E" w:rsidRDefault="00603BCB" w:rsidP="00A137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6BAD">
              <w:rPr>
                <w:rFonts w:ascii="Times New Roman" w:hAnsi="Times New Roman" w:cs="Times New Roman"/>
                <w:sz w:val="28"/>
                <w:szCs w:val="28"/>
              </w:rPr>
              <w:t>Безопасность дорожного движения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B" w:rsidRPr="00F0258E" w:rsidRDefault="00603BCB" w:rsidP="00A13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C1A">
              <w:rPr>
                <w:rFonts w:ascii="Times New Roman" w:hAnsi="Times New Roman"/>
                <w:sz w:val="28"/>
                <w:szCs w:val="28"/>
              </w:rPr>
              <w:t xml:space="preserve">Управление по ЖКХ и жилищной политике администрации </w:t>
            </w:r>
            <w:proofErr w:type="spellStart"/>
            <w:r w:rsidRPr="00376C1A">
              <w:rPr>
                <w:rFonts w:ascii="Times New Roman" w:hAnsi="Times New Roman"/>
                <w:sz w:val="28"/>
                <w:szCs w:val="28"/>
              </w:rPr>
              <w:t>Марксовского</w:t>
            </w:r>
            <w:proofErr w:type="spellEnd"/>
            <w:r w:rsidRPr="00376C1A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B" w:rsidRPr="00566527" w:rsidRDefault="00603BCB" w:rsidP="00A137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56652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B" w:rsidRPr="00566527" w:rsidRDefault="00603BCB" w:rsidP="00A137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5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6652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03BCB" w:rsidRPr="00566527" w:rsidTr="00A137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B" w:rsidRPr="00566527" w:rsidRDefault="00603BCB" w:rsidP="00A137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B" w:rsidRDefault="00603BCB" w:rsidP="00A137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66527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1:</w:t>
            </w:r>
          </w:p>
          <w:p w:rsidR="00603BCB" w:rsidRPr="00566527" w:rsidRDefault="00603BCB" w:rsidP="00A137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6BAD">
              <w:rPr>
                <w:rFonts w:ascii="Times New Roman" w:hAnsi="Times New Roman" w:cs="Times New Roman"/>
                <w:sz w:val="28"/>
                <w:szCs w:val="28"/>
              </w:rPr>
              <w:t>Установка знаков дорожного движения и информационных щитов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B" w:rsidRPr="00F0258E" w:rsidRDefault="00603BCB" w:rsidP="00A13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C1A">
              <w:rPr>
                <w:rFonts w:ascii="Times New Roman" w:hAnsi="Times New Roman"/>
                <w:sz w:val="28"/>
                <w:szCs w:val="28"/>
              </w:rPr>
              <w:t xml:space="preserve">Управление по ЖКХ и жилищной политике администрации </w:t>
            </w:r>
            <w:proofErr w:type="spellStart"/>
            <w:r w:rsidRPr="00376C1A">
              <w:rPr>
                <w:rFonts w:ascii="Times New Roman" w:hAnsi="Times New Roman"/>
                <w:sz w:val="28"/>
                <w:szCs w:val="28"/>
              </w:rPr>
              <w:t>Марксовского</w:t>
            </w:r>
            <w:proofErr w:type="spellEnd"/>
            <w:r w:rsidRPr="00376C1A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B" w:rsidRPr="00566527" w:rsidRDefault="00AA0E28" w:rsidP="00A137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603BCB" w:rsidRPr="0056652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B" w:rsidRPr="00566527" w:rsidRDefault="00603BCB" w:rsidP="00A137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5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A0E2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6652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03BCB" w:rsidRPr="00566527" w:rsidTr="00A137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B" w:rsidRDefault="00603BCB" w:rsidP="00A137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B" w:rsidRDefault="00603BCB" w:rsidP="00A137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2:</w:t>
            </w:r>
          </w:p>
          <w:p w:rsidR="00603BCB" w:rsidRPr="00F0258E" w:rsidRDefault="00603BCB" w:rsidP="00A137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6BAD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барьерных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троссовых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ограждений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B" w:rsidRPr="00376C1A" w:rsidRDefault="00603BCB" w:rsidP="00A13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C1A">
              <w:rPr>
                <w:rFonts w:ascii="Times New Roman" w:hAnsi="Times New Roman"/>
                <w:sz w:val="28"/>
                <w:szCs w:val="28"/>
              </w:rPr>
              <w:t xml:space="preserve">Управление по ЖКХ и жилищной политике администрации </w:t>
            </w:r>
            <w:proofErr w:type="spellStart"/>
            <w:r w:rsidRPr="00376C1A">
              <w:rPr>
                <w:rFonts w:ascii="Times New Roman" w:hAnsi="Times New Roman"/>
                <w:sz w:val="28"/>
                <w:szCs w:val="28"/>
              </w:rPr>
              <w:t>Марксовского</w:t>
            </w:r>
            <w:proofErr w:type="spellEnd"/>
            <w:r w:rsidRPr="00376C1A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B" w:rsidRPr="00566527" w:rsidRDefault="00AA0E28" w:rsidP="00A137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603BCB" w:rsidRPr="0056652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B" w:rsidRPr="00566527" w:rsidRDefault="00603BCB" w:rsidP="00A137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5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A0E2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6652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603BCB" w:rsidRDefault="00603BCB" w:rsidP="00603BCB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</w:rPr>
      </w:pPr>
    </w:p>
    <w:p w:rsidR="00603BCB" w:rsidRDefault="00603BCB" w:rsidP="00603BCB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</w:rPr>
      </w:pPr>
    </w:p>
    <w:p w:rsidR="00603BCB" w:rsidRDefault="00603BCB" w:rsidP="00603BCB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</w:rPr>
      </w:pPr>
    </w:p>
    <w:p w:rsidR="00603BCB" w:rsidRDefault="00603BCB" w:rsidP="00603BC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25F" w:rsidRDefault="0063325F" w:rsidP="00603BC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25F" w:rsidRDefault="0063325F" w:rsidP="00603BC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25F" w:rsidRDefault="0063325F" w:rsidP="00603BC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25F" w:rsidRDefault="0063325F" w:rsidP="00603BC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25F" w:rsidRDefault="0063325F" w:rsidP="00603BC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25F" w:rsidRDefault="0063325F" w:rsidP="00603BC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25F" w:rsidRDefault="0063325F" w:rsidP="00603BC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25F" w:rsidRDefault="0063325F" w:rsidP="00603BC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25F" w:rsidRDefault="0063325F" w:rsidP="00603BC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25F" w:rsidRDefault="0063325F" w:rsidP="00603BC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25F" w:rsidRDefault="0063325F" w:rsidP="00603BC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25F" w:rsidRDefault="0063325F" w:rsidP="00603BC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25F" w:rsidRDefault="0063325F" w:rsidP="00603BC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25F" w:rsidRDefault="0063325F" w:rsidP="00603BC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25F" w:rsidRDefault="0063325F" w:rsidP="00603BC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25F" w:rsidRDefault="0063325F" w:rsidP="00603BC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25F" w:rsidRDefault="0063325F" w:rsidP="00603BC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25F" w:rsidRDefault="0063325F" w:rsidP="00603BC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25F" w:rsidRDefault="0063325F" w:rsidP="00603BC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25F" w:rsidRDefault="0063325F" w:rsidP="00603BC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25F" w:rsidRDefault="0063325F" w:rsidP="00603BC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25F" w:rsidRDefault="0063325F" w:rsidP="00603BC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25F" w:rsidRDefault="0063325F" w:rsidP="00603BC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25F" w:rsidRDefault="0063325F" w:rsidP="00603BC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25F" w:rsidRDefault="0063325F" w:rsidP="00603BC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25F" w:rsidRDefault="0063325F" w:rsidP="00603BC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25F" w:rsidRDefault="0063325F" w:rsidP="00603BC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25F" w:rsidRDefault="0063325F" w:rsidP="00603BC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603BCB" w:rsidRPr="00F45B79" w:rsidRDefault="00603BCB" w:rsidP="00603BCB">
      <w:pPr>
        <w:tabs>
          <w:tab w:val="left" w:pos="11199"/>
          <w:tab w:val="left" w:pos="115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45B79">
        <w:rPr>
          <w:rFonts w:ascii="Times New Roman" w:hAnsi="Times New Roman"/>
          <w:sz w:val="28"/>
          <w:szCs w:val="28"/>
        </w:rPr>
        <w:t xml:space="preserve">Приложение № 2 </w:t>
      </w:r>
    </w:p>
    <w:p w:rsidR="00603BCB" w:rsidRDefault="00603BCB" w:rsidP="00603BCB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/>
          <w:sz w:val="28"/>
          <w:szCs w:val="28"/>
        </w:rPr>
      </w:pPr>
      <w:r w:rsidRPr="00F45B79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603BCB" w:rsidRDefault="00603BCB" w:rsidP="00603BCB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/>
          <w:sz w:val="28"/>
          <w:szCs w:val="28"/>
        </w:rPr>
      </w:pPr>
    </w:p>
    <w:p w:rsidR="00603BCB" w:rsidRPr="00F45B79" w:rsidRDefault="00603BCB" w:rsidP="00603BCB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03BCB" w:rsidRPr="00E00AFF" w:rsidRDefault="00603BCB" w:rsidP="00603BCB">
      <w:pPr>
        <w:tabs>
          <w:tab w:val="left" w:pos="10915"/>
          <w:tab w:val="left" w:pos="11199"/>
        </w:tabs>
        <w:spacing w:after="0" w:line="240" w:lineRule="auto"/>
        <w:ind w:left="284"/>
        <w:jc w:val="center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E00AFF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Сведения</w:t>
      </w:r>
    </w:p>
    <w:p w:rsidR="00603BCB" w:rsidRPr="00E00AFF" w:rsidRDefault="00603BCB" w:rsidP="00603BCB">
      <w:pPr>
        <w:pStyle w:val="a8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E00AFF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целевых показателях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(индикаторах)</w:t>
      </w:r>
      <w:r w:rsidRPr="00E00AFF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муниципальной программы</w:t>
      </w:r>
    </w:p>
    <w:p w:rsidR="00603BCB" w:rsidRDefault="00603BCB" w:rsidP="00603BC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00AFF">
        <w:rPr>
          <w:rFonts w:ascii="Times New Roman" w:hAnsi="Times New Roman" w:cs="Times New Roman"/>
          <w:sz w:val="28"/>
          <w:szCs w:val="28"/>
        </w:rPr>
        <w:t xml:space="preserve">«Развитие транспортной системы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AFF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0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районе</w:t>
      </w:r>
      <w:r w:rsidRPr="00E00AFF">
        <w:rPr>
          <w:rFonts w:ascii="Times New Roman" w:hAnsi="Times New Roman" w:cs="Times New Roman"/>
          <w:sz w:val="28"/>
          <w:szCs w:val="28"/>
        </w:rPr>
        <w:t>»</w:t>
      </w:r>
    </w:p>
    <w:p w:rsidR="00603BCB" w:rsidRDefault="00603BCB" w:rsidP="00603BCB">
      <w:pPr>
        <w:pStyle w:val="a7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5414"/>
        <w:gridCol w:w="1701"/>
        <w:gridCol w:w="1559"/>
        <w:gridCol w:w="1701"/>
        <w:gridCol w:w="1560"/>
        <w:gridCol w:w="1559"/>
        <w:gridCol w:w="1417"/>
      </w:tblGrid>
      <w:tr w:rsidR="00603BCB" w:rsidRPr="00D838E3" w:rsidTr="00A1372C">
        <w:tc>
          <w:tcPr>
            <w:tcW w:w="64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03BCB" w:rsidRPr="00371D56" w:rsidRDefault="00603BCB" w:rsidP="00A137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D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03BCB" w:rsidRPr="00371D56" w:rsidRDefault="00603BCB" w:rsidP="00A137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71D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71D5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71D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BCB" w:rsidRPr="00371D56" w:rsidRDefault="00603BCB" w:rsidP="00A137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D56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программы, 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BCB" w:rsidRPr="00371D56" w:rsidRDefault="00603BCB" w:rsidP="00A137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D5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BCB" w:rsidRPr="00371D56" w:rsidRDefault="00603BCB" w:rsidP="00A137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D56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603BCB" w:rsidRPr="00D838E3" w:rsidTr="00A1372C">
        <w:tc>
          <w:tcPr>
            <w:tcW w:w="64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03BCB" w:rsidRPr="00371D56" w:rsidRDefault="00603BCB" w:rsidP="00A137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B" w:rsidRPr="00371D56" w:rsidRDefault="00603BCB" w:rsidP="00A137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B" w:rsidRPr="00371D56" w:rsidRDefault="00603BCB" w:rsidP="00A137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B" w:rsidRPr="00371D56" w:rsidRDefault="00603BCB" w:rsidP="00A137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  <w:p w:rsidR="00603BCB" w:rsidRPr="00371D56" w:rsidRDefault="00AA0E28" w:rsidP="00A137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603BCB" w:rsidRPr="00371D5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B" w:rsidRDefault="00603BCB" w:rsidP="00A137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</w:p>
          <w:p w:rsidR="00603BCB" w:rsidRPr="00D220FD" w:rsidRDefault="00AA0E28" w:rsidP="00A137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2022</w:t>
            </w:r>
            <w:r w:rsidR="00603BCB" w:rsidRPr="00D220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B" w:rsidRDefault="00603BCB" w:rsidP="00A1372C">
            <w:pPr>
              <w:spacing w:after="0" w:line="240" w:lineRule="auto"/>
              <w:ind w:left="9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3BCB" w:rsidRPr="00371D56" w:rsidRDefault="00AA0E28" w:rsidP="00A1372C">
            <w:pPr>
              <w:spacing w:after="0" w:line="240" w:lineRule="auto"/>
              <w:ind w:left="9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603BC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B" w:rsidRDefault="00603BCB" w:rsidP="00A137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03BCB" w:rsidRPr="00554B5D" w:rsidRDefault="00AA0E28" w:rsidP="00A137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2024</w:t>
            </w:r>
            <w:r w:rsidR="00603BCB" w:rsidRPr="00554B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BCB" w:rsidRDefault="00603BCB" w:rsidP="00A1372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3BCB" w:rsidRPr="00371D56" w:rsidRDefault="00603BCB" w:rsidP="00A137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AA0E28">
              <w:rPr>
                <w:rFonts w:ascii="Times New Roman" w:hAnsi="Times New Roman"/>
                <w:sz w:val="28"/>
                <w:szCs w:val="28"/>
              </w:rPr>
              <w:t>25</w:t>
            </w:r>
            <w:r w:rsidRPr="00554B5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603BCB" w:rsidRPr="00D838E3" w:rsidTr="00A1372C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B" w:rsidRPr="00371D56" w:rsidRDefault="00603BCB" w:rsidP="00A137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71D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B" w:rsidRPr="00371D56" w:rsidRDefault="00603BCB" w:rsidP="00A1372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отремонтированного дорожного покрытия</w:t>
            </w:r>
            <w:r w:rsidRPr="00371D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B" w:rsidRPr="00371D56" w:rsidRDefault="00603BCB" w:rsidP="00A137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Pr="00371D56">
              <w:rPr>
                <w:rFonts w:ascii="Times New Roman" w:hAnsi="Times New Roman" w:cs="Times New Roman"/>
                <w:sz w:val="28"/>
                <w:szCs w:val="28"/>
              </w:rPr>
              <w:t>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B" w:rsidRPr="00371D56" w:rsidRDefault="00603BCB" w:rsidP="00A137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B" w:rsidRPr="00371D56" w:rsidRDefault="00603BCB" w:rsidP="00A137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B" w:rsidRPr="008B2E19" w:rsidRDefault="00603BCB" w:rsidP="00A137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B" w:rsidRPr="008B2E19" w:rsidRDefault="00603BCB" w:rsidP="00A137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BCB" w:rsidRPr="00371D56" w:rsidRDefault="00603BCB" w:rsidP="00A137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</w:tr>
      <w:tr w:rsidR="00603BCB" w:rsidRPr="00D838E3" w:rsidTr="00A1372C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B" w:rsidRPr="00371D56" w:rsidRDefault="00603BCB" w:rsidP="00A137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B" w:rsidRDefault="00603BCB" w:rsidP="00A1372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протяжённости автомобильных дорог общего пользования местного значения, соответствующих нормативным требованиям транспортно-эксплуатационных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B" w:rsidRDefault="00603BCB" w:rsidP="00A137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B" w:rsidRDefault="00603BCB" w:rsidP="00A137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B" w:rsidRDefault="00603BCB" w:rsidP="00A137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B" w:rsidRDefault="00603BCB" w:rsidP="00A137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B" w:rsidRDefault="00603BCB" w:rsidP="00A137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BCB" w:rsidRDefault="00603BCB" w:rsidP="00A137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67,0</w:t>
            </w:r>
          </w:p>
        </w:tc>
      </w:tr>
      <w:tr w:rsidR="00603BCB" w:rsidRPr="00D838E3" w:rsidTr="00A1372C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B" w:rsidRPr="00371D56" w:rsidRDefault="00603BCB" w:rsidP="00A137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71D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B" w:rsidRDefault="0063325F" w:rsidP="00A1372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="00603BCB">
              <w:rPr>
                <w:rFonts w:ascii="Times New Roman" w:hAnsi="Times New Roman"/>
                <w:sz w:val="28"/>
                <w:szCs w:val="28"/>
              </w:rPr>
              <w:t xml:space="preserve"> лиц, пострадавших в результате ДТП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B" w:rsidRPr="00371D56" w:rsidRDefault="00603BCB" w:rsidP="00A137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B" w:rsidRPr="00371D56" w:rsidRDefault="00603BCB" w:rsidP="00A137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B" w:rsidRPr="00371D56" w:rsidRDefault="00603BCB" w:rsidP="00A137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B" w:rsidRPr="008B2E19" w:rsidRDefault="00603BCB" w:rsidP="00A137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B" w:rsidRPr="008B2E19" w:rsidRDefault="00603BCB" w:rsidP="00A137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BCB" w:rsidRPr="00371D56" w:rsidRDefault="00603BCB" w:rsidP="00A137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3BCB" w:rsidRPr="00D838E3" w:rsidTr="00A1372C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B" w:rsidRDefault="00603BCB" w:rsidP="00A137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B" w:rsidRDefault="00603BCB" w:rsidP="00A1372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установленных элементов обустройства дорог (дорожные знаки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B" w:rsidRDefault="00603BCB" w:rsidP="00A137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B" w:rsidRDefault="00603BCB" w:rsidP="00A137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B" w:rsidRDefault="00603BCB" w:rsidP="00A137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B" w:rsidRDefault="00603BCB" w:rsidP="00A137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B" w:rsidRDefault="00603BCB" w:rsidP="00A137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BCB" w:rsidRDefault="00603BCB" w:rsidP="00A137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603BCB" w:rsidRDefault="00603BCB" w:rsidP="00603B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3BCB" w:rsidRDefault="00603BCB" w:rsidP="00603BCB">
      <w:pPr>
        <w:spacing w:after="0" w:line="240" w:lineRule="auto"/>
        <w:ind w:left="114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0BBB" w:rsidRDefault="00530BBB" w:rsidP="00530BBB">
      <w:pPr>
        <w:tabs>
          <w:tab w:val="right" w:pos="14884"/>
        </w:tabs>
        <w:spacing w:after="0" w:line="240" w:lineRule="auto"/>
        <w:rPr>
          <w:rFonts w:ascii="Times New Roman" w:hAnsi="Times New Roman"/>
        </w:rPr>
      </w:pPr>
    </w:p>
    <w:p w:rsidR="0063325F" w:rsidRPr="003D2BC2" w:rsidRDefault="0063325F" w:rsidP="00530BBB">
      <w:pPr>
        <w:tabs>
          <w:tab w:val="right" w:pos="1488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63325F" w:rsidRPr="003D2BC2" w:rsidSect="0089453C">
          <w:footerReference w:type="default" r:id="rId15"/>
          <w:pgSz w:w="16838" w:h="11906" w:orient="landscape"/>
          <w:pgMar w:top="426" w:right="426" w:bottom="566" w:left="993" w:header="708" w:footer="0" w:gutter="0"/>
          <w:cols w:space="708"/>
          <w:docGrid w:linePitch="360"/>
        </w:sectPr>
      </w:pPr>
    </w:p>
    <w:p w:rsidR="00E87504" w:rsidRPr="003D2BC2" w:rsidRDefault="00E87504" w:rsidP="00DB1414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E87504" w:rsidRDefault="00E87504" w:rsidP="00DB1414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A879E5" w:rsidRPr="003D2BC2" w:rsidRDefault="00A879E5" w:rsidP="003D2BC2">
      <w:pPr>
        <w:tabs>
          <w:tab w:val="left" w:pos="10632"/>
        </w:tabs>
        <w:spacing w:after="0" w:line="240" w:lineRule="auto"/>
        <w:ind w:firstLine="10632"/>
        <w:rPr>
          <w:rFonts w:ascii="Times New Roman" w:hAnsi="Times New Roman"/>
          <w:sz w:val="28"/>
          <w:szCs w:val="28"/>
        </w:rPr>
      </w:pPr>
      <w:r w:rsidRPr="003D2BC2">
        <w:rPr>
          <w:rFonts w:ascii="Times New Roman" w:hAnsi="Times New Roman"/>
          <w:sz w:val="28"/>
          <w:szCs w:val="28"/>
        </w:rPr>
        <w:t>Приложение № </w:t>
      </w:r>
      <w:r w:rsidR="007055DA" w:rsidRPr="003D2BC2">
        <w:rPr>
          <w:rFonts w:ascii="Times New Roman" w:hAnsi="Times New Roman"/>
          <w:sz w:val="28"/>
          <w:szCs w:val="28"/>
        </w:rPr>
        <w:t>3</w:t>
      </w:r>
      <w:r w:rsidRPr="003D2BC2">
        <w:rPr>
          <w:rFonts w:ascii="Times New Roman" w:hAnsi="Times New Roman"/>
          <w:sz w:val="28"/>
          <w:szCs w:val="28"/>
        </w:rPr>
        <w:t xml:space="preserve"> </w:t>
      </w:r>
    </w:p>
    <w:p w:rsidR="00A879E5" w:rsidRPr="003D2BC2" w:rsidRDefault="00A879E5" w:rsidP="00DB1414">
      <w:pPr>
        <w:tabs>
          <w:tab w:val="left" w:pos="10632"/>
          <w:tab w:val="left" w:pos="1162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D2BC2">
        <w:rPr>
          <w:rFonts w:ascii="Times New Roman" w:hAnsi="Times New Roman"/>
          <w:sz w:val="28"/>
          <w:szCs w:val="28"/>
        </w:rPr>
        <w:tab/>
        <w:t xml:space="preserve">к муниципальной программе </w:t>
      </w:r>
    </w:p>
    <w:p w:rsidR="008303FF" w:rsidRPr="003D2BC2" w:rsidRDefault="008303FF" w:rsidP="008303FF">
      <w:pPr>
        <w:pStyle w:val="a7"/>
        <w:rPr>
          <w:sz w:val="28"/>
          <w:szCs w:val="28"/>
        </w:rPr>
      </w:pPr>
    </w:p>
    <w:p w:rsidR="008303FF" w:rsidRPr="003D2BC2" w:rsidRDefault="008303FF" w:rsidP="008303F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D2BC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Сведения</w:t>
      </w:r>
    </w:p>
    <w:p w:rsidR="008303FF" w:rsidRPr="003D2BC2" w:rsidRDefault="008303FF" w:rsidP="008303F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D2BC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об объемах и источниках финансового обеспечения муниципальной программы</w:t>
      </w:r>
    </w:p>
    <w:p w:rsidR="008303FF" w:rsidRPr="003D2BC2" w:rsidRDefault="008303FF" w:rsidP="008303FF">
      <w:pPr>
        <w:pStyle w:val="a8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3D2BC2">
        <w:rPr>
          <w:rFonts w:ascii="Times New Roman" w:hAnsi="Times New Roman" w:cs="Times New Roman"/>
          <w:sz w:val="28"/>
          <w:szCs w:val="28"/>
        </w:rPr>
        <w:t xml:space="preserve">«Развитие транспортной системы в </w:t>
      </w:r>
      <w:proofErr w:type="spellStart"/>
      <w:r w:rsidRPr="003D2BC2">
        <w:rPr>
          <w:rFonts w:ascii="Times New Roman" w:hAnsi="Times New Roman" w:cs="Times New Roman"/>
          <w:sz w:val="28"/>
          <w:szCs w:val="28"/>
        </w:rPr>
        <w:t>Марксовском</w:t>
      </w:r>
      <w:proofErr w:type="spellEnd"/>
      <w:r w:rsidRPr="003D2BC2">
        <w:rPr>
          <w:rFonts w:ascii="Times New Roman" w:hAnsi="Times New Roman" w:cs="Times New Roman"/>
          <w:sz w:val="28"/>
          <w:szCs w:val="28"/>
        </w:rPr>
        <w:t xml:space="preserve"> м</w:t>
      </w:r>
      <w:r w:rsidR="00AA005F">
        <w:rPr>
          <w:rFonts w:ascii="Times New Roman" w:hAnsi="Times New Roman" w:cs="Times New Roman"/>
          <w:sz w:val="28"/>
          <w:szCs w:val="28"/>
        </w:rPr>
        <w:t>униципальном районе</w:t>
      </w:r>
      <w:r w:rsidRPr="003D2BC2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pPr w:leftFromText="180" w:rightFromText="180" w:vertAnchor="text" w:tblpX="100" w:tblpY="1"/>
        <w:tblOverlap w:val="never"/>
        <w:tblW w:w="16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9"/>
        <w:gridCol w:w="3692"/>
        <w:gridCol w:w="2380"/>
        <w:gridCol w:w="3007"/>
        <w:gridCol w:w="1559"/>
        <w:gridCol w:w="1418"/>
        <w:gridCol w:w="1133"/>
        <w:gridCol w:w="1135"/>
        <w:gridCol w:w="1134"/>
      </w:tblGrid>
      <w:tr w:rsidR="003D2BC2" w:rsidRPr="003D2BC2" w:rsidTr="003D2BC2">
        <w:trPr>
          <w:trHeight w:val="322"/>
        </w:trPr>
        <w:tc>
          <w:tcPr>
            <w:tcW w:w="6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программы, подпрограммы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(соисполнитель, участник)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Объемы финансового обеспечения (всего)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8E047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3D2BC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BC2" w:rsidRPr="003D2BC2" w:rsidRDefault="003D2BC2" w:rsidP="003D2BC2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3D2BC2" w:rsidRPr="003D2BC2" w:rsidTr="005212D1">
        <w:tc>
          <w:tcPr>
            <w:tcW w:w="6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AA0E28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3D2BC2" w:rsidRPr="003D2BC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AA0E28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3D2BC2" w:rsidRPr="003D2BC2" w:rsidRDefault="003D2BC2" w:rsidP="003D2BC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BC2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AA0E28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  <w:p w:rsidR="003D2BC2" w:rsidRPr="003D2BC2" w:rsidRDefault="003D2BC2" w:rsidP="003D2BC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BC2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BC2" w:rsidRPr="003D2BC2" w:rsidTr="005212D1">
        <w:tc>
          <w:tcPr>
            <w:tcW w:w="6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Муниципальная программа:</w:t>
            </w:r>
          </w:p>
          <w:p w:rsidR="003D2BC2" w:rsidRPr="003D2BC2" w:rsidRDefault="003D2BC2" w:rsidP="00AA0E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/>
                <w:sz w:val="28"/>
                <w:szCs w:val="28"/>
              </w:rPr>
              <w:t xml:space="preserve">«Развитие транспортной системы в </w:t>
            </w:r>
            <w:proofErr w:type="spellStart"/>
            <w:r w:rsidRPr="003D2BC2">
              <w:rPr>
                <w:rFonts w:ascii="Times New Roman" w:hAnsi="Times New Roman"/>
                <w:sz w:val="28"/>
                <w:szCs w:val="28"/>
              </w:rPr>
              <w:t>Марксовском</w:t>
            </w:r>
            <w:proofErr w:type="spellEnd"/>
            <w:r w:rsidRPr="003D2BC2">
              <w:rPr>
                <w:rFonts w:ascii="Times New Roman" w:hAnsi="Times New Roman"/>
                <w:sz w:val="28"/>
                <w:szCs w:val="28"/>
              </w:rPr>
              <w:t xml:space="preserve"> муници</w:t>
            </w:r>
            <w:r w:rsidR="00AA0E28">
              <w:rPr>
                <w:rFonts w:ascii="Times New Roman" w:hAnsi="Times New Roman"/>
                <w:sz w:val="28"/>
                <w:szCs w:val="28"/>
              </w:rPr>
              <w:t>пальном  районе</w:t>
            </w:r>
            <w:r w:rsidRPr="003D2BC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D2BC2">
              <w:rPr>
                <w:rFonts w:ascii="Times New Roman" w:hAnsi="Times New Roman"/>
                <w:sz w:val="28"/>
                <w:szCs w:val="28"/>
              </w:rPr>
              <w:t xml:space="preserve">Управление по ЖКХ и жилищной политике администрации </w:t>
            </w:r>
            <w:proofErr w:type="spellStart"/>
            <w:r w:rsidRPr="003D2BC2">
              <w:rPr>
                <w:rFonts w:ascii="Times New Roman" w:hAnsi="Times New Roman"/>
                <w:sz w:val="28"/>
                <w:szCs w:val="28"/>
              </w:rPr>
              <w:t>Марксовского</w:t>
            </w:r>
            <w:proofErr w:type="spellEnd"/>
            <w:r w:rsidRPr="003D2BC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530BBB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3238D">
              <w:rPr>
                <w:rFonts w:ascii="Times New Roman" w:hAnsi="Times New Roman" w:cs="Times New Roman"/>
                <w:sz w:val="28"/>
                <w:szCs w:val="28"/>
              </w:rPr>
              <w:t>2733,8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415879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49137,8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415879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51395,6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415879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53238D">
              <w:rPr>
                <w:rFonts w:ascii="Times New Roman" w:hAnsi="Times New Roman" w:cs="Times New Roman"/>
                <w:sz w:val="28"/>
                <w:szCs w:val="28"/>
              </w:rPr>
              <w:t>200,4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BC2" w:rsidRPr="003D2BC2" w:rsidTr="005212D1">
        <w:tc>
          <w:tcPr>
            <w:tcW w:w="669" w:type="dxa"/>
            <w:vMerge/>
            <w:tcBorders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BC2" w:rsidRPr="003D2BC2" w:rsidTr="005212D1">
        <w:tc>
          <w:tcPr>
            <w:tcW w:w="669" w:type="dxa"/>
            <w:vMerge/>
            <w:tcBorders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BC2" w:rsidRPr="003D2BC2" w:rsidTr="005212D1">
        <w:tc>
          <w:tcPr>
            <w:tcW w:w="669" w:type="dxa"/>
            <w:vMerge/>
            <w:tcBorders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BC2" w:rsidRPr="003D2BC2" w:rsidTr="005212D1">
        <w:tc>
          <w:tcPr>
            <w:tcW w:w="669" w:type="dxa"/>
            <w:vMerge/>
            <w:tcBorders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местные бюджеты (</w:t>
            </w:r>
            <w:proofErr w:type="spellStart"/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BC2" w:rsidRPr="003D2BC2" w:rsidTr="005212D1">
        <w:trPr>
          <w:trHeight w:val="694"/>
        </w:trPr>
        <w:tc>
          <w:tcPr>
            <w:tcW w:w="6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средства муниципального дорожного фонда (</w:t>
            </w:r>
            <w:proofErr w:type="spellStart"/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53238D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152733,8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53238D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49137,8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415879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51395,6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415879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52200,4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BC2" w:rsidRPr="003D2BC2" w:rsidTr="005212D1">
        <w:tc>
          <w:tcPr>
            <w:tcW w:w="6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1.: </w:t>
            </w:r>
          </w:p>
          <w:p w:rsidR="003D2BC2" w:rsidRPr="003D2BC2" w:rsidRDefault="003D2BC2" w:rsidP="003D2B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ремонт, ремонт, содержание автомобильных дорог общего пользования </w:t>
            </w:r>
            <w:r w:rsidRPr="003D2B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значения.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D2B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Управление по ЖКХ и жилищной политике администрации </w:t>
            </w:r>
            <w:proofErr w:type="spellStart"/>
            <w:r w:rsidRPr="003D2BC2">
              <w:rPr>
                <w:rFonts w:ascii="Times New Roman" w:hAnsi="Times New Roman"/>
                <w:sz w:val="28"/>
                <w:szCs w:val="28"/>
              </w:rPr>
              <w:lastRenderedPageBreak/>
              <w:t>Марксовского</w:t>
            </w:r>
            <w:proofErr w:type="spellEnd"/>
            <w:r w:rsidRPr="003D2BC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0513E9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  <w:r w:rsidR="00AE688F">
              <w:rPr>
                <w:rFonts w:ascii="Times New Roman" w:hAnsi="Times New Roman" w:cs="Times New Roman"/>
                <w:sz w:val="28"/>
                <w:szCs w:val="28"/>
              </w:rPr>
              <w:t>587,6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0513E9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47422,4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0513E9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415879">
              <w:rPr>
                <w:rFonts w:ascii="Times New Roman" w:hAnsi="Times New Roman" w:cs="Times New Roman"/>
                <w:sz w:val="28"/>
                <w:szCs w:val="28"/>
              </w:rPr>
              <w:t>680,2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0513E9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BC2" w:rsidRPr="003D2BC2" w:rsidTr="005212D1">
        <w:tc>
          <w:tcPr>
            <w:tcW w:w="66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BC2" w:rsidRPr="003D2BC2" w:rsidTr="005212D1">
        <w:tc>
          <w:tcPr>
            <w:tcW w:w="66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BC2" w:rsidRPr="003D2BC2" w:rsidTr="005212D1">
        <w:tc>
          <w:tcPr>
            <w:tcW w:w="66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BC2" w:rsidRPr="003D2BC2" w:rsidTr="005212D1">
        <w:tc>
          <w:tcPr>
            <w:tcW w:w="66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местные бюджеты (</w:t>
            </w:r>
            <w:proofErr w:type="spellStart"/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BC2" w:rsidRPr="003D2BC2" w:rsidTr="005212D1">
        <w:tc>
          <w:tcPr>
            <w:tcW w:w="66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средства муниципального дорожного фонда (</w:t>
            </w:r>
            <w:proofErr w:type="spellStart"/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AE688F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147587,6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0513E9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47422,4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0513E9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415879">
              <w:rPr>
                <w:rFonts w:ascii="Times New Roman" w:hAnsi="Times New Roman" w:cs="Times New Roman"/>
                <w:sz w:val="28"/>
                <w:szCs w:val="28"/>
              </w:rPr>
              <w:t>680,2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0513E9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BC2" w:rsidRPr="003D2BC2" w:rsidTr="005212D1">
        <w:tc>
          <w:tcPr>
            <w:tcW w:w="6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Мероприятие 1:</w:t>
            </w:r>
          </w:p>
          <w:p w:rsidR="003D2BC2" w:rsidRPr="003D2BC2" w:rsidRDefault="003D2BC2" w:rsidP="009572D0">
            <w:pPr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D2BC2">
              <w:rPr>
                <w:rFonts w:ascii="Times New Roman" w:hAnsi="Times New Roman"/>
                <w:sz w:val="28"/>
                <w:szCs w:val="28"/>
              </w:rPr>
              <w:t xml:space="preserve">Капитальный ремонт, </w:t>
            </w:r>
            <w:r w:rsidR="009572D0" w:rsidRPr="003D2BC2">
              <w:rPr>
                <w:rFonts w:ascii="Times New Roman" w:hAnsi="Times New Roman"/>
                <w:sz w:val="28"/>
                <w:szCs w:val="28"/>
              </w:rPr>
              <w:t xml:space="preserve"> ремонт </w:t>
            </w:r>
            <w:r w:rsidRPr="003D2BC2">
              <w:rPr>
                <w:rFonts w:ascii="Times New Roman" w:hAnsi="Times New Roman"/>
                <w:sz w:val="28"/>
                <w:szCs w:val="28"/>
              </w:rPr>
              <w:t xml:space="preserve">содержание, автомобильных дорог общего пользования местного значения 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D2BC2">
              <w:rPr>
                <w:rFonts w:ascii="Times New Roman" w:hAnsi="Times New Roman"/>
                <w:sz w:val="28"/>
                <w:szCs w:val="28"/>
              </w:rPr>
              <w:t xml:space="preserve">Управление по ЖКХ и жилищной политике администрации </w:t>
            </w:r>
            <w:proofErr w:type="spellStart"/>
            <w:r w:rsidRPr="003D2BC2">
              <w:rPr>
                <w:rFonts w:ascii="Times New Roman" w:hAnsi="Times New Roman"/>
                <w:sz w:val="28"/>
                <w:szCs w:val="28"/>
              </w:rPr>
              <w:t>Марксовского</w:t>
            </w:r>
            <w:proofErr w:type="spellEnd"/>
            <w:r w:rsidRPr="003D2BC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F9757D" w:rsidP="00607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144587,6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F9757D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46422,4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607CF8" w:rsidP="003D2BC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="00F9757D">
              <w:rPr>
                <w:rFonts w:ascii="Times New Roman" w:hAnsi="Times New Roman"/>
                <w:sz w:val="28"/>
                <w:szCs w:val="28"/>
              </w:rPr>
              <w:t>680,2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C27E53" w:rsidP="003D2BC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9757D">
              <w:rPr>
                <w:rFonts w:ascii="Times New Roman" w:hAnsi="Times New Roman"/>
                <w:sz w:val="28"/>
                <w:szCs w:val="28"/>
              </w:rPr>
              <w:t>9485,0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BC2" w:rsidRPr="003D2BC2" w:rsidRDefault="003D2BC2" w:rsidP="003D2BC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BC2" w:rsidRPr="003D2BC2" w:rsidTr="005212D1">
        <w:tc>
          <w:tcPr>
            <w:tcW w:w="669" w:type="dxa"/>
            <w:vMerge/>
            <w:tcBorders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  <w:vMerge/>
            <w:tcBorders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BC2" w:rsidRPr="003D2BC2" w:rsidTr="005212D1">
        <w:tc>
          <w:tcPr>
            <w:tcW w:w="669" w:type="dxa"/>
            <w:vMerge/>
            <w:tcBorders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  <w:vMerge/>
            <w:tcBorders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BC2" w:rsidRPr="003D2BC2" w:rsidTr="005212D1">
        <w:tc>
          <w:tcPr>
            <w:tcW w:w="669" w:type="dxa"/>
            <w:vMerge/>
            <w:tcBorders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  <w:vMerge/>
            <w:tcBorders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BC2" w:rsidRPr="003D2BC2" w:rsidTr="005212D1">
        <w:tc>
          <w:tcPr>
            <w:tcW w:w="669" w:type="dxa"/>
            <w:vMerge/>
            <w:tcBorders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  <w:vMerge/>
            <w:tcBorders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местные бюджеты (</w:t>
            </w:r>
            <w:proofErr w:type="spellStart"/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BC2" w:rsidRPr="003D2BC2" w:rsidTr="005212D1">
        <w:tc>
          <w:tcPr>
            <w:tcW w:w="669" w:type="dxa"/>
            <w:vMerge/>
            <w:tcBorders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  <w:vMerge/>
            <w:tcBorders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средства муниципального дорожного фонда (</w:t>
            </w:r>
            <w:proofErr w:type="spellStart"/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C27E53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="00F9757D">
              <w:rPr>
                <w:rFonts w:ascii="Times New Roman" w:hAnsi="Times New Roman" w:cs="Times New Roman"/>
                <w:sz w:val="28"/>
                <w:szCs w:val="28"/>
              </w:rPr>
              <w:t>587,6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F9757D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46422,4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607CF8" w:rsidP="0059142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9757D">
              <w:rPr>
                <w:rFonts w:ascii="Times New Roman" w:hAnsi="Times New Roman"/>
                <w:sz w:val="28"/>
                <w:szCs w:val="28"/>
              </w:rPr>
              <w:t>8680,2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F9757D" w:rsidP="003D2BC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49485,0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BC2" w:rsidRPr="003D2BC2" w:rsidRDefault="003D2BC2" w:rsidP="003D2BC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BC2" w:rsidRPr="003D2BC2" w:rsidTr="005212D1">
        <w:tc>
          <w:tcPr>
            <w:tcW w:w="6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Мероприятие 2:</w:t>
            </w:r>
          </w:p>
          <w:p w:rsidR="003D2BC2" w:rsidRPr="003D2BC2" w:rsidRDefault="003D2BC2" w:rsidP="003D2B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/>
                <w:sz w:val="28"/>
                <w:szCs w:val="28"/>
              </w:rPr>
              <w:t>Мониторинг показателей, характеризующих содержание автомобильных дорог общего пользования местного значения, состояние безопасности дорожного движения на них.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D2BC2">
              <w:rPr>
                <w:rFonts w:ascii="Times New Roman" w:hAnsi="Times New Roman"/>
                <w:sz w:val="28"/>
                <w:szCs w:val="28"/>
              </w:rPr>
              <w:t xml:space="preserve">Управление по ЖКХ и жилищной политике администрации </w:t>
            </w:r>
            <w:proofErr w:type="spellStart"/>
            <w:r w:rsidRPr="003D2BC2">
              <w:rPr>
                <w:rFonts w:ascii="Times New Roman" w:hAnsi="Times New Roman"/>
                <w:sz w:val="28"/>
                <w:szCs w:val="28"/>
              </w:rPr>
              <w:t>Марксовского</w:t>
            </w:r>
            <w:proofErr w:type="spellEnd"/>
            <w:r w:rsidRPr="003D2BC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BC2" w:rsidRPr="003D2BC2" w:rsidTr="005212D1">
        <w:tc>
          <w:tcPr>
            <w:tcW w:w="669" w:type="dxa"/>
            <w:vMerge/>
            <w:tcBorders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  <w:vMerge/>
            <w:tcBorders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BC2" w:rsidRPr="003D2BC2" w:rsidTr="005212D1">
        <w:tc>
          <w:tcPr>
            <w:tcW w:w="669" w:type="dxa"/>
            <w:vMerge/>
            <w:tcBorders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  <w:vMerge/>
            <w:tcBorders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BC2" w:rsidRPr="003D2BC2" w:rsidTr="005212D1">
        <w:tc>
          <w:tcPr>
            <w:tcW w:w="669" w:type="dxa"/>
            <w:vMerge/>
            <w:tcBorders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  <w:vMerge/>
            <w:tcBorders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BC2" w:rsidRPr="003D2BC2" w:rsidTr="005212D1">
        <w:tc>
          <w:tcPr>
            <w:tcW w:w="669" w:type="dxa"/>
            <w:vMerge/>
            <w:tcBorders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  <w:vMerge/>
            <w:tcBorders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местные бюджеты (</w:t>
            </w:r>
            <w:proofErr w:type="spellStart"/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BC2" w:rsidRPr="003D2BC2" w:rsidTr="005212D1">
        <w:tc>
          <w:tcPr>
            <w:tcW w:w="6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средства муниципального дорожного фонда (</w:t>
            </w:r>
            <w:proofErr w:type="spellStart"/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BC2" w:rsidRPr="003D2BC2" w:rsidTr="005212D1">
        <w:trPr>
          <w:trHeight w:val="410"/>
        </w:trPr>
        <w:tc>
          <w:tcPr>
            <w:tcW w:w="6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BC2">
              <w:rPr>
                <w:rFonts w:ascii="Times New Roman" w:hAnsi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BC2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 3:</w:t>
            </w:r>
          </w:p>
          <w:p w:rsidR="003D2BC2" w:rsidRPr="003D2BC2" w:rsidRDefault="003D2BC2" w:rsidP="003D2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B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Строительный контроль и </w:t>
            </w:r>
            <w:r w:rsidRPr="003D2B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экспертиза</w:t>
            </w:r>
            <w:r w:rsidR="00E93793">
              <w:rPr>
                <w:rFonts w:ascii="Times New Roman" w:hAnsi="Times New Roman"/>
                <w:sz w:val="28"/>
                <w:szCs w:val="28"/>
                <w:lang w:eastAsia="ru-RU"/>
              </w:rPr>
              <w:t>, сметная документация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B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Управление по ЖКХ и </w:t>
            </w:r>
            <w:r w:rsidRPr="003D2B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жилищной политике администрации </w:t>
            </w:r>
            <w:proofErr w:type="spellStart"/>
            <w:r w:rsidRPr="003D2BC2">
              <w:rPr>
                <w:rFonts w:ascii="Times New Roman" w:hAnsi="Times New Roman"/>
                <w:sz w:val="28"/>
                <w:szCs w:val="28"/>
              </w:rPr>
              <w:t>Марксовского</w:t>
            </w:r>
            <w:proofErr w:type="spellEnd"/>
            <w:r w:rsidRPr="003D2BC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:rsidR="003D2BC2" w:rsidRPr="003D2BC2" w:rsidRDefault="003D2BC2" w:rsidP="003D2BC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7B7791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D2BC2" w:rsidRPr="003D2BC2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7B7791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7B7791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D2BC2" w:rsidRPr="003D2BC2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BC2" w:rsidRPr="003D2BC2" w:rsidTr="005212D1">
        <w:tc>
          <w:tcPr>
            <w:tcW w:w="669" w:type="dxa"/>
            <w:vMerge/>
            <w:tcBorders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  <w:vMerge/>
            <w:tcBorders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BC2" w:rsidRPr="003D2BC2" w:rsidTr="005212D1">
        <w:tc>
          <w:tcPr>
            <w:tcW w:w="669" w:type="dxa"/>
            <w:vMerge/>
            <w:tcBorders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  <w:vMerge/>
            <w:tcBorders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BC2" w:rsidRPr="003D2BC2" w:rsidTr="005212D1">
        <w:tc>
          <w:tcPr>
            <w:tcW w:w="669" w:type="dxa"/>
            <w:vMerge/>
            <w:tcBorders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  <w:vMerge/>
            <w:tcBorders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BC2" w:rsidRPr="003D2BC2" w:rsidTr="005212D1">
        <w:tc>
          <w:tcPr>
            <w:tcW w:w="669" w:type="dxa"/>
            <w:vMerge/>
            <w:tcBorders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  <w:vMerge/>
            <w:tcBorders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местные бюджеты (</w:t>
            </w:r>
            <w:proofErr w:type="spellStart"/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BC2" w:rsidRPr="003D2BC2" w:rsidTr="005212D1">
        <w:tc>
          <w:tcPr>
            <w:tcW w:w="6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средства муниципального дорожного фонда</w:t>
            </w:r>
          </w:p>
          <w:p w:rsidR="003D2BC2" w:rsidRPr="003314FF" w:rsidRDefault="003D2BC2" w:rsidP="003314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7B7791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07CF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3D2BC2" w:rsidRPr="003D2BC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7B7791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7B7791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D2BC2" w:rsidRPr="003D2BC2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BC2" w:rsidRPr="003D2BC2" w:rsidTr="005212D1">
        <w:trPr>
          <w:trHeight w:val="410"/>
        </w:trPr>
        <w:tc>
          <w:tcPr>
            <w:tcW w:w="6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BC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BC2">
              <w:rPr>
                <w:rFonts w:ascii="Times New Roman" w:hAnsi="Times New Roman"/>
                <w:sz w:val="28"/>
                <w:szCs w:val="28"/>
                <w:lang w:eastAsia="ru-RU"/>
              </w:rPr>
              <w:t>Основное мероприятие 2.:</w:t>
            </w:r>
          </w:p>
          <w:p w:rsidR="003D2BC2" w:rsidRPr="003D2BC2" w:rsidRDefault="003D2BC2" w:rsidP="003D2BC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D2BC2">
              <w:rPr>
                <w:rFonts w:ascii="Times New Roman" w:hAnsi="Times New Roman"/>
                <w:sz w:val="28"/>
                <w:szCs w:val="28"/>
                <w:lang w:eastAsia="ru-RU"/>
              </w:rPr>
              <w:t>Безопасность дорожного движения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BC2">
              <w:rPr>
                <w:rFonts w:ascii="Times New Roman" w:hAnsi="Times New Roman"/>
                <w:sz w:val="28"/>
                <w:szCs w:val="28"/>
              </w:rPr>
              <w:t xml:space="preserve">Управление по ЖКХ и жилищной политике администрации </w:t>
            </w:r>
            <w:proofErr w:type="spellStart"/>
            <w:r w:rsidRPr="003D2BC2">
              <w:rPr>
                <w:rFonts w:ascii="Times New Roman" w:hAnsi="Times New Roman"/>
                <w:sz w:val="28"/>
                <w:szCs w:val="28"/>
              </w:rPr>
              <w:t>Марксовского</w:t>
            </w:r>
            <w:proofErr w:type="spellEnd"/>
            <w:r w:rsidRPr="003D2BC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:rsidR="003D2BC2" w:rsidRPr="003D2BC2" w:rsidRDefault="003D2BC2" w:rsidP="003D2BC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B6431B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B6431B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1715,4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B6431B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1715,4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9C096E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BC2" w:rsidRPr="003D2BC2" w:rsidTr="005212D1">
        <w:tc>
          <w:tcPr>
            <w:tcW w:w="669" w:type="dxa"/>
            <w:vMerge/>
            <w:tcBorders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  <w:vMerge/>
            <w:tcBorders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BC2" w:rsidRPr="003D2BC2" w:rsidTr="005212D1">
        <w:tc>
          <w:tcPr>
            <w:tcW w:w="669" w:type="dxa"/>
            <w:vMerge/>
            <w:tcBorders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  <w:vMerge/>
            <w:tcBorders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BC2" w:rsidRPr="003D2BC2" w:rsidTr="005212D1">
        <w:tc>
          <w:tcPr>
            <w:tcW w:w="669" w:type="dxa"/>
            <w:vMerge/>
            <w:tcBorders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  <w:vMerge/>
            <w:tcBorders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BC2" w:rsidRPr="003D2BC2" w:rsidTr="005212D1">
        <w:tc>
          <w:tcPr>
            <w:tcW w:w="669" w:type="dxa"/>
            <w:vMerge/>
            <w:tcBorders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  <w:vMerge/>
            <w:tcBorders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местные бюджеты (</w:t>
            </w:r>
            <w:proofErr w:type="spellStart"/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BC2" w:rsidRPr="003D2BC2" w:rsidTr="005212D1">
        <w:tc>
          <w:tcPr>
            <w:tcW w:w="6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средства муниципального дорожного фонда</w:t>
            </w:r>
          </w:p>
          <w:p w:rsidR="003D2BC2" w:rsidRPr="003314FF" w:rsidRDefault="003D2BC2" w:rsidP="003314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B6431B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B6431B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1715,4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B6431B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1715,4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9C096E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BC2" w:rsidRPr="003D2BC2" w:rsidTr="005212D1">
        <w:trPr>
          <w:trHeight w:val="410"/>
        </w:trPr>
        <w:tc>
          <w:tcPr>
            <w:tcW w:w="6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BC2">
              <w:rPr>
                <w:rFonts w:ascii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BC2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 1:</w:t>
            </w:r>
          </w:p>
          <w:p w:rsidR="003D2BC2" w:rsidRPr="003D2BC2" w:rsidRDefault="003D2BC2" w:rsidP="003D2BC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D2BC2">
              <w:rPr>
                <w:rFonts w:ascii="Times New Roman" w:hAnsi="Times New Roman"/>
                <w:sz w:val="28"/>
                <w:szCs w:val="28"/>
                <w:lang w:eastAsia="ru-RU"/>
              </w:rPr>
              <w:t>Установка знаков дорожного движения и информационных щитов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BC2">
              <w:rPr>
                <w:rFonts w:ascii="Times New Roman" w:hAnsi="Times New Roman"/>
                <w:sz w:val="28"/>
                <w:szCs w:val="28"/>
              </w:rPr>
              <w:t xml:space="preserve">Управление по ЖКХ и жилищной политике администрации </w:t>
            </w:r>
            <w:proofErr w:type="spellStart"/>
            <w:r w:rsidRPr="003D2BC2">
              <w:rPr>
                <w:rFonts w:ascii="Times New Roman" w:hAnsi="Times New Roman"/>
                <w:sz w:val="28"/>
                <w:szCs w:val="28"/>
              </w:rPr>
              <w:t>Марксовского</w:t>
            </w:r>
            <w:proofErr w:type="spellEnd"/>
            <w:r w:rsidRPr="003D2BC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:rsidR="003D2BC2" w:rsidRPr="003D2BC2" w:rsidRDefault="003D2BC2" w:rsidP="003D2BC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B6431B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D2BC2" w:rsidRPr="003D2BC2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B6431B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2BC2" w:rsidRPr="003D2BC2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B6431B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</w:t>
            </w:r>
            <w:r w:rsidR="005B27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B6431B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</w:t>
            </w:r>
            <w:r w:rsidR="001C1E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BC2" w:rsidRPr="003D2BC2" w:rsidTr="005212D1">
        <w:tc>
          <w:tcPr>
            <w:tcW w:w="669" w:type="dxa"/>
            <w:vMerge/>
            <w:tcBorders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  <w:vMerge/>
            <w:tcBorders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BC2" w:rsidRPr="003D2BC2" w:rsidTr="005212D1">
        <w:tc>
          <w:tcPr>
            <w:tcW w:w="669" w:type="dxa"/>
            <w:vMerge/>
            <w:tcBorders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  <w:vMerge/>
            <w:tcBorders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BC2" w:rsidRPr="003D2BC2" w:rsidTr="005212D1">
        <w:tc>
          <w:tcPr>
            <w:tcW w:w="669" w:type="dxa"/>
            <w:vMerge/>
            <w:tcBorders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  <w:vMerge/>
            <w:tcBorders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BC2" w:rsidRPr="003D2BC2" w:rsidTr="005212D1">
        <w:tc>
          <w:tcPr>
            <w:tcW w:w="669" w:type="dxa"/>
            <w:vMerge/>
            <w:tcBorders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  <w:vMerge/>
            <w:tcBorders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местные бюджеты (</w:t>
            </w:r>
            <w:proofErr w:type="spellStart"/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BC2" w:rsidRPr="003D2BC2" w:rsidTr="005212D1">
        <w:tc>
          <w:tcPr>
            <w:tcW w:w="6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средства муниципального дорожного фонда</w:t>
            </w:r>
          </w:p>
          <w:p w:rsidR="003D2BC2" w:rsidRPr="003314FF" w:rsidRDefault="003D2BC2" w:rsidP="003314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B6431B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3D2BC2" w:rsidRPr="003D2BC2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B6431B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B6431B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</w:t>
            </w:r>
            <w:r w:rsidR="003D2BC2"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B6431B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</w:t>
            </w:r>
            <w:r w:rsidR="001C1E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BC2" w:rsidRPr="003D2BC2" w:rsidTr="005212D1">
        <w:trPr>
          <w:trHeight w:val="410"/>
        </w:trPr>
        <w:tc>
          <w:tcPr>
            <w:tcW w:w="6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B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BC2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 2:</w:t>
            </w:r>
          </w:p>
          <w:p w:rsidR="003D2BC2" w:rsidRPr="003D2BC2" w:rsidRDefault="003D2BC2" w:rsidP="003D2BC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D2B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Установка барьерных </w:t>
            </w:r>
            <w:proofErr w:type="spellStart"/>
            <w:r w:rsidRPr="003D2BC2">
              <w:rPr>
                <w:rFonts w:ascii="Times New Roman" w:hAnsi="Times New Roman"/>
                <w:sz w:val="28"/>
                <w:szCs w:val="28"/>
                <w:lang w:eastAsia="ru-RU"/>
              </w:rPr>
              <w:t>троссовых</w:t>
            </w:r>
            <w:proofErr w:type="spellEnd"/>
            <w:r w:rsidRPr="003D2B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ограждений</w:t>
            </w:r>
            <w:r w:rsidR="0013240F">
              <w:rPr>
                <w:rFonts w:ascii="Times New Roman" w:hAnsi="Times New Roman"/>
                <w:sz w:val="28"/>
                <w:szCs w:val="28"/>
                <w:lang w:eastAsia="ru-RU"/>
              </w:rPr>
              <w:t>, экспертиза сметной документации, строительный контроль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BC2">
              <w:rPr>
                <w:rFonts w:ascii="Times New Roman" w:hAnsi="Times New Roman"/>
                <w:sz w:val="28"/>
                <w:szCs w:val="28"/>
              </w:rPr>
              <w:t xml:space="preserve">Управление по ЖКХ и жилищной политике администрации </w:t>
            </w:r>
            <w:proofErr w:type="spellStart"/>
            <w:r w:rsidRPr="003D2BC2">
              <w:rPr>
                <w:rFonts w:ascii="Times New Roman" w:hAnsi="Times New Roman"/>
                <w:sz w:val="28"/>
                <w:szCs w:val="28"/>
              </w:rPr>
              <w:t>Марксовского</w:t>
            </w:r>
            <w:proofErr w:type="spellEnd"/>
            <w:r w:rsidRPr="003D2BC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:rsidR="003D2BC2" w:rsidRPr="003D2BC2" w:rsidRDefault="003D2BC2" w:rsidP="003D2BC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8135FE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4246</w:t>
            </w:r>
            <w:r w:rsidR="00B643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B6431B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1415,4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B6431B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1415,4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B6431B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C1EDD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BC2" w:rsidRPr="003D2BC2" w:rsidTr="005212D1">
        <w:tc>
          <w:tcPr>
            <w:tcW w:w="669" w:type="dxa"/>
            <w:vMerge/>
            <w:tcBorders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  <w:vMerge/>
            <w:tcBorders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BC2" w:rsidRPr="003D2BC2" w:rsidTr="005212D1">
        <w:tc>
          <w:tcPr>
            <w:tcW w:w="669" w:type="dxa"/>
            <w:vMerge/>
            <w:tcBorders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  <w:vMerge/>
            <w:tcBorders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BC2" w:rsidRPr="003D2BC2" w:rsidTr="005212D1">
        <w:tc>
          <w:tcPr>
            <w:tcW w:w="669" w:type="dxa"/>
            <w:vMerge/>
            <w:tcBorders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  <w:vMerge/>
            <w:tcBorders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BC2" w:rsidRPr="003D2BC2" w:rsidTr="005212D1">
        <w:tc>
          <w:tcPr>
            <w:tcW w:w="669" w:type="dxa"/>
            <w:vMerge/>
            <w:tcBorders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  <w:vMerge/>
            <w:tcBorders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местные бюджеты (</w:t>
            </w:r>
            <w:proofErr w:type="spellStart"/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BC2" w:rsidRPr="003D2BC2" w:rsidTr="005212D1">
        <w:tc>
          <w:tcPr>
            <w:tcW w:w="6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средства муниципального дорожного фонда</w:t>
            </w:r>
          </w:p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8135FE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4246,2</w:t>
            </w:r>
          </w:p>
          <w:p w:rsidR="003D2BC2" w:rsidRPr="003D2BC2" w:rsidRDefault="003D2BC2" w:rsidP="003D2BC2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B6431B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1415,4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B6431B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1415,4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2" w:rsidRPr="003D2BC2" w:rsidRDefault="003D2BC2" w:rsidP="003D2B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43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1EDD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BC2" w:rsidRDefault="003D2BC2" w:rsidP="003D2B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BC2" w:rsidRDefault="003D2BC2" w:rsidP="003D2B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BC2" w:rsidRPr="003D2BC2" w:rsidRDefault="003D2BC2" w:rsidP="003D2B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1414" w:rsidRPr="003D2BC2" w:rsidRDefault="00DB1414" w:rsidP="00DB1414">
      <w:pPr>
        <w:tabs>
          <w:tab w:val="right" w:pos="14884"/>
        </w:tabs>
        <w:spacing w:after="0" w:line="240" w:lineRule="auto"/>
        <w:jc w:val="center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1401ED" w:rsidRPr="003D2BC2" w:rsidRDefault="001401ED" w:rsidP="003C4D1F">
      <w:pPr>
        <w:tabs>
          <w:tab w:val="right" w:pos="14884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414" w:rsidRPr="003D2BC2" w:rsidRDefault="00DB1414" w:rsidP="003C4D1F">
      <w:pPr>
        <w:tabs>
          <w:tab w:val="right" w:pos="14884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01ED" w:rsidRPr="003D2BC2" w:rsidRDefault="001401ED" w:rsidP="003C4D1F">
      <w:pPr>
        <w:tabs>
          <w:tab w:val="right" w:pos="14884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4D1F" w:rsidRPr="003D2BC2" w:rsidRDefault="003C4D1F" w:rsidP="00DB1414">
      <w:pPr>
        <w:tabs>
          <w:tab w:val="right" w:pos="1488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BC2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38001B" w:rsidRPr="003D2BC2" w:rsidRDefault="003C4D1F" w:rsidP="00DB1414">
      <w:pPr>
        <w:tabs>
          <w:tab w:val="right" w:pos="1488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38001B" w:rsidRPr="003D2BC2" w:rsidSect="0089453C">
          <w:footerReference w:type="default" r:id="rId16"/>
          <w:pgSz w:w="16838" w:h="11906" w:orient="landscape"/>
          <w:pgMar w:top="426" w:right="426" w:bottom="566" w:left="993" w:header="708" w:footer="0" w:gutter="0"/>
          <w:cols w:space="708"/>
          <w:docGrid w:linePitch="360"/>
        </w:sectPr>
      </w:pPr>
      <w:proofErr w:type="spellStart"/>
      <w:r w:rsidRPr="003D2BC2">
        <w:rPr>
          <w:rFonts w:ascii="Times New Roman" w:eastAsia="Times New Roman" w:hAnsi="Times New Roman"/>
          <w:sz w:val="28"/>
          <w:szCs w:val="28"/>
          <w:lang w:eastAsia="ru-RU"/>
        </w:rPr>
        <w:t>Марксовского</w:t>
      </w:r>
      <w:proofErr w:type="spellEnd"/>
      <w:r w:rsidRPr="003D2BC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                                                                                                     </w:t>
      </w:r>
      <w:r w:rsidR="00A625F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В.В. </w:t>
      </w:r>
      <w:proofErr w:type="spellStart"/>
      <w:r w:rsidR="00A625F2">
        <w:rPr>
          <w:rFonts w:ascii="Times New Roman" w:eastAsia="Times New Roman" w:hAnsi="Times New Roman"/>
          <w:sz w:val="28"/>
          <w:szCs w:val="28"/>
          <w:lang w:eastAsia="ru-RU"/>
        </w:rPr>
        <w:t>Шевела</w:t>
      </w:r>
      <w:proofErr w:type="spellEnd"/>
    </w:p>
    <w:p w:rsidR="00ED3869" w:rsidRPr="00EF09B1" w:rsidRDefault="00ED3869" w:rsidP="00F87C51">
      <w:pPr>
        <w:tabs>
          <w:tab w:val="left" w:pos="1200"/>
        </w:tabs>
        <w:rPr>
          <w:rFonts w:ascii="Times New Roman" w:hAnsi="Times New Roman"/>
          <w:sz w:val="26"/>
          <w:szCs w:val="26"/>
        </w:rPr>
      </w:pPr>
    </w:p>
    <w:sectPr w:rsidR="00ED3869" w:rsidRPr="00EF09B1" w:rsidSect="0038001B">
      <w:pgSz w:w="11906" w:h="16838"/>
      <w:pgMar w:top="426" w:right="566" w:bottom="993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D3F" w:rsidRPr="00EF09B1" w:rsidRDefault="00907D3F">
      <w:pPr>
        <w:rPr>
          <w:sz w:val="20"/>
          <w:szCs w:val="20"/>
        </w:rPr>
      </w:pPr>
      <w:r w:rsidRPr="00EF09B1">
        <w:rPr>
          <w:sz w:val="20"/>
          <w:szCs w:val="20"/>
        </w:rPr>
        <w:separator/>
      </w:r>
    </w:p>
  </w:endnote>
  <w:endnote w:type="continuationSeparator" w:id="0">
    <w:p w:rsidR="00907D3F" w:rsidRPr="00EF09B1" w:rsidRDefault="00907D3F">
      <w:pPr>
        <w:rPr>
          <w:sz w:val="20"/>
          <w:szCs w:val="20"/>
        </w:rPr>
      </w:pPr>
      <w:r w:rsidRPr="00EF09B1"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A5E" w:rsidRDefault="00161A5E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72C" w:rsidRDefault="00A1372C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A5E" w:rsidRDefault="00161A5E">
    <w:pPr>
      <w:pStyle w:val="af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72C" w:rsidRPr="00EF09B1" w:rsidRDefault="00A1372C" w:rsidP="00AB0AC7">
    <w:pPr>
      <w:pStyle w:val="af6"/>
      <w:rPr>
        <w:sz w:val="20"/>
        <w:szCs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72C" w:rsidRPr="00EF09B1" w:rsidRDefault="00A1372C" w:rsidP="00AB0AC7">
    <w:pPr>
      <w:pStyle w:val="af6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D3F" w:rsidRPr="00EF09B1" w:rsidRDefault="00907D3F">
      <w:pPr>
        <w:rPr>
          <w:sz w:val="20"/>
          <w:szCs w:val="20"/>
        </w:rPr>
      </w:pPr>
      <w:r w:rsidRPr="00EF09B1">
        <w:rPr>
          <w:sz w:val="20"/>
          <w:szCs w:val="20"/>
        </w:rPr>
        <w:separator/>
      </w:r>
    </w:p>
  </w:footnote>
  <w:footnote w:type="continuationSeparator" w:id="0">
    <w:p w:rsidR="00907D3F" w:rsidRPr="00EF09B1" w:rsidRDefault="00907D3F">
      <w:pPr>
        <w:rPr>
          <w:sz w:val="20"/>
          <w:szCs w:val="20"/>
        </w:rPr>
      </w:pPr>
      <w:r w:rsidRPr="00EF09B1">
        <w:rPr>
          <w:sz w:val="20"/>
          <w:szCs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A5E" w:rsidRDefault="00161A5E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A5E" w:rsidRDefault="00161A5E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A5E" w:rsidRDefault="00161A5E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7D0A"/>
    <w:multiLevelType w:val="hybridMultilevel"/>
    <w:tmpl w:val="261A0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03B6A"/>
    <w:multiLevelType w:val="hybridMultilevel"/>
    <w:tmpl w:val="5F048030"/>
    <w:lvl w:ilvl="0" w:tplc="90964F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416828"/>
    <w:multiLevelType w:val="multilevel"/>
    <w:tmpl w:val="44C0F5E0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12962E96"/>
    <w:multiLevelType w:val="multilevel"/>
    <w:tmpl w:val="CACC74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804008D"/>
    <w:multiLevelType w:val="hybridMultilevel"/>
    <w:tmpl w:val="156E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35E58"/>
    <w:multiLevelType w:val="multilevel"/>
    <w:tmpl w:val="34FAE6CC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6">
    <w:nsid w:val="1CEA6343"/>
    <w:multiLevelType w:val="multilevel"/>
    <w:tmpl w:val="D65C3844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7">
    <w:nsid w:val="1D893BA0"/>
    <w:multiLevelType w:val="hybridMultilevel"/>
    <w:tmpl w:val="B88EC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277AB"/>
    <w:multiLevelType w:val="multilevel"/>
    <w:tmpl w:val="5B7E6086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813" w:hanging="600"/>
      </w:pPr>
      <w:rPr>
        <w:rFonts w:hint="default"/>
        <w:b/>
        <w:sz w:val="28"/>
      </w:rPr>
    </w:lvl>
    <w:lvl w:ilvl="2">
      <w:start w:val="5"/>
      <w:numFmt w:val="decimal"/>
      <w:lvlText w:val="%1.%2.%3"/>
      <w:lvlJc w:val="left"/>
      <w:pPr>
        <w:ind w:left="1146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  <w:b/>
        <w:sz w:val="28"/>
      </w:rPr>
    </w:lvl>
  </w:abstractNum>
  <w:abstractNum w:abstractNumId="9">
    <w:nsid w:val="239B266D"/>
    <w:multiLevelType w:val="multilevel"/>
    <w:tmpl w:val="D4D6B1A0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3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0">
    <w:nsid w:val="2B6462E9"/>
    <w:multiLevelType w:val="hybridMultilevel"/>
    <w:tmpl w:val="AAD67A32"/>
    <w:lvl w:ilvl="0" w:tplc="CF84A7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B3769B7"/>
    <w:multiLevelType w:val="multilevel"/>
    <w:tmpl w:val="2A72DCB8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1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48" w:hanging="720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12">
    <w:nsid w:val="3B393D87"/>
    <w:multiLevelType w:val="hybridMultilevel"/>
    <w:tmpl w:val="F69C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D7DC0"/>
    <w:multiLevelType w:val="multilevel"/>
    <w:tmpl w:val="E22E7DB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8" w:hanging="2160"/>
      </w:pPr>
      <w:rPr>
        <w:rFonts w:hint="default"/>
      </w:rPr>
    </w:lvl>
  </w:abstractNum>
  <w:abstractNum w:abstractNumId="14">
    <w:nsid w:val="43462241"/>
    <w:multiLevelType w:val="hybridMultilevel"/>
    <w:tmpl w:val="E79C0B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56B75"/>
    <w:multiLevelType w:val="multilevel"/>
    <w:tmpl w:val="6082D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EF522B"/>
    <w:multiLevelType w:val="multilevel"/>
    <w:tmpl w:val="E53A927A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color w:val="1802BE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7">
    <w:nsid w:val="4870433B"/>
    <w:multiLevelType w:val="multilevel"/>
    <w:tmpl w:val="C778C4FC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8">
    <w:nsid w:val="48A11D9B"/>
    <w:multiLevelType w:val="hybridMultilevel"/>
    <w:tmpl w:val="EA84465A"/>
    <w:lvl w:ilvl="0" w:tplc="F95CF9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B7C20AC"/>
    <w:multiLevelType w:val="multilevel"/>
    <w:tmpl w:val="5ECA0698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0">
    <w:nsid w:val="56D20180"/>
    <w:multiLevelType w:val="multilevel"/>
    <w:tmpl w:val="5D04E21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1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2">
    <w:nsid w:val="5D86319E"/>
    <w:multiLevelType w:val="multilevel"/>
    <w:tmpl w:val="44C0F5E0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3">
    <w:nsid w:val="6FA00DFC"/>
    <w:multiLevelType w:val="multilevel"/>
    <w:tmpl w:val="639A7C8A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4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5">
    <w:nsid w:val="71E07A37"/>
    <w:multiLevelType w:val="multilevel"/>
    <w:tmpl w:val="44C0F5E0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6">
    <w:nsid w:val="751A4A28"/>
    <w:multiLevelType w:val="multilevel"/>
    <w:tmpl w:val="487E567C"/>
    <w:lvl w:ilvl="0">
      <w:start w:val="8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eastAsia="Times New Roman" w:hint="default"/>
      </w:rPr>
    </w:lvl>
  </w:abstractNum>
  <w:abstractNum w:abstractNumId="27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8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9">
    <w:nsid w:val="7D451CE9"/>
    <w:multiLevelType w:val="multilevel"/>
    <w:tmpl w:val="791A452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19"/>
  </w:num>
  <w:num w:numId="5">
    <w:abstractNumId w:val="2"/>
  </w:num>
  <w:num w:numId="6">
    <w:abstractNumId w:val="23"/>
  </w:num>
  <w:num w:numId="7">
    <w:abstractNumId w:val="9"/>
  </w:num>
  <w:num w:numId="8">
    <w:abstractNumId w:val="26"/>
  </w:num>
  <w:num w:numId="9">
    <w:abstractNumId w:val="8"/>
  </w:num>
  <w:num w:numId="10">
    <w:abstractNumId w:val="17"/>
  </w:num>
  <w:num w:numId="11">
    <w:abstractNumId w:val="6"/>
  </w:num>
  <w:num w:numId="12">
    <w:abstractNumId w:val="18"/>
  </w:num>
  <w:num w:numId="13">
    <w:abstractNumId w:val="25"/>
  </w:num>
  <w:num w:numId="14">
    <w:abstractNumId w:val="22"/>
  </w:num>
  <w:num w:numId="15">
    <w:abstractNumId w:val="13"/>
  </w:num>
  <w:num w:numId="16">
    <w:abstractNumId w:val="16"/>
  </w:num>
  <w:num w:numId="17">
    <w:abstractNumId w:val="11"/>
  </w:num>
  <w:num w:numId="18">
    <w:abstractNumId w:val="15"/>
  </w:num>
  <w:num w:numId="19">
    <w:abstractNumId w:val="4"/>
  </w:num>
  <w:num w:numId="20">
    <w:abstractNumId w:val="12"/>
  </w:num>
  <w:num w:numId="21">
    <w:abstractNumId w:val="0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CBF"/>
    <w:rsid w:val="000012EA"/>
    <w:rsid w:val="00003053"/>
    <w:rsid w:val="00005E9A"/>
    <w:rsid w:val="00006712"/>
    <w:rsid w:val="000074D4"/>
    <w:rsid w:val="0001046D"/>
    <w:rsid w:val="000156F1"/>
    <w:rsid w:val="00016670"/>
    <w:rsid w:val="00020FAD"/>
    <w:rsid w:val="000234F3"/>
    <w:rsid w:val="0002454E"/>
    <w:rsid w:val="00025164"/>
    <w:rsid w:val="00027269"/>
    <w:rsid w:val="00027DBE"/>
    <w:rsid w:val="00031C28"/>
    <w:rsid w:val="00031D79"/>
    <w:rsid w:val="00034D24"/>
    <w:rsid w:val="00036D1D"/>
    <w:rsid w:val="00041C0E"/>
    <w:rsid w:val="00043BD9"/>
    <w:rsid w:val="000444BC"/>
    <w:rsid w:val="000513E9"/>
    <w:rsid w:val="00051DE3"/>
    <w:rsid w:val="00055E21"/>
    <w:rsid w:val="00057D3A"/>
    <w:rsid w:val="000636C4"/>
    <w:rsid w:val="00063A78"/>
    <w:rsid w:val="000669AC"/>
    <w:rsid w:val="00066B7F"/>
    <w:rsid w:val="00071E4B"/>
    <w:rsid w:val="00072481"/>
    <w:rsid w:val="0007259A"/>
    <w:rsid w:val="00073942"/>
    <w:rsid w:val="00074641"/>
    <w:rsid w:val="0007699E"/>
    <w:rsid w:val="00080241"/>
    <w:rsid w:val="000805E7"/>
    <w:rsid w:val="00080F00"/>
    <w:rsid w:val="00082B23"/>
    <w:rsid w:val="000860EA"/>
    <w:rsid w:val="00086984"/>
    <w:rsid w:val="00091CF0"/>
    <w:rsid w:val="000931C1"/>
    <w:rsid w:val="00093D64"/>
    <w:rsid w:val="000A1E3F"/>
    <w:rsid w:val="000A7333"/>
    <w:rsid w:val="000A7F6A"/>
    <w:rsid w:val="000B1539"/>
    <w:rsid w:val="000B351F"/>
    <w:rsid w:val="000B3735"/>
    <w:rsid w:val="000B5696"/>
    <w:rsid w:val="000B6510"/>
    <w:rsid w:val="000B6D22"/>
    <w:rsid w:val="000B6F5E"/>
    <w:rsid w:val="000C279A"/>
    <w:rsid w:val="000C3A2C"/>
    <w:rsid w:val="000C40EC"/>
    <w:rsid w:val="000C428C"/>
    <w:rsid w:val="000C4B6B"/>
    <w:rsid w:val="000C666E"/>
    <w:rsid w:val="000C7F9B"/>
    <w:rsid w:val="000D1EBE"/>
    <w:rsid w:val="000D44B5"/>
    <w:rsid w:val="000D4A1E"/>
    <w:rsid w:val="000D5D7F"/>
    <w:rsid w:val="000D6CE6"/>
    <w:rsid w:val="000D77A6"/>
    <w:rsid w:val="000E12DC"/>
    <w:rsid w:val="000E1FA5"/>
    <w:rsid w:val="000E550B"/>
    <w:rsid w:val="000F0C9A"/>
    <w:rsid w:val="000F0F4C"/>
    <w:rsid w:val="000F3D3C"/>
    <w:rsid w:val="000F4F29"/>
    <w:rsid w:val="000F6574"/>
    <w:rsid w:val="001019C0"/>
    <w:rsid w:val="00102E61"/>
    <w:rsid w:val="00107075"/>
    <w:rsid w:val="001074DA"/>
    <w:rsid w:val="00107E40"/>
    <w:rsid w:val="00112A40"/>
    <w:rsid w:val="001151E2"/>
    <w:rsid w:val="001152C1"/>
    <w:rsid w:val="00117505"/>
    <w:rsid w:val="0012005F"/>
    <w:rsid w:val="001207F0"/>
    <w:rsid w:val="00123EC4"/>
    <w:rsid w:val="0012448E"/>
    <w:rsid w:val="001247AA"/>
    <w:rsid w:val="001248D0"/>
    <w:rsid w:val="00124F25"/>
    <w:rsid w:val="00125057"/>
    <w:rsid w:val="00125E82"/>
    <w:rsid w:val="00125FE5"/>
    <w:rsid w:val="00126D92"/>
    <w:rsid w:val="001277E3"/>
    <w:rsid w:val="001312D8"/>
    <w:rsid w:val="001316C4"/>
    <w:rsid w:val="0013240F"/>
    <w:rsid w:val="00133FD7"/>
    <w:rsid w:val="00134DED"/>
    <w:rsid w:val="00135BEF"/>
    <w:rsid w:val="00135EE3"/>
    <w:rsid w:val="001401ED"/>
    <w:rsid w:val="00140D04"/>
    <w:rsid w:val="00140DE7"/>
    <w:rsid w:val="001439C3"/>
    <w:rsid w:val="001443FB"/>
    <w:rsid w:val="00145205"/>
    <w:rsid w:val="00145BC5"/>
    <w:rsid w:val="00147B32"/>
    <w:rsid w:val="001500B1"/>
    <w:rsid w:val="0015217F"/>
    <w:rsid w:val="001528E1"/>
    <w:rsid w:val="00152CC0"/>
    <w:rsid w:val="001538C2"/>
    <w:rsid w:val="0015596C"/>
    <w:rsid w:val="00156679"/>
    <w:rsid w:val="00157F5B"/>
    <w:rsid w:val="00161A5E"/>
    <w:rsid w:val="00161D55"/>
    <w:rsid w:val="0016265E"/>
    <w:rsid w:val="00163ED1"/>
    <w:rsid w:val="0016544F"/>
    <w:rsid w:val="00165B87"/>
    <w:rsid w:val="00167CF3"/>
    <w:rsid w:val="001729A7"/>
    <w:rsid w:val="00172BD2"/>
    <w:rsid w:val="00175C7E"/>
    <w:rsid w:val="0017723C"/>
    <w:rsid w:val="0018170B"/>
    <w:rsid w:val="001827B0"/>
    <w:rsid w:val="001832D5"/>
    <w:rsid w:val="00183E52"/>
    <w:rsid w:val="00184780"/>
    <w:rsid w:val="001856BA"/>
    <w:rsid w:val="00185713"/>
    <w:rsid w:val="00185F47"/>
    <w:rsid w:val="001913B1"/>
    <w:rsid w:val="00191C9B"/>
    <w:rsid w:val="001931AA"/>
    <w:rsid w:val="00193B81"/>
    <w:rsid w:val="001950AE"/>
    <w:rsid w:val="001950F2"/>
    <w:rsid w:val="00195A5B"/>
    <w:rsid w:val="001A190A"/>
    <w:rsid w:val="001A25D9"/>
    <w:rsid w:val="001A3223"/>
    <w:rsid w:val="001B0546"/>
    <w:rsid w:val="001B2241"/>
    <w:rsid w:val="001B7300"/>
    <w:rsid w:val="001C0A18"/>
    <w:rsid w:val="001C1EDD"/>
    <w:rsid w:val="001C2105"/>
    <w:rsid w:val="001C33AA"/>
    <w:rsid w:val="001C360E"/>
    <w:rsid w:val="001C4355"/>
    <w:rsid w:val="001C47F2"/>
    <w:rsid w:val="001C65D4"/>
    <w:rsid w:val="001C6B06"/>
    <w:rsid w:val="001D0B9C"/>
    <w:rsid w:val="001D23C2"/>
    <w:rsid w:val="001D2CE4"/>
    <w:rsid w:val="001D3BE4"/>
    <w:rsid w:val="001D5185"/>
    <w:rsid w:val="001D74BF"/>
    <w:rsid w:val="001D756F"/>
    <w:rsid w:val="001D7E6E"/>
    <w:rsid w:val="001E1BB9"/>
    <w:rsid w:val="001E7053"/>
    <w:rsid w:val="001F1009"/>
    <w:rsid w:val="001F21C4"/>
    <w:rsid w:val="001F38BF"/>
    <w:rsid w:val="001F3DC7"/>
    <w:rsid w:val="001F7378"/>
    <w:rsid w:val="00200BD1"/>
    <w:rsid w:val="00201807"/>
    <w:rsid w:val="00202D86"/>
    <w:rsid w:val="0020565D"/>
    <w:rsid w:val="00205921"/>
    <w:rsid w:val="00206DB7"/>
    <w:rsid w:val="00211AD4"/>
    <w:rsid w:val="00215D13"/>
    <w:rsid w:val="002177D2"/>
    <w:rsid w:val="00220D37"/>
    <w:rsid w:val="00220FA6"/>
    <w:rsid w:val="00221867"/>
    <w:rsid w:val="00223126"/>
    <w:rsid w:val="002241EC"/>
    <w:rsid w:val="00225596"/>
    <w:rsid w:val="002305D5"/>
    <w:rsid w:val="00231AF1"/>
    <w:rsid w:val="002325F4"/>
    <w:rsid w:val="00233519"/>
    <w:rsid w:val="00234468"/>
    <w:rsid w:val="00235741"/>
    <w:rsid w:val="00236642"/>
    <w:rsid w:val="00236676"/>
    <w:rsid w:val="002407B2"/>
    <w:rsid w:val="00240C23"/>
    <w:rsid w:val="00243FB6"/>
    <w:rsid w:val="002450BB"/>
    <w:rsid w:val="0024580D"/>
    <w:rsid w:val="00245E37"/>
    <w:rsid w:val="00246C55"/>
    <w:rsid w:val="00251281"/>
    <w:rsid w:val="0025336E"/>
    <w:rsid w:val="00255B0D"/>
    <w:rsid w:val="00257409"/>
    <w:rsid w:val="00257DEB"/>
    <w:rsid w:val="002601B4"/>
    <w:rsid w:val="0026116E"/>
    <w:rsid w:val="00262ED3"/>
    <w:rsid w:val="00264F70"/>
    <w:rsid w:val="00267328"/>
    <w:rsid w:val="0027134A"/>
    <w:rsid w:val="0027187C"/>
    <w:rsid w:val="00280828"/>
    <w:rsid w:val="00281C4C"/>
    <w:rsid w:val="002840E0"/>
    <w:rsid w:val="00284DBA"/>
    <w:rsid w:val="002862DF"/>
    <w:rsid w:val="00290CB8"/>
    <w:rsid w:val="002916B2"/>
    <w:rsid w:val="00291907"/>
    <w:rsid w:val="00294F01"/>
    <w:rsid w:val="002954F4"/>
    <w:rsid w:val="00296413"/>
    <w:rsid w:val="00296790"/>
    <w:rsid w:val="002A14AE"/>
    <w:rsid w:val="002A1960"/>
    <w:rsid w:val="002A3EA0"/>
    <w:rsid w:val="002A6830"/>
    <w:rsid w:val="002B1F5C"/>
    <w:rsid w:val="002B20EB"/>
    <w:rsid w:val="002B46B3"/>
    <w:rsid w:val="002B58D9"/>
    <w:rsid w:val="002C2EF0"/>
    <w:rsid w:val="002C3307"/>
    <w:rsid w:val="002C59C5"/>
    <w:rsid w:val="002C6306"/>
    <w:rsid w:val="002C701B"/>
    <w:rsid w:val="002D104B"/>
    <w:rsid w:val="002D2DF7"/>
    <w:rsid w:val="002D358B"/>
    <w:rsid w:val="002D491D"/>
    <w:rsid w:val="002D4CF4"/>
    <w:rsid w:val="002E03B5"/>
    <w:rsid w:val="002E29D5"/>
    <w:rsid w:val="002E44A3"/>
    <w:rsid w:val="002E4F0D"/>
    <w:rsid w:val="002E561C"/>
    <w:rsid w:val="002E5864"/>
    <w:rsid w:val="002E625B"/>
    <w:rsid w:val="002E65DD"/>
    <w:rsid w:val="002F1457"/>
    <w:rsid w:val="002F630B"/>
    <w:rsid w:val="002F7A1D"/>
    <w:rsid w:val="003000FD"/>
    <w:rsid w:val="0030170C"/>
    <w:rsid w:val="0030444C"/>
    <w:rsid w:val="00305F95"/>
    <w:rsid w:val="00306108"/>
    <w:rsid w:val="00307523"/>
    <w:rsid w:val="00310870"/>
    <w:rsid w:val="00311829"/>
    <w:rsid w:val="00313A43"/>
    <w:rsid w:val="00314988"/>
    <w:rsid w:val="00315EB1"/>
    <w:rsid w:val="00316CAF"/>
    <w:rsid w:val="0031781F"/>
    <w:rsid w:val="00317A48"/>
    <w:rsid w:val="00317B3A"/>
    <w:rsid w:val="00320D14"/>
    <w:rsid w:val="00322B65"/>
    <w:rsid w:val="003236CB"/>
    <w:rsid w:val="00324645"/>
    <w:rsid w:val="00324FAC"/>
    <w:rsid w:val="00326C41"/>
    <w:rsid w:val="0032762E"/>
    <w:rsid w:val="00327B61"/>
    <w:rsid w:val="003307CC"/>
    <w:rsid w:val="0033148F"/>
    <w:rsid w:val="003314FF"/>
    <w:rsid w:val="00331F93"/>
    <w:rsid w:val="00331FE1"/>
    <w:rsid w:val="003340F9"/>
    <w:rsid w:val="003356B2"/>
    <w:rsid w:val="00336112"/>
    <w:rsid w:val="0033637A"/>
    <w:rsid w:val="003375F6"/>
    <w:rsid w:val="003400B9"/>
    <w:rsid w:val="003412DE"/>
    <w:rsid w:val="0034280C"/>
    <w:rsid w:val="00342E23"/>
    <w:rsid w:val="003439ED"/>
    <w:rsid w:val="00344109"/>
    <w:rsid w:val="00347801"/>
    <w:rsid w:val="00350425"/>
    <w:rsid w:val="00351B93"/>
    <w:rsid w:val="003533C3"/>
    <w:rsid w:val="00353503"/>
    <w:rsid w:val="00356FB8"/>
    <w:rsid w:val="0035774E"/>
    <w:rsid w:val="00361E14"/>
    <w:rsid w:val="0036257D"/>
    <w:rsid w:val="00365528"/>
    <w:rsid w:val="003656AD"/>
    <w:rsid w:val="00366F97"/>
    <w:rsid w:val="00370A78"/>
    <w:rsid w:val="003710AE"/>
    <w:rsid w:val="003716A6"/>
    <w:rsid w:val="00371D56"/>
    <w:rsid w:val="00372370"/>
    <w:rsid w:val="00372533"/>
    <w:rsid w:val="003747C3"/>
    <w:rsid w:val="00377353"/>
    <w:rsid w:val="0038001B"/>
    <w:rsid w:val="00380747"/>
    <w:rsid w:val="003827E8"/>
    <w:rsid w:val="00384BE6"/>
    <w:rsid w:val="00385E79"/>
    <w:rsid w:val="003873F1"/>
    <w:rsid w:val="003931D8"/>
    <w:rsid w:val="00393B82"/>
    <w:rsid w:val="00394230"/>
    <w:rsid w:val="003962B5"/>
    <w:rsid w:val="0039668A"/>
    <w:rsid w:val="00396B4B"/>
    <w:rsid w:val="003978E5"/>
    <w:rsid w:val="003A014B"/>
    <w:rsid w:val="003A16AF"/>
    <w:rsid w:val="003A1DCF"/>
    <w:rsid w:val="003A213C"/>
    <w:rsid w:val="003A468E"/>
    <w:rsid w:val="003A53BA"/>
    <w:rsid w:val="003A56DD"/>
    <w:rsid w:val="003A5EB3"/>
    <w:rsid w:val="003A7385"/>
    <w:rsid w:val="003A7E16"/>
    <w:rsid w:val="003B09D1"/>
    <w:rsid w:val="003B1A3B"/>
    <w:rsid w:val="003B27F7"/>
    <w:rsid w:val="003B32C6"/>
    <w:rsid w:val="003B59B8"/>
    <w:rsid w:val="003B68F1"/>
    <w:rsid w:val="003B69C8"/>
    <w:rsid w:val="003C0381"/>
    <w:rsid w:val="003C0737"/>
    <w:rsid w:val="003C1901"/>
    <w:rsid w:val="003C4D1F"/>
    <w:rsid w:val="003C510B"/>
    <w:rsid w:val="003C5130"/>
    <w:rsid w:val="003C6D6F"/>
    <w:rsid w:val="003C7BC6"/>
    <w:rsid w:val="003D000B"/>
    <w:rsid w:val="003D0F58"/>
    <w:rsid w:val="003D141C"/>
    <w:rsid w:val="003D2BC2"/>
    <w:rsid w:val="003D70F2"/>
    <w:rsid w:val="003E26C7"/>
    <w:rsid w:val="003E538F"/>
    <w:rsid w:val="003E54DE"/>
    <w:rsid w:val="003E6B49"/>
    <w:rsid w:val="003E71FF"/>
    <w:rsid w:val="003E72DD"/>
    <w:rsid w:val="003F0AB2"/>
    <w:rsid w:val="003F13EB"/>
    <w:rsid w:val="003F2FD2"/>
    <w:rsid w:val="003F3540"/>
    <w:rsid w:val="003F3994"/>
    <w:rsid w:val="003F559A"/>
    <w:rsid w:val="003F6BD7"/>
    <w:rsid w:val="003F6C1C"/>
    <w:rsid w:val="00403C8F"/>
    <w:rsid w:val="00405DDC"/>
    <w:rsid w:val="00405EA0"/>
    <w:rsid w:val="0040669E"/>
    <w:rsid w:val="00406ED1"/>
    <w:rsid w:val="00407DC0"/>
    <w:rsid w:val="0041146D"/>
    <w:rsid w:val="00415268"/>
    <w:rsid w:val="00415879"/>
    <w:rsid w:val="00417AB2"/>
    <w:rsid w:val="0042040A"/>
    <w:rsid w:val="004205FA"/>
    <w:rsid w:val="00420942"/>
    <w:rsid w:val="00420CF3"/>
    <w:rsid w:val="00421C8A"/>
    <w:rsid w:val="00421EB7"/>
    <w:rsid w:val="00422DFF"/>
    <w:rsid w:val="0042797B"/>
    <w:rsid w:val="00427DB8"/>
    <w:rsid w:val="0043225E"/>
    <w:rsid w:val="004322C2"/>
    <w:rsid w:val="00433F2F"/>
    <w:rsid w:val="00434676"/>
    <w:rsid w:val="00434716"/>
    <w:rsid w:val="00435933"/>
    <w:rsid w:val="004378FA"/>
    <w:rsid w:val="00440AD5"/>
    <w:rsid w:val="004416F6"/>
    <w:rsid w:val="00443009"/>
    <w:rsid w:val="00443B8E"/>
    <w:rsid w:val="00443E1E"/>
    <w:rsid w:val="004440FC"/>
    <w:rsid w:val="004456FE"/>
    <w:rsid w:val="00446DD6"/>
    <w:rsid w:val="004471A5"/>
    <w:rsid w:val="004473E4"/>
    <w:rsid w:val="0045146C"/>
    <w:rsid w:val="00451A85"/>
    <w:rsid w:val="004523F5"/>
    <w:rsid w:val="0045263C"/>
    <w:rsid w:val="00455778"/>
    <w:rsid w:val="00455C63"/>
    <w:rsid w:val="004569EE"/>
    <w:rsid w:val="00456E51"/>
    <w:rsid w:val="00460FE0"/>
    <w:rsid w:val="00461D50"/>
    <w:rsid w:val="00463414"/>
    <w:rsid w:val="00464290"/>
    <w:rsid w:val="00464D6C"/>
    <w:rsid w:val="00465401"/>
    <w:rsid w:val="00467433"/>
    <w:rsid w:val="004709DA"/>
    <w:rsid w:val="0047134D"/>
    <w:rsid w:val="004717FD"/>
    <w:rsid w:val="004721EE"/>
    <w:rsid w:val="004758D5"/>
    <w:rsid w:val="00480615"/>
    <w:rsid w:val="00482495"/>
    <w:rsid w:val="0048381C"/>
    <w:rsid w:val="00483CED"/>
    <w:rsid w:val="00483EEB"/>
    <w:rsid w:val="00484139"/>
    <w:rsid w:val="00485A7D"/>
    <w:rsid w:val="00487E6E"/>
    <w:rsid w:val="00490675"/>
    <w:rsid w:val="00490A4F"/>
    <w:rsid w:val="00490FDD"/>
    <w:rsid w:val="00491609"/>
    <w:rsid w:val="00495677"/>
    <w:rsid w:val="004A0A4B"/>
    <w:rsid w:val="004A0EB1"/>
    <w:rsid w:val="004A13CD"/>
    <w:rsid w:val="004A1E46"/>
    <w:rsid w:val="004A2F56"/>
    <w:rsid w:val="004A3CCD"/>
    <w:rsid w:val="004B1D45"/>
    <w:rsid w:val="004B2FC5"/>
    <w:rsid w:val="004B400E"/>
    <w:rsid w:val="004B562B"/>
    <w:rsid w:val="004B7566"/>
    <w:rsid w:val="004B782D"/>
    <w:rsid w:val="004C254A"/>
    <w:rsid w:val="004C35E2"/>
    <w:rsid w:val="004C4DA2"/>
    <w:rsid w:val="004C4DF0"/>
    <w:rsid w:val="004C4E64"/>
    <w:rsid w:val="004C52C8"/>
    <w:rsid w:val="004D34D5"/>
    <w:rsid w:val="004D3710"/>
    <w:rsid w:val="004D3DEA"/>
    <w:rsid w:val="004D5113"/>
    <w:rsid w:val="004E04FE"/>
    <w:rsid w:val="004E1C54"/>
    <w:rsid w:val="004E52CC"/>
    <w:rsid w:val="004E7F3A"/>
    <w:rsid w:val="004F00A7"/>
    <w:rsid w:val="004F1538"/>
    <w:rsid w:val="004F1CD2"/>
    <w:rsid w:val="004F292B"/>
    <w:rsid w:val="004F6306"/>
    <w:rsid w:val="00500841"/>
    <w:rsid w:val="00502177"/>
    <w:rsid w:val="00504B85"/>
    <w:rsid w:val="005053EC"/>
    <w:rsid w:val="0051511C"/>
    <w:rsid w:val="00515FB6"/>
    <w:rsid w:val="00520F21"/>
    <w:rsid w:val="005212D1"/>
    <w:rsid w:val="0052137C"/>
    <w:rsid w:val="00521428"/>
    <w:rsid w:val="00523348"/>
    <w:rsid w:val="0052378F"/>
    <w:rsid w:val="0052448C"/>
    <w:rsid w:val="0052589F"/>
    <w:rsid w:val="00526476"/>
    <w:rsid w:val="00530BBB"/>
    <w:rsid w:val="00531632"/>
    <w:rsid w:val="0053238D"/>
    <w:rsid w:val="00532660"/>
    <w:rsid w:val="00532AF3"/>
    <w:rsid w:val="0053662C"/>
    <w:rsid w:val="00537008"/>
    <w:rsid w:val="005373A4"/>
    <w:rsid w:val="00545153"/>
    <w:rsid w:val="00546682"/>
    <w:rsid w:val="005503ED"/>
    <w:rsid w:val="00552BE1"/>
    <w:rsid w:val="0055371F"/>
    <w:rsid w:val="00554B5D"/>
    <w:rsid w:val="00554E5F"/>
    <w:rsid w:val="00560397"/>
    <w:rsid w:val="00560F3D"/>
    <w:rsid w:val="00561EEB"/>
    <w:rsid w:val="0056216F"/>
    <w:rsid w:val="005632D5"/>
    <w:rsid w:val="0056421B"/>
    <w:rsid w:val="00564E08"/>
    <w:rsid w:val="00566527"/>
    <w:rsid w:val="005716B9"/>
    <w:rsid w:val="00572B65"/>
    <w:rsid w:val="005737FC"/>
    <w:rsid w:val="00576E48"/>
    <w:rsid w:val="005836F8"/>
    <w:rsid w:val="00584839"/>
    <w:rsid w:val="00584846"/>
    <w:rsid w:val="005850AF"/>
    <w:rsid w:val="00587F0F"/>
    <w:rsid w:val="00590983"/>
    <w:rsid w:val="0059110F"/>
    <w:rsid w:val="00591427"/>
    <w:rsid w:val="00591FB3"/>
    <w:rsid w:val="00595B28"/>
    <w:rsid w:val="0059673F"/>
    <w:rsid w:val="00597F80"/>
    <w:rsid w:val="005A0936"/>
    <w:rsid w:val="005A1B14"/>
    <w:rsid w:val="005A2644"/>
    <w:rsid w:val="005A2DFD"/>
    <w:rsid w:val="005A6A58"/>
    <w:rsid w:val="005A7348"/>
    <w:rsid w:val="005A7F8F"/>
    <w:rsid w:val="005B27F0"/>
    <w:rsid w:val="005B29FC"/>
    <w:rsid w:val="005B535A"/>
    <w:rsid w:val="005C0733"/>
    <w:rsid w:val="005C264A"/>
    <w:rsid w:val="005C4202"/>
    <w:rsid w:val="005C43AF"/>
    <w:rsid w:val="005C44BA"/>
    <w:rsid w:val="005C47C8"/>
    <w:rsid w:val="005C6D8A"/>
    <w:rsid w:val="005D02B2"/>
    <w:rsid w:val="005D6B6D"/>
    <w:rsid w:val="005E183C"/>
    <w:rsid w:val="005E21AE"/>
    <w:rsid w:val="005E2594"/>
    <w:rsid w:val="005E2825"/>
    <w:rsid w:val="005E29C0"/>
    <w:rsid w:val="005E3263"/>
    <w:rsid w:val="005E610D"/>
    <w:rsid w:val="005E612E"/>
    <w:rsid w:val="005E794E"/>
    <w:rsid w:val="005F217F"/>
    <w:rsid w:val="005F2EEF"/>
    <w:rsid w:val="005F4044"/>
    <w:rsid w:val="005F5127"/>
    <w:rsid w:val="00601670"/>
    <w:rsid w:val="0060201E"/>
    <w:rsid w:val="00602D1E"/>
    <w:rsid w:val="00602F2C"/>
    <w:rsid w:val="00603329"/>
    <w:rsid w:val="00603BCB"/>
    <w:rsid w:val="00603FF0"/>
    <w:rsid w:val="00604ACB"/>
    <w:rsid w:val="00606E80"/>
    <w:rsid w:val="00607CF8"/>
    <w:rsid w:val="006129EA"/>
    <w:rsid w:val="006135F2"/>
    <w:rsid w:val="00613915"/>
    <w:rsid w:val="006149FB"/>
    <w:rsid w:val="00615D4A"/>
    <w:rsid w:val="006169F2"/>
    <w:rsid w:val="00620D9E"/>
    <w:rsid w:val="006210C1"/>
    <w:rsid w:val="0062285E"/>
    <w:rsid w:val="00623B0D"/>
    <w:rsid w:val="006267C5"/>
    <w:rsid w:val="00627150"/>
    <w:rsid w:val="00630A75"/>
    <w:rsid w:val="00631A61"/>
    <w:rsid w:val="0063325F"/>
    <w:rsid w:val="00634AD1"/>
    <w:rsid w:val="00635934"/>
    <w:rsid w:val="00637395"/>
    <w:rsid w:val="006401E7"/>
    <w:rsid w:val="00640F90"/>
    <w:rsid w:val="00646076"/>
    <w:rsid w:val="00646823"/>
    <w:rsid w:val="0064702B"/>
    <w:rsid w:val="00651A98"/>
    <w:rsid w:val="006526E6"/>
    <w:rsid w:val="00652E09"/>
    <w:rsid w:val="00654A54"/>
    <w:rsid w:val="00655114"/>
    <w:rsid w:val="00655636"/>
    <w:rsid w:val="00656A05"/>
    <w:rsid w:val="00660905"/>
    <w:rsid w:val="006609D6"/>
    <w:rsid w:val="006614EC"/>
    <w:rsid w:val="00662812"/>
    <w:rsid w:val="00665992"/>
    <w:rsid w:val="006671F4"/>
    <w:rsid w:val="006679C2"/>
    <w:rsid w:val="00670C13"/>
    <w:rsid w:val="00671C36"/>
    <w:rsid w:val="00673786"/>
    <w:rsid w:val="00676218"/>
    <w:rsid w:val="00677236"/>
    <w:rsid w:val="00677ED5"/>
    <w:rsid w:val="00680D83"/>
    <w:rsid w:val="00681429"/>
    <w:rsid w:val="00681F98"/>
    <w:rsid w:val="00682C6E"/>
    <w:rsid w:val="00684C92"/>
    <w:rsid w:val="00692DBA"/>
    <w:rsid w:val="00692ED4"/>
    <w:rsid w:val="00692F4D"/>
    <w:rsid w:val="00693474"/>
    <w:rsid w:val="0069498B"/>
    <w:rsid w:val="006A2165"/>
    <w:rsid w:val="006A4DE9"/>
    <w:rsid w:val="006A630D"/>
    <w:rsid w:val="006A7441"/>
    <w:rsid w:val="006A7C9A"/>
    <w:rsid w:val="006B443D"/>
    <w:rsid w:val="006B685B"/>
    <w:rsid w:val="006B7E2F"/>
    <w:rsid w:val="006C0B95"/>
    <w:rsid w:val="006C5E01"/>
    <w:rsid w:val="006D03A5"/>
    <w:rsid w:val="006D311E"/>
    <w:rsid w:val="006D522F"/>
    <w:rsid w:val="006D69CE"/>
    <w:rsid w:val="006D6CDC"/>
    <w:rsid w:val="006D6E14"/>
    <w:rsid w:val="006E3840"/>
    <w:rsid w:val="006E6A97"/>
    <w:rsid w:val="006F2AA3"/>
    <w:rsid w:val="006F47EF"/>
    <w:rsid w:val="006F500A"/>
    <w:rsid w:val="006F5C17"/>
    <w:rsid w:val="0070033F"/>
    <w:rsid w:val="007015BF"/>
    <w:rsid w:val="00704CBF"/>
    <w:rsid w:val="0070547F"/>
    <w:rsid w:val="007055DA"/>
    <w:rsid w:val="0070615B"/>
    <w:rsid w:val="007065C8"/>
    <w:rsid w:val="00706971"/>
    <w:rsid w:val="00707340"/>
    <w:rsid w:val="007110CD"/>
    <w:rsid w:val="007136BD"/>
    <w:rsid w:val="00714295"/>
    <w:rsid w:val="00714B0E"/>
    <w:rsid w:val="00714F13"/>
    <w:rsid w:val="00716504"/>
    <w:rsid w:val="00720CEC"/>
    <w:rsid w:val="00722054"/>
    <w:rsid w:val="007229C8"/>
    <w:rsid w:val="00725B9C"/>
    <w:rsid w:val="00727A18"/>
    <w:rsid w:val="0073194B"/>
    <w:rsid w:val="007325FF"/>
    <w:rsid w:val="007337AD"/>
    <w:rsid w:val="0073681C"/>
    <w:rsid w:val="007371F5"/>
    <w:rsid w:val="00737200"/>
    <w:rsid w:val="007408FE"/>
    <w:rsid w:val="00741EAD"/>
    <w:rsid w:val="007448A4"/>
    <w:rsid w:val="00752ECD"/>
    <w:rsid w:val="007544BF"/>
    <w:rsid w:val="007554ED"/>
    <w:rsid w:val="007558E2"/>
    <w:rsid w:val="00755B3E"/>
    <w:rsid w:val="0075618F"/>
    <w:rsid w:val="00762EF2"/>
    <w:rsid w:val="00762FE0"/>
    <w:rsid w:val="007633C0"/>
    <w:rsid w:val="007633FC"/>
    <w:rsid w:val="00763EFA"/>
    <w:rsid w:val="007670F0"/>
    <w:rsid w:val="00770703"/>
    <w:rsid w:val="0077174C"/>
    <w:rsid w:val="007725BD"/>
    <w:rsid w:val="00773080"/>
    <w:rsid w:val="007742D3"/>
    <w:rsid w:val="00776849"/>
    <w:rsid w:val="00777281"/>
    <w:rsid w:val="007801EA"/>
    <w:rsid w:val="00780395"/>
    <w:rsid w:val="007807F8"/>
    <w:rsid w:val="00780BBE"/>
    <w:rsid w:val="00781FC6"/>
    <w:rsid w:val="00782498"/>
    <w:rsid w:val="00782A75"/>
    <w:rsid w:val="0078507F"/>
    <w:rsid w:val="00787A7F"/>
    <w:rsid w:val="007914F9"/>
    <w:rsid w:val="00792803"/>
    <w:rsid w:val="00794A67"/>
    <w:rsid w:val="00794E86"/>
    <w:rsid w:val="00794EFE"/>
    <w:rsid w:val="00795A93"/>
    <w:rsid w:val="0079708C"/>
    <w:rsid w:val="0079748E"/>
    <w:rsid w:val="007A058F"/>
    <w:rsid w:val="007A0BEF"/>
    <w:rsid w:val="007A2ACD"/>
    <w:rsid w:val="007A340F"/>
    <w:rsid w:val="007A3782"/>
    <w:rsid w:val="007A46E8"/>
    <w:rsid w:val="007B1393"/>
    <w:rsid w:val="007B13F6"/>
    <w:rsid w:val="007B3B07"/>
    <w:rsid w:val="007B4CEC"/>
    <w:rsid w:val="007B7791"/>
    <w:rsid w:val="007B799E"/>
    <w:rsid w:val="007B7DF9"/>
    <w:rsid w:val="007C00BD"/>
    <w:rsid w:val="007C1792"/>
    <w:rsid w:val="007C1F91"/>
    <w:rsid w:val="007C2118"/>
    <w:rsid w:val="007C4AFD"/>
    <w:rsid w:val="007D061F"/>
    <w:rsid w:val="007D0876"/>
    <w:rsid w:val="007D0961"/>
    <w:rsid w:val="007D1176"/>
    <w:rsid w:val="007D2711"/>
    <w:rsid w:val="007D47ED"/>
    <w:rsid w:val="007D727E"/>
    <w:rsid w:val="007E179C"/>
    <w:rsid w:val="007E2552"/>
    <w:rsid w:val="007E26B9"/>
    <w:rsid w:val="007E4867"/>
    <w:rsid w:val="007E6244"/>
    <w:rsid w:val="007F060C"/>
    <w:rsid w:val="007F0891"/>
    <w:rsid w:val="007F092B"/>
    <w:rsid w:val="007F25BB"/>
    <w:rsid w:val="007F3B07"/>
    <w:rsid w:val="007F5DE3"/>
    <w:rsid w:val="007F769B"/>
    <w:rsid w:val="007F79C8"/>
    <w:rsid w:val="008001E0"/>
    <w:rsid w:val="0080372D"/>
    <w:rsid w:val="00803DF3"/>
    <w:rsid w:val="0080537F"/>
    <w:rsid w:val="008079B2"/>
    <w:rsid w:val="00810F69"/>
    <w:rsid w:val="00813461"/>
    <w:rsid w:val="008135FE"/>
    <w:rsid w:val="00813D39"/>
    <w:rsid w:val="00813DCC"/>
    <w:rsid w:val="00814349"/>
    <w:rsid w:val="00814DFD"/>
    <w:rsid w:val="00816A1B"/>
    <w:rsid w:val="00817CD8"/>
    <w:rsid w:val="0082016C"/>
    <w:rsid w:val="00820BDB"/>
    <w:rsid w:val="00823E13"/>
    <w:rsid w:val="00824505"/>
    <w:rsid w:val="008245AF"/>
    <w:rsid w:val="00824B40"/>
    <w:rsid w:val="00824B77"/>
    <w:rsid w:val="00824F62"/>
    <w:rsid w:val="0082540B"/>
    <w:rsid w:val="00826AAC"/>
    <w:rsid w:val="008303FF"/>
    <w:rsid w:val="008304B2"/>
    <w:rsid w:val="0083082B"/>
    <w:rsid w:val="008309DB"/>
    <w:rsid w:val="008325DA"/>
    <w:rsid w:val="00833DE8"/>
    <w:rsid w:val="008343D3"/>
    <w:rsid w:val="00834E01"/>
    <w:rsid w:val="00835B62"/>
    <w:rsid w:val="008369E0"/>
    <w:rsid w:val="0084067A"/>
    <w:rsid w:val="0084116B"/>
    <w:rsid w:val="00842366"/>
    <w:rsid w:val="00843302"/>
    <w:rsid w:val="008447D2"/>
    <w:rsid w:val="0084608D"/>
    <w:rsid w:val="008468BB"/>
    <w:rsid w:val="0084758F"/>
    <w:rsid w:val="008505B0"/>
    <w:rsid w:val="00853180"/>
    <w:rsid w:val="00853550"/>
    <w:rsid w:val="00857E0D"/>
    <w:rsid w:val="00860D31"/>
    <w:rsid w:val="00861819"/>
    <w:rsid w:val="00862403"/>
    <w:rsid w:val="00863531"/>
    <w:rsid w:val="008646BC"/>
    <w:rsid w:val="008653CA"/>
    <w:rsid w:val="008658F7"/>
    <w:rsid w:val="00865AF2"/>
    <w:rsid w:val="008663F0"/>
    <w:rsid w:val="008672A3"/>
    <w:rsid w:val="00867364"/>
    <w:rsid w:val="00871104"/>
    <w:rsid w:val="00872FC6"/>
    <w:rsid w:val="00873B22"/>
    <w:rsid w:val="00874300"/>
    <w:rsid w:val="008748E7"/>
    <w:rsid w:val="00875662"/>
    <w:rsid w:val="0088018E"/>
    <w:rsid w:val="0088193D"/>
    <w:rsid w:val="008828C8"/>
    <w:rsid w:val="00882CF2"/>
    <w:rsid w:val="00884A18"/>
    <w:rsid w:val="00885371"/>
    <w:rsid w:val="00886CFB"/>
    <w:rsid w:val="008908F3"/>
    <w:rsid w:val="008910EC"/>
    <w:rsid w:val="00891FDA"/>
    <w:rsid w:val="0089453C"/>
    <w:rsid w:val="008949D1"/>
    <w:rsid w:val="008950E5"/>
    <w:rsid w:val="008962E7"/>
    <w:rsid w:val="00896538"/>
    <w:rsid w:val="0089748B"/>
    <w:rsid w:val="008A0EB9"/>
    <w:rsid w:val="008A2695"/>
    <w:rsid w:val="008A27F0"/>
    <w:rsid w:val="008A4B18"/>
    <w:rsid w:val="008A5BBC"/>
    <w:rsid w:val="008A74F6"/>
    <w:rsid w:val="008B0964"/>
    <w:rsid w:val="008B2047"/>
    <w:rsid w:val="008B23E3"/>
    <w:rsid w:val="008B2E19"/>
    <w:rsid w:val="008B4122"/>
    <w:rsid w:val="008B4B31"/>
    <w:rsid w:val="008C0F2D"/>
    <w:rsid w:val="008C12CF"/>
    <w:rsid w:val="008C13F5"/>
    <w:rsid w:val="008C1C11"/>
    <w:rsid w:val="008C229D"/>
    <w:rsid w:val="008C2D45"/>
    <w:rsid w:val="008C4B43"/>
    <w:rsid w:val="008C6B78"/>
    <w:rsid w:val="008C74C6"/>
    <w:rsid w:val="008C7842"/>
    <w:rsid w:val="008D02FD"/>
    <w:rsid w:val="008D22E5"/>
    <w:rsid w:val="008D2BE7"/>
    <w:rsid w:val="008D4DE2"/>
    <w:rsid w:val="008D4EF0"/>
    <w:rsid w:val="008D559C"/>
    <w:rsid w:val="008D7EED"/>
    <w:rsid w:val="008E0472"/>
    <w:rsid w:val="008E10D6"/>
    <w:rsid w:val="008E2D87"/>
    <w:rsid w:val="008E70FA"/>
    <w:rsid w:val="008E76EC"/>
    <w:rsid w:val="008F0052"/>
    <w:rsid w:val="008F14A6"/>
    <w:rsid w:val="008F2397"/>
    <w:rsid w:val="008F2D75"/>
    <w:rsid w:val="008F3781"/>
    <w:rsid w:val="008F4D68"/>
    <w:rsid w:val="008F72C5"/>
    <w:rsid w:val="008F7672"/>
    <w:rsid w:val="009007FE"/>
    <w:rsid w:val="009013B9"/>
    <w:rsid w:val="0090283E"/>
    <w:rsid w:val="0090381C"/>
    <w:rsid w:val="009054A5"/>
    <w:rsid w:val="00907D3F"/>
    <w:rsid w:val="00910057"/>
    <w:rsid w:val="009111D9"/>
    <w:rsid w:val="00911785"/>
    <w:rsid w:val="0091329F"/>
    <w:rsid w:val="009155C2"/>
    <w:rsid w:val="00915C1B"/>
    <w:rsid w:val="00917C70"/>
    <w:rsid w:val="00922E28"/>
    <w:rsid w:val="0092514F"/>
    <w:rsid w:val="00930776"/>
    <w:rsid w:val="0093150E"/>
    <w:rsid w:val="0093169E"/>
    <w:rsid w:val="00932941"/>
    <w:rsid w:val="00932F2B"/>
    <w:rsid w:val="00933509"/>
    <w:rsid w:val="009402F8"/>
    <w:rsid w:val="009439AE"/>
    <w:rsid w:val="00944624"/>
    <w:rsid w:val="00944926"/>
    <w:rsid w:val="0094587A"/>
    <w:rsid w:val="009466BE"/>
    <w:rsid w:val="00950102"/>
    <w:rsid w:val="00953FD8"/>
    <w:rsid w:val="009542DB"/>
    <w:rsid w:val="009564BD"/>
    <w:rsid w:val="00956681"/>
    <w:rsid w:val="009570AD"/>
    <w:rsid w:val="009572D0"/>
    <w:rsid w:val="0096172F"/>
    <w:rsid w:val="00967938"/>
    <w:rsid w:val="00971057"/>
    <w:rsid w:val="009743ED"/>
    <w:rsid w:val="009819C3"/>
    <w:rsid w:val="00983017"/>
    <w:rsid w:val="00983195"/>
    <w:rsid w:val="0098346B"/>
    <w:rsid w:val="00984946"/>
    <w:rsid w:val="00984C99"/>
    <w:rsid w:val="009875C8"/>
    <w:rsid w:val="00987A58"/>
    <w:rsid w:val="009925C0"/>
    <w:rsid w:val="00992BFD"/>
    <w:rsid w:val="00995FC5"/>
    <w:rsid w:val="00997061"/>
    <w:rsid w:val="009A028A"/>
    <w:rsid w:val="009A06A4"/>
    <w:rsid w:val="009A1638"/>
    <w:rsid w:val="009A3B85"/>
    <w:rsid w:val="009A4C02"/>
    <w:rsid w:val="009A57E1"/>
    <w:rsid w:val="009A6864"/>
    <w:rsid w:val="009A7846"/>
    <w:rsid w:val="009B1AD7"/>
    <w:rsid w:val="009B2915"/>
    <w:rsid w:val="009B2E45"/>
    <w:rsid w:val="009B42EA"/>
    <w:rsid w:val="009C096E"/>
    <w:rsid w:val="009C0E5C"/>
    <w:rsid w:val="009C2119"/>
    <w:rsid w:val="009C2CAA"/>
    <w:rsid w:val="009C5737"/>
    <w:rsid w:val="009D02FF"/>
    <w:rsid w:val="009D19AB"/>
    <w:rsid w:val="009D3212"/>
    <w:rsid w:val="009D4EC8"/>
    <w:rsid w:val="009E1D69"/>
    <w:rsid w:val="009E5A82"/>
    <w:rsid w:val="009E6024"/>
    <w:rsid w:val="009E6262"/>
    <w:rsid w:val="009E639B"/>
    <w:rsid w:val="009E7770"/>
    <w:rsid w:val="009E7E4D"/>
    <w:rsid w:val="009F03EB"/>
    <w:rsid w:val="009F0FE6"/>
    <w:rsid w:val="009F1433"/>
    <w:rsid w:val="009F14C0"/>
    <w:rsid w:val="009F1A79"/>
    <w:rsid w:val="009F2E57"/>
    <w:rsid w:val="009F58C6"/>
    <w:rsid w:val="009F5A58"/>
    <w:rsid w:val="00A0679E"/>
    <w:rsid w:val="00A0760F"/>
    <w:rsid w:val="00A0789E"/>
    <w:rsid w:val="00A10B45"/>
    <w:rsid w:val="00A11038"/>
    <w:rsid w:val="00A12012"/>
    <w:rsid w:val="00A1372C"/>
    <w:rsid w:val="00A16D52"/>
    <w:rsid w:val="00A173AE"/>
    <w:rsid w:val="00A23E05"/>
    <w:rsid w:val="00A253CE"/>
    <w:rsid w:val="00A26427"/>
    <w:rsid w:val="00A31FFD"/>
    <w:rsid w:val="00A33BD2"/>
    <w:rsid w:val="00A35482"/>
    <w:rsid w:val="00A356E6"/>
    <w:rsid w:val="00A35EF7"/>
    <w:rsid w:val="00A40037"/>
    <w:rsid w:val="00A403D0"/>
    <w:rsid w:val="00A4287E"/>
    <w:rsid w:val="00A43F5D"/>
    <w:rsid w:val="00A442B6"/>
    <w:rsid w:val="00A45E7B"/>
    <w:rsid w:val="00A466D9"/>
    <w:rsid w:val="00A50B78"/>
    <w:rsid w:val="00A50E12"/>
    <w:rsid w:val="00A540E5"/>
    <w:rsid w:val="00A545FE"/>
    <w:rsid w:val="00A54D4D"/>
    <w:rsid w:val="00A55B82"/>
    <w:rsid w:val="00A570EA"/>
    <w:rsid w:val="00A60B49"/>
    <w:rsid w:val="00A61BF8"/>
    <w:rsid w:val="00A61EA1"/>
    <w:rsid w:val="00A61FF0"/>
    <w:rsid w:val="00A625F2"/>
    <w:rsid w:val="00A65411"/>
    <w:rsid w:val="00A65F10"/>
    <w:rsid w:val="00A661AB"/>
    <w:rsid w:val="00A67E20"/>
    <w:rsid w:val="00A71C43"/>
    <w:rsid w:val="00A73438"/>
    <w:rsid w:val="00A74B5B"/>
    <w:rsid w:val="00A770E4"/>
    <w:rsid w:val="00A77841"/>
    <w:rsid w:val="00A827DD"/>
    <w:rsid w:val="00A86E23"/>
    <w:rsid w:val="00A87880"/>
    <w:rsid w:val="00A879E5"/>
    <w:rsid w:val="00A902AC"/>
    <w:rsid w:val="00A921DF"/>
    <w:rsid w:val="00A92EB5"/>
    <w:rsid w:val="00A92FD9"/>
    <w:rsid w:val="00A9405D"/>
    <w:rsid w:val="00A94B45"/>
    <w:rsid w:val="00A95DC1"/>
    <w:rsid w:val="00A96500"/>
    <w:rsid w:val="00AA005F"/>
    <w:rsid w:val="00AA0E28"/>
    <w:rsid w:val="00AA1172"/>
    <w:rsid w:val="00AA15F2"/>
    <w:rsid w:val="00AA61CB"/>
    <w:rsid w:val="00AA6B8F"/>
    <w:rsid w:val="00AB027A"/>
    <w:rsid w:val="00AB0AC7"/>
    <w:rsid w:val="00AB10DA"/>
    <w:rsid w:val="00AB1BDF"/>
    <w:rsid w:val="00AB5061"/>
    <w:rsid w:val="00AB5750"/>
    <w:rsid w:val="00AB71A8"/>
    <w:rsid w:val="00AB78A8"/>
    <w:rsid w:val="00AC4692"/>
    <w:rsid w:val="00AC4F6F"/>
    <w:rsid w:val="00AC5662"/>
    <w:rsid w:val="00AC65B1"/>
    <w:rsid w:val="00AC672E"/>
    <w:rsid w:val="00AC6B7C"/>
    <w:rsid w:val="00AC70A8"/>
    <w:rsid w:val="00AC75C2"/>
    <w:rsid w:val="00AC7C2D"/>
    <w:rsid w:val="00AD0540"/>
    <w:rsid w:val="00AD0B7D"/>
    <w:rsid w:val="00AD172A"/>
    <w:rsid w:val="00AD3FC5"/>
    <w:rsid w:val="00AD5BCB"/>
    <w:rsid w:val="00AD609C"/>
    <w:rsid w:val="00AD62CA"/>
    <w:rsid w:val="00AD73B4"/>
    <w:rsid w:val="00AE0876"/>
    <w:rsid w:val="00AE15BF"/>
    <w:rsid w:val="00AE1BE5"/>
    <w:rsid w:val="00AE61EF"/>
    <w:rsid w:val="00AE664A"/>
    <w:rsid w:val="00AE688F"/>
    <w:rsid w:val="00AF057F"/>
    <w:rsid w:val="00AF3114"/>
    <w:rsid w:val="00AF79A0"/>
    <w:rsid w:val="00B0047B"/>
    <w:rsid w:val="00B01948"/>
    <w:rsid w:val="00B01C3B"/>
    <w:rsid w:val="00B02189"/>
    <w:rsid w:val="00B02AD8"/>
    <w:rsid w:val="00B02CDC"/>
    <w:rsid w:val="00B03D31"/>
    <w:rsid w:val="00B057D0"/>
    <w:rsid w:val="00B06927"/>
    <w:rsid w:val="00B074FB"/>
    <w:rsid w:val="00B10005"/>
    <w:rsid w:val="00B11B0D"/>
    <w:rsid w:val="00B11DED"/>
    <w:rsid w:val="00B12C28"/>
    <w:rsid w:val="00B12DA8"/>
    <w:rsid w:val="00B2007A"/>
    <w:rsid w:val="00B22ABE"/>
    <w:rsid w:val="00B233A1"/>
    <w:rsid w:val="00B239E7"/>
    <w:rsid w:val="00B23BA6"/>
    <w:rsid w:val="00B250EB"/>
    <w:rsid w:val="00B26240"/>
    <w:rsid w:val="00B30D25"/>
    <w:rsid w:val="00B33AB5"/>
    <w:rsid w:val="00B33CCF"/>
    <w:rsid w:val="00B4036A"/>
    <w:rsid w:val="00B40A72"/>
    <w:rsid w:val="00B41390"/>
    <w:rsid w:val="00B42CEB"/>
    <w:rsid w:val="00B43403"/>
    <w:rsid w:val="00B46A76"/>
    <w:rsid w:val="00B47137"/>
    <w:rsid w:val="00B51AFB"/>
    <w:rsid w:val="00B5216A"/>
    <w:rsid w:val="00B52F19"/>
    <w:rsid w:val="00B53525"/>
    <w:rsid w:val="00B54769"/>
    <w:rsid w:val="00B556C0"/>
    <w:rsid w:val="00B5741A"/>
    <w:rsid w:val="00B57713"/>
    <w:rsid w:val="00B6173E"/>
    <w:rsid w:val="00B63CAD"/>
    <w:rsid w:val="00B6431B"/>
    <w:rsid w:val="00B67DD1"/>
    <w:rsid w:val="00B7199D"/>
    <w:rsid w:val="00B74DBD"/>
    <w:rsid w:val="00B75359"/>
    <w:rsid w:val="00B756B2"/>
    <w:rsid w:val="00B77F0A"/>
    <w:rsid w:val="00B80312"/>
    <w:rsid w:val="00B81065"/>
    <w:rsid w:val="00B81FB0"/>
    <w:rsid w:val="00B834F1"/>
    <w:rsid w:val="00B83568"/>
    <w:rsid w:val="00B846AC"/>
    <w:rsid w:val="00B84984"/>
    <w:rsid w:val="00B86513"/>
    <w:rsid w:val="00B91885"/>
    <w:rsid w:val="00B91D4B"/>
    <w:rsid w:val="00B95602"/>
    <w:rsid w:val="00B961AA"/>
    <w:rsid w:val="00B96490"/>
    <w:rsid w:val="00B970FE"/>
    <w:rsid w:val="00BA02B1"/>
    <w:rsid w:val="00BA084E"/>
    <w:rsid w:val="00BA10C4"/>
    <w:rsid w:val="00BA3889"/>
    <w:rsid w:val="00BA3901"/>
    <w:rsid w:val="00BA3F6F"/>
    <w:rsid w:val="00BA5A8D"/>
    <w:rsid w:val="00BB0C11"/>
    <w:rsid w:val="00BB1F76"/>
    <w:rsid w:val="00BB2F63"/>
    <w:rsid w:val="00BB3AF5"/>
    <w:rsid w:val="00BB47A2"/>
    <w:rsid w:val="00BC0089"/>
    <w:rsid w:val="00BC021E"/>
    <w:rsid w:val="00BC0446"/>
    <w:rsid w:val="00BC055E"/>
    <w:rsid w:val="00BC2B57"/>
    <w:rsid w:val="00BC3842"/>
    <w:rsid w:val="00BC57EF"/>
    <w:rsid w:val="00BC6EDB"/>
    <w:rsid w:val="00BC6F1F"/>
    <w:rsid w:val="00BD13C1"/>
    <w:rsid w:val="00BD38A2"/>
    <w:rsid w:val="00BD5EBE"/>
    <w:rsid w:val="00BD5F79"/>
    <w:rsid w:val="00BD78CD"/>
    <w:rsid w:val="00BD7D6D"/>
    <w:rsid w:val="00BE2303"/>
    <w:rsid w:val="00BE27CB"/>
    <w:rsid w:val="00BE2B82"/>
    <w:rsid w:val="00BE554D"/>
    <w:rsid w:val="00BE600E"/>
    <w:rsid w:val="00BF1443"/>
    <w:rsid w:val="00BF1FE0"/>
    <w:rsid w:val="00BF2C23"/>
    <w:rsid w:val="00BF38CC"/>
    <w:rsid w:val="00BF57BE"/>
    <w:rsid w:val="00C0031E"/>
    <w:rsid w:val="00C006E9"/>
    <w:rsid w:val="00C00AA0"/>
    <w:rsid w:val="00C00AAF"/>
    <w:rsid w:val="00C01125"/>
    <w:rsid w:val="00C01FC5"/>
    <w:rsid w:val="00C023C4"/>
    <w:rsid w:val="00C10560"/>
    <w:rsid w:val="00C10C3D"/>
    <w:rsid w:val="00C13091"/>
    <w:rsid w:val="00C16F72"/>
    <w:rsid w:val="00C2038F"/>
    <w:rsid w:val="00C22069"/>
    <w:rsid w:val="00C221D2"/>
    <w:rsid w:val="00C256FA"/>
    <w:rsid w:val="00C26247"/>
    <w:rsid w:val="00C27E53"/>
    <w:rsid w:val="00C336C9"/>
    <w:rsid w:val="00C33C7A"/>
    <w:rsid w:val="00C3490D"/>
    <w:rsid w:val="00C34D75"/>
    <w:rsid w:val="00C4098D"/>
    <w:rsid w:val="00C40A26"/>
    <w:rsid w:val="00C41767"/>
    <w:rsid w:val="00C437AB"/>
    <w:rsid w:val="00C43EE9"/>
    <w:rsid w:val="00C46298"/>
    <w:rsid w:val="00C47FE1"/>
    <w:rsid w:val="00C5091E"/>
    <w:rsid w:val="00C509D9"/>
    <w:rsid w:val="00C546D0"/>
    <w:rsid w:val="00C55896"/>
    <w:rsid w:val="00C559EB"/>
    <w:rsid w:val="00C55CF9"/>
    <w:rsid w:val="00C56382"/>
    <w:rsid w:val="00C57288"/>
    <w:rsid w:val="00C61851"/>
    <w:rsid w:val="00C62135"/>
    <w:rsid w:val="00C63006"/>
    <w:rsid w:val="00C670DB"/>
    <w:rsid w:val="00C7593B"/>
    <w:rsid w:val="00C7599A"/>
    <w:rsid w:val="00C75A97"/>
    <w:rsid w:val="00C76762"/>
    <w:rsid w:val="00C76E26"/>
    <w:rsid w:val="00C76E35"/>
    <w:rsid w:val="00C801C9"/>
    <w:rsid w:val="00C8169C"/>
    <w:rsid w:val="00C83449"/>
    <w:rsid w:val="00C836A5"/>
    <w:rsid w:val="00C83A1B"/>
    <w:rsid w:val="00C83B71"/>
    <w:rsid w:val="00C85CD4"/>
    <w:rsid w:val="00C912AD"/>
    <w:rsid w:val="00C9207B"/>
    <w:rsid w:val="00C93292"/>
    <w:rsid w:val="00C93D70"/>
    <w:rsid w:val="00C94550"/>
    <w:rsid w:val="00C95097"/>
    <w:rsid w:val="00C95AF4"/>
    <w:rsid w:val="00C96515"/>
    <w:rsid w:val="00C972D5"/>
    <w:rsid w:val="00CA2CE1"/>
    <w:rsid w:val="00CA3DC9"/>
    <w:rsid w:val="00CA577A"/>
    <w:rsid w:val="00CA7944"/>
    <w:rsid w:val="00CA7F7A"/>
    <w:rsid w:val="00CB0F1B"/>
    <w:rsid w:val="00CB11BA"/>
    <w:rsid w:val="00CB2056"/>
    <w:rsid w:val="00CB2857"/>
    <w:rsid w:val="00CB6FB1"/>
    <w:rsid w:val="00CB7B74"/>
    <w:rsid w:val="00CC2945"/>
    <w:rsid w:val="00CC3750"/>
    <w:rsid w:val="00CC3F06"/>
    <w:rsid w:val="00CC423B"/>
    <w:rsid w:val="00CC4B02"/>
    <w:rsid w:val="00CC5272"/>
    <w:rsid w:val="00CC5712"/>
    <w:rsid w:val="00CD3C2C"/>
    <w:rsid w:val="00CD47F0"/>
    <w:rsid w:val="00CD5447"/>
    <w:rsid w:val="00CD586B"/>
    <w:rsid w:val="00CD66E5"/>
    <w:rsid w:val="00CD6F95"/>
    <w:rsid w:val="00CD7CCB"/>
    <w:rsid w:val="00CD7E90"/>
    <w:rsid w:val="00CE0442"/>
    <w:rsid w:val="00CE084B"/>
    <w:rsid w:val="00CE42BC"/>
    <w:rsid w:val="00CE4E39"/>
    <w:rsid w:val="00CF57D2"/>
    <w:rsid w:val="00CF5F1D"/>
    <w:rsid w:val="00CF6664"/>
    <w:rsid w:val="00D02108"/>
    <w:rsid w:val="00D02C37"/>
    <w:rsid w:val="00D0607F"/>
    <w:rsid w:val="00D136F8"/>
    <w:rsid w:val="00D13C2F"/>
    <w:rsid w:val="00D1551A"/>
    <w:rsid w:val="00D15BE2"/>
    <w:rsid w:val="00D166A6"/>
    <w:rsid w:val="00D17AFF"/>
    <w:rsid w:val="00D17C1F"/>
    <w:rsid w:val="00D17D9F"/>
    <w:rsid w:val="00D205AF"/>
    <w:rsid w:val="00D2155E"/>
    <w:rsid w:val="00D220FD"/>
    <w:rsid w:val="00D22E40"/>
    <w:rsid w:val="00D23604"/>
    <w:rsid w:val="00D23FB9"/>
    <w:rsid w:val="00D24331"/>
    <w:rsid w:val="00D24DE5"/>
    <w:rsid w:val="00D250EB"/>
    <w:rsid w:val="00D262BC"/>
    <w:rsid w:val="00D270F5"/>
    <w:rsid w:val="00D278C0"/>
    <w:rsid w:val="00D3366D"/>
    <w:rsid w:val="00D33C59"/>
    <w:rsid w:val="00D33D57"/>
    <w:rsid w:val="00D37578"/>
    <w:rsid w:val="00D40F4E"/>
    <w:rsid w:val="00D4153D"/>
    <w:rsid w:val="00D45C49"/>
    <w:rsid w:val="00D5048E"/>
    <w:rsid w:val="00D50B55"/>
    <w:rsid w:val="00D520DE"/>
    <w:rsid w:val="00D56903"/>
    <w:rsid w:val="00D607BE"/>
    <w:rsid w:val="00D60D44"/>
    <w:rsid w:val="00D61561"/>
    <w:rsid w:val="00D6221B"/>
    <w:rsid w:val="00D65BCF"/>
    <w:rsid w:val="00D676E2"/>
    <w:rsid w:val="00D6775F"/>
    <w:rsid w:val="00D71218"/>
    <w:rsid w:val="00D75052"/>
    <w:rsid w:val="00D77C31"/>
    <w:rsid w:val="00D806EA"/>
    <w:rsid w:val="00D83078"/>
    <w:rsid w:val="00D838E3"/>
    <w:rsid w:val="00D83FF5"/>
    <w:rsid w:val="00D84C45"/>
    <w:rsid w:val="00D85C5D"/>
    <w:rsid w:val="00D86E79"/>
    <w:rsid w:val="00D879FC"/>
    <w:rsid w:val="00D90424"/>
    <w:rsid w:val="00D918C5"/>
    <w:rsid w:val="00D91CED"/>
    <w:rsid w:val="00D91FDA"/>
    <w:rsid w:val="00D9257A"/>
    <w:rsid w:val="00D92864"/>
    <w:rsid w:val="00D92B2A"/>
    <w:rsid w:val="00D93B7C"/>
    <w:rsid w:val="00D93E0D"/>
    <w:rsid w:val="00D9416D"/>
    <w:rsid w:val="00D96472"/>
    <w:rsid w:val="00D97CA6"/>
    <w:rsid w:val="00DA0160"/>
    <w:rsid w:val="00DA199E"/>
    <w:rsid w:val="00DA1FBB"/>
    <w:rsid w:val="00DA30CE"/>
    <w:rsid w:val="00DA30F0"/>
    <w:rsid w:val="00DA5312"/>
    <w:rsid w:val="00DA5367"/>
    <w:rsid w:val="00DA788F"/>
    <w:rsid w:val="00DB0F25"/>
    <w:rsid w:val="00DB1414"/>
    <w:rsid w:val="00DB6BFC"/>
    <w:rsid w:val="00DB7D0F"/>
    <w:rsid w:val="00DB7D4D"/>
    <w:rsid w:val="00DC012C"/>
    <w:rsid w:val="00DC181E"/>
    <w:rsid w:val="00DC3184"/>
    <w:rsid w:val="00DC3A78"/>
    <w:rsid w:val="00DC47DC"/>
    <w:rsid w:val="00DC51D8"/>
    <w:rsid w:val="00DC60B1"/>
    <w:rsid w:val="00DC68E6"/>
    <w:rsid w:val="00DC7A36"/>
    <w:rsid w:val="00DD104C"/>
    <w:rsid w:val="00DD21B5"/>
    <w:rsid w:val="00DD2CEA"/>
    <w:rsid w:val="00DD5294"/>
    <w:rsid w:val="00DD72EF"/>
    <w:rsid w:val="00DE0AD3"/>
    <w:rsid w:val="00DE4210"/>
    <w:rsid w:val="00DE6507"/>
    <w:rsid w:val="00DE77F4"/>
    <w:rsid w:val="00DE7DF5"/>
    <w:rsid w:val="00DF02DC"/>
    <w:rsid w:val="00DF232D"/>
    <w:rsid w:val="00DF24CD"/>
    <w:rsid w:val="00DF5D53"/>
    <w:rsid w:val="00DF6868"/>
    <w:rsid w:val="00DF68A1"/>
    <w:rsid w:val="00DF6934"/>
    <w:rsid w:val="00DF6A8B"/>
    <w:rsid w:val="00DF6A9C"/>
    <w:rsid w:val="00DF6DB4"/>
    <w:rsid w:val="00E00AFF"/>
    <w:rsid w:val="00E05390"/>
    <w:rsid w:val="00E0597B"/>
    <w:rsid w:val="00E077A3"/>
    <w:rsid w:val="00E105B3"/>
    <w:rsid w:val="00E10BEF"/>
    <w:rsid w:val="00E13847"/>
    <w:rsid w:val="00E16014"/>
    <w:rsid w:val="00E16118"/>
    <w:rsid w:val="00E17D84"/>
    <w:rsid w:val="00E20290"/>
    <w:rsid w:val="00E21A78"/>
    <w:rsid w:val="00E22551"/>
    <w:rsid w:val="00E22C72"/>
    <w:rsid w:val="00E2307A"/>
    <w:rsid w:val="00E23481"/>
    <w:rsid w:val="00E247D3"/>
    <w:rsid w:val="00E24A81"/>
    <w:rsid w:val="00E269EE"/>
    <w:rsid w:val="00E2718A"/>
    <w:rsid w:val="00E27681"/>
    <w:rsid w:val="00E27CDD"/>
    <w:rsid w:val="00E355B7"/>
    <w:rsid w:val="00E35642"/>
    <w:rsid w:val="00E36FB5"/>
    <w:rsid w:val="00E373B5"/>
    <w:rsid w:val="00E379FD"/>
    <w:rsid w:val="00E37B97"/>
    <w:rsid w:val="00E406D5"/>
    <w:rsid w:val="00E41294"/>
    <w:rsid w:val="00E4142B"/>
    <w:rsid w:val="00E434E8"/>
    <w:rsid w:val="00E440D4"/>
    <w:rsid w:val="00E45BDC"/>
    <w:rsid w:val="00E47EF2"/>
    <w:rsid w:val="00E50770"/>
    <w:rsid w:val="00E50B63"/>
    <w:rsid w:val="00E53F23"/>
    <w:rsid w:val="00E5778B"/>
    <w:rsid w:val="00E63EEF"/>
    <w:rsid w:val="00E640F9"/>
    <w:rsid w:val="00E64DE7"/>
    <w:rsid w:val="00E657F1"/>
    <w:rsid w:val="00E672C7"/>
    <w:rsid w:val="00E7065F"/>
    <w:rsid w:val="00E76BC6"/>
    <w:rsid w:val="00E77B64"/>
    <w:rsid w:val="00E80DBF"/>
    <w:rsid w:val="00E80FFB"/>
    <w:rsid w:val="00E86237"/>
    <w:rsid w:val="00E8709D"/>
    <w:rsid w:val="00E87504"/>
    <w:rsid w:val="00E87BE4"/>
    <w:rsid w:val="00E87FE8"/>
    <w:rsid w:val="00E92D60"/>
    <w:rsid w:val="00E931F6"/>
    <w:rsid w:val="00E93490"/>
    <w:rsid w:val="00E93793"/>
    <w:rsid w:val="00E939F0"/>
    <w:rsid w:val="00E973A9"/>
    <w:rsid w:val="00E9772F"/>
    <w:rsid w:val="00EA0792"/>
    <w:rsid w:val="00EA618F"/>
    <w:rsid w:val="00EA685D"/>
    <w:rsid w:val="00EA762C"/>
    <w:rsid w:val="00EB056E"/>
    <w:rsid w:val="00EB0EA0"/>
    <w:rsid w:val="00EB2B25"/>
    <w:rsid w:val="00EB529B"/>
    <w:rsid w:val="00EB6989"/>
    <w:rsid w:val="00EB7188"/>
    <w:rsid w:val="00EC2C2C"/>
    <w:rsid w:val="00EC4687"/>
    <w:rsid w:val="00EC54E0"/>
    <w:rsid w:val="00ED0BB8"/>
    <w:rsid w:val="00ED0EE4"/>
    <w:rsid w:val="00ED1F39"/>
    <w:rsid w:val="00ED3869"/>
    <w:rsid w:val="00ED5374"/>
    <w:rsid w:val="00ED5693"/>
    <w:rsid w:val="00ED5B14"/>
    <w:rsid w:val="00ED5CBE"/>
    <w:rsid w:val="00ED7EEA"/>
    <w:rsid w:val="00EE1B96"/>
    <w:rsid w:val="00EE5C81"/>
    <w:rsid w:val="00EF09B1"/>
    <w:rsid w:val="00EF0C27"/>
    <w:rsid w:val="00EF155C"/>
    <w:rsid w:val="00EF3108"/>
    <w:rsid w:val="00EF4C3A"/>
    <w:rsid w:val="00EF64D5"/>
    <w:rsid w:val="00EF6532"/>
    <w:rsid w:val="00EF735E"/>
    <w:rsid w:val="00EF7783"/>
    <w:rsid w:val="00EF7DEF"/>
    <w:rsid w:val="00F0163E"/>
    <w:rsid w:val="00F0166D"/>
    <w:rsid w:val="00F016B6"/>
    <w:rsid w:val="00F02B0F"/>
    <w:rsid w:val="00F04336"/>
    <w:rsid w:val="00F0723D"/>
    <w:rsid w:val="00F13C17"/>
    <w:rsid w:val="00F1461D"/>
    <w:rsid w:val="00F14A3D"/>
    <w:rsid w:val="00F15069"/>
    <w:rsid w:val="00F15474"/>
    <w:rsid w:val="00F1556F"/>
    <w:rsid w:val="00F15A27"/>
    <w:rsid w:val="00F200A9"/>
    <w:rsid w:val="00F205E4"/>
    <w:rsid w:val="00F22F72"/>
    <w:rsid w:val="00F22F77"/>
    <w:rsid w:val="00F23190"/>
    <w:rsid w:val="00F24241"/>
    <w:rsid w:val="00F2471C"/>
    <w:rsid w:val="00F25F2E"/>
    <w:rsid w:val="00F25FEE"/>
    <w:rsid w:val="00F278F5"/>
    <w:rsid w:val="00F27A63"/>
    <w:rsid w:val="00F27AA5"/>
    <w:rsid w:val="00F3081F"/>
    <w:rsid w:val="00F30B6B"/>
    <w:rsid w:val="00F30F9D"/>
    <w:rsid w:val="00F33EE0"/>
    <w:rsid w:val="00F3438D"/>
    <w:rsid w:val="00F34B7A"/>
    <w:rsid w:val="00F35CF3"/>
    <w:rsid w:val="00F36733"/>
    <w:rsid w:val="00F37885"/>
    <w:rsid w:val="00F42952"/>
    <w:rsid w:val="00F42EE2"/>
    <w:rsid w:val="00F45B79"/>
    <w:rsid w:val="00F4633E"/>
    <w:rsid w:val="00F5135A"/>
    <w:rsid w:val="00F52856"/>
    <w:rsid w:val="00F52B84"/>
    <w:rsid w:val="00F533DF"/>
    <w:rsid w:val="00F5461B"/>
    <w:rsid w:val="00F55312"/>
    <w:rsid w:val="00F5581F"/>
    <w:rsid w:val="00F5780C"/>
    <w:rsid w:val="00F60068"/>
    <w:rsid w:val="00F600B1"/>
    <w:rsid w:val="00F61EE1"/>
    <w:rsid w:val="00F6212C"/>
    <w:rsid w:val="00F62437"/>
    <w:rsid w:val="00F62942"/>
    <w:rsid w:val="00F63B7E"/>
    <w:rsid w:val="00F666E2"/>
    <w:rsid w:val="00F676E1"/>
    <w:rsid w:val="00F70027"/>
    <w:rsid w:val="00F70585"/>
    <w:rsid w:val="00F70754"/>
    <w:rsid w:val="00F70E21"/>
    <w:rsid w:val="00F70ECA"/>
    <w:rsid w:val="00F70EF3"/>
    <w:rsid w:val="00F7349F"/>
    <w:rsid w:val="00F735C5"/>
    <w:rsid w:val="00F73DB3"/>
    <w:rsid w:val="00F75261"/>
    <w:rsid w:val="00F7655E"/>
    <w:rsid w:val="00F80CAD"/>
    <w:rsid w:val="00F8130C"/>
    <w:rsid w:val="00F8444C"/>
    <w:rsid w:val="00F84756"/>
    <w:rsid w:val="00F84A74"/>
    <w:rsid w:val="00F84E27"/>
    <w:rsid w:val="00F855B2"/>
    <w:rsid w:val="00F87C51"/>
    <w:rsid w:val="00F90A96"/>
    <w:rsid w:val="00F90D85"/>
    <w:rsid w:val="00F953BD"/>
    <w:rsid w:val="00F969AE"/>
    <w:rsid w:val="00F9757D"/>
    <w:rsid w:val="00F97B5E"/>
    <w:rsid w:val="00FA0F26"/>
    <w:rsid w:val="00FA1A33"/>
    <w:rsid w:val="00FA1BB1"/>
    <w:rsid w:val="00FA4116"/>
    <w:rsid w:val="00FA4E36"/>
    <w:rsid w:val="00FA4FCF"/>
    <w:rsid w:val="00FA5B55"/>
    <w:rsid w:val="00FB1735"/>
    <w:rsid w:val="00FB1C25"/>
    <w:rsid w:val="00FB1FDE"/>
    <w:rsid w:val="00FB3619"/>
    <w:rsid w:val="00FB370B"/>
    <w:rsid w:val="00FB5CF8"/>
    <w:rsid w:val="00FB641A"/>
    <w:rsid w:val="00FC13AF"/>
    <w:rsid w:val="00FC3D48"/>
    <w:rsid w:val="00FC452B"/>
    <w:rsid w:val="00FD1927"/>
    <w:rsid w:val="00FD26F5"/>
    <w:rsid w:val="00FD3471"/>
    <w:rsid w:val="00FD4729"/>
    <w:rsid w:val="00FD5BBF"/>
    <w:rsid w:val="00FD73AC"/>
    <w:rsid w:val="00FD7468"/>
    <w:rsid w:val="00FE14A0"/>
    <w:rsid w:val="00FE5840"/>
    <w:rsid w:val="00FE72E5"/>
    <w:rsid w:val="00FF01A4"/>
    <w:rsid w:val="00FF180F"/>
    <w:rsid w:val="00FF51A9"/>
    <w:rsid w:val="00FF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D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84A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671F4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F70754"/>
    <w:rPr>
      <w:b/>
      <w:bCs/>
      <w:color w:val="26282F"/>
      <w:sz w:val="26"/>
      <w:szCs w:val="26"/>
    </w:rPr>
  </w:style>
  <w:style w:type="paragraph" w:customStyle="1" w:styleId="a4">
    <w:name w:val="Нормальный (таблица)"/>
    <w:basedOn w:val="a"/>
    <w:next w:val="a"/>
    <w:uiPriority w:val="99"/>
    <w:rsid w:val="00F707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F70754"/>
    <w:rPr>
      <w:b/>
      <w:bCs/>
      <w:color w:val="106BBE"/>
      <w:sz w:val="26"/>
      <w:szCs w:val="26"/>
    </w:rPr>
  </w:style>
  <w:style w:type="paragraph" w:customStyle="1" w:styleId="ConsPlusNonformat">
    <w:name w:val="ConsPlusNonformat"/>
    <w:uiPriority w:val="99"/>
    <w:rsid w:val="00403C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ext1">
    <w:name w:val="text1"/>
    <w:rsid w:val="00D61561"/>
    <w:rPr>
      <w:rFonts w:ascii="Arial" w:hAnsi="Arial" w:cs="Arial" w:hint="default"/>
      <w:sz w:val="18"/>
      <w:szCs w:val="18"/>
    </w:rPr>
  </w:style>
  <w:style w:type="paragraph" w:styleId="a6">
    <w:name w:val="Normal (Web)"/>
    <w:basedOn w:val="a"/>
    <w:rsid w:val="00E80F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7">
    <w:name w:val="Стиль"/>
    <w:rsid w:val="00031D79"/>
    <w:pPr>
      <w:widowControl w:val="0"/>
      <w:autoSpaceDE w:val="0"/>
      <w:autoSpaceDN w:val="0"/>
      <w:ind w:firstLine="720"/>
      <w:jc w:val="both"/>
    </w:pPr>
    <w:rPr>
      <w:rFonts w:ascii="Arial" w:eastAsia="Times New Roman" w:hAnsi="Arial" w:cs="Arial"/>
    </w:rPr>
  </w:style>
  <w:style w:type="paragraph" w:customStyle="1" w:styleId="a8">
    <w:name w:val="Таблицы (моноширинный)"/>
    <w:basedOn w:val="a7"/>
    <w:next w:val="a7"/>
    <w:rsid w:val="00031D79"/>
    <w:pPr>
      <w:ind w:firstLine="0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rsid w:val="00884A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rsid w:val="00884A18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styleId="aa">
    <w:name w:val="No Spacing"/>
    <w:link w:val="ab"/>
    <w:uiPriority w:val="1"/>
    <w:qFormat/>
    <w:rsid w:val="001D2CE4"/>
    <w:rPr>
      <w:rFonts w:eastAsia="Times New Roman"/>
      <w:sz w:val="22"/>
      <w:szCs w:val="22"/>
    </w:rPr>
  </w:style>
  <w:style w:type="character" w:styleId="ac">
    <w:name w:val="Strong"/>
    <w:uiPriority w:val="99"/>
    <w:qFormat/>
    <w:rsid w:val="00E87FE8"/>
    <w:rPr>
      <w:b/>
      <w:bCs/>
    </w:rPr>
  </w:style>
  <w:style w:type="character" w:styleId="ad">
    <w:name w:val="Emphasis"/>
    <w:qFormat/>
    <w:rsid w:val="00E87FE8"/>
    <w:rPr>
      <w:i/>
      <w:iCs/>
    </w:rPr>
  </w:style>
  <w:style w:type="character" w:customStyle="1" w:styleId="ae">
    <w:name w:val="Основной текст_"/>
    <w:link w:val="30"/>
    <w:rsid w:val="001931A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e"/>
    <w:rsid w:val="001931AA"/>
    <w:pPr>
      <w:shd w:val="clear" w:color="auto" w:fill="FFFFFF"/>
      <w:spacing w:before="420" w:after="240" w:line="322" w:lineRule="exact"/>
      <w:ind w:hanging="420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21">
    <w:name w:val="Основной текст21"/>
    <w:rsid w:val="001931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FontStyle12">
    <w:name w:val="Font Style12"/>
    <w:rsid w:val="001931AA"/>
    <w:rPr>
      <w:rFonts w:ascii="Times New Roman" w:hAnsi="Times New Roman" w:cs="Times New Roman"/>
      <w:sz w:val="18"/>
      <w:szCs w:val="18"/>
    </w:rPr>
  </w:style>
  <w:style w:type="character" w:customStyle="1" w:styleId="11">
    <w:name w:val="Основной текст11"/>
    <w:uiPriority w:val="99"/>
    <w:rsid w:val="00603F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6">
    <w:name w:val="Основной текст16"/>
    <w:rsid w:val="00603F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60">
    <w:name w:val="Заголовок 6 Знак"/>
    <w:link w:val="6"/>
    <w:semiHidden/>
    <w:rsid w:val="006671F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af">
    <w:name w:val="Revision"/>
    <w:hidden/>
    <w:uiPriority w:val="99"/>
    <w:semiHidden/>
    <w:rsid w:val="00C42CB3"/>
    <w:rPr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4F00A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4F00A7"/>
    <w:rPr>
      <w:rFonts w:ascii="Tahoma" w:hAnsi="Tahoma" w:cs="Tahoma"/>
      <w:sz w:val="16"/>
      <w:szCs w:val="16"/>
      <w:lang w:eastAsia="en-US"/>
    </w:rPr>
  </w:style>
  <w:style w:type="paragraph" w:styleId="af2">
    <w:name w:val="Body Text"/>
    <w:basedOn w:val="a"/>
    <w:link w:val="af3"/>
    <w:unhideWhenUsed/>
    <w:rsid w:val="00F6212C"/>
    <w:pPr>
      <w:suppressAutoHyphens/>
      <w:spacing w:after="120" w:line="240" w:lineRule="auto"/>
    </w:pPr>
    <w:rPr>
      <w:rFonts w:ascii="Times New Roman" w:eastAsia="Arial Unicode MS" w:hAnsi="Times New Roman"/>
      <w:sz w:val="24"/>
      <w:szCs w:val="24"/>
      <w:lang w:eastAsia="ar-SA"/>
    </w:rPr>
  </w:style>
  <w:style w:type="character" w:customStyle="1" w:styleId="af3">
    <w:name w:val="Основной текст Знак"/>
    <w:link w:val="af2"/>
    <w:rsid w:val="00F6212C"/>
    <w:rPr>
      <w:rFonts w:ascii="Times New Roman" w:eastAsia="Arial Unicode MS" w:hAnsi="Times New Roman"/>
      <w:sz w:val="24"/>
      <w:szCs w:val="24"/>
      <w:lang w:eastAsia="ar-SA"/>
    </w:rPr>
  </w:style>
  <w:style w:type="paragraph" w:styleId="af4">
    <w:name w:val="header"/>
    <w:basedOn w:val="a"/>
    <w:link w:val="af5"/>
    <w:uiPriority w:val="99"/>
    <w:semiHidden/>
    <w:unhideWhenUsed/>
    <w:rsid w:val="000C4B6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0C4B6B"/>
    <w:rPr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0C4B6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0C4B6B"/>
    <w:rPr>
      <w:sz w:val="22"/>
      <w:szCs w:val="22"/>
      <w:lang w:eastAsia="en-US"/>
    </w:rPr>
  </w:style>
  <w:style w:type="paragraph" w:styleId="af8">
    <w:name w:val="List Paragraph"/>
    <w:basedOn w:val="a"/>
    <w:uiPriority w:val="34"/>
    <w:qFormat/>
    <w:rsid w:val="00FF51A9"/>
    <w:pPr>
      <w:ind w:left="720"/>
      <w:contextualSpacing/>
    </w:pPr>
  </w:style>
  <w:style w:type="character" w:styleId="af9">
    <w:name w:val="Hyperlink"/>
    <w:basedOn w:val="a0"/>
    <w:uiPriority w:val="99"/>
    <w:semiHidden/>
    <w:unhideWhenUsed/>
    <w:rsid w:val="00E87504"/>
    <w:rPr>
      <w:color w:val="0000FF"/>
      <w:u w:val="single"/>
    </w:rPr>
  </w:style>
  <w:style w:type="paragraph" w:customStyle="1" w:styleId="Standard">
    <w:name w:val="Standard"/>
    <w:rsid w:val="003236CB"/>
    <w:pPr>
      <w:suppressAutoHyphens/>
      <w:ind w:firstLine="709"/>
      <w:jc w:val="both"/>
    </w:pPr>
    <w:rPr>
      <w:rFonts w:ascii="Times New Roman" w:eastAsia="Times New Roman" w:hAnsi="Times New Roman"/>
      <w:kern w:val="2"/>
      <w:sz w:val="28"/>
      <w:szCs w:val="24"/>
      <w:lang w:eastAsia="hi-IN" w:bidi="hi-IN"/>
    </w:rPr>
  </w:style>
  <w:style w:type="character" w:customStyle="1" w:styleId="ab">
    <w:name w:val="Без интервала Знак"/>
    <w:link w:val="aa"/>
    <w:uiPriority w:val="1"/>
    <w:qFormat/>
    <w:locked/>
    <w:rsid w:val="00F87C51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4;&#1086;&#1080;%20&#1076;&#1086;&#1082;&#1091;&#1084;&#1077;&#1090;&#1099;\&#1052;&#1062;&#1055;%20&#1085;&#1072;%20&#1091;&#1090;&#1074;&#1077;&#1088;&#1078;&#1076;&#1077;&#1085;&#1080;&#1077;\&#1084;&#1094;&#1087;%202014\&#1083;&#1080;&#1079;&#1080;&#1085;&#1075;\&#1083;&#1080;&#1079;&#1080;&#1085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6397C-A663-4314-A9B6-9624E2E34B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804AB0-EF49-4228-84AF-BA73F06E2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лизинг.dot</Template>
  <TotalTime>2830</TotalTime>
  <Pages>15</Pages>
  <Words>2802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муниципального образования город Балаково «Развитие транспортной системы муниципального образования город Балаково» на 2014 год</vt:lpstr>
    </vt:vector>
  </TitlesOfParts>
  <Company/>
  <LinksUpToDate>false</LinksUpToDate>
  <CharactersWithSpaces>18743</CharactersWithSpaces>
  <SharedDoc>false</SharedDoc>
  <HLinks>
    <vt:vector size="36" baseType="variant">
      <vt:variant>
        <vt:i4>1065</vt:i4>
      </vt:variant>
      <vt:variant>
        <vt:i4>15</vt:i4>
      </vt:variant>
      <vt:variant>
        <vt:i4>0</vt:i4>
      </vt:variant>
      <vt:variant>
        <vt:i4>5</vt:i4>
      </vt:variant>
      <vt:variant>
        <vt:lpwstr>\\192.168.0.111\_общая_\сельхозники\программа 2015-2020\Приложение СХ.doc</vt:lpwstr>
      </vt:variant>
      <vt:variant>
        <vt:lpwstr>sub_1100</vt:lpwstr>
      </vt:variant>
      <vt:variant>
        <vt:i4>1065</vt:i4>
      </vt:variant>
      <vt:variant>
        <vt:i4>12</vt:i4>
      </vt:variant>
      <vt:variant>
        <vt:i4>0</vt:i4>
      </vt:variant>
      <vt:variant>
        <vt:i4>5</vt:i4>
      </vt:variant>
      <vt:variant>
        <vt:lpwstr>\\192.168.0.111\_общая_\сельхозники\программа 2015-2020\Приложение СХ.doc</vt:lpwstr>
      </vt:variant>
      <vt:variant>
        <vt:lpwstr>sub_1100</vt:lpwstr>
      </vt:variant>
      <vt:variant>
        <vt:i4>1065</vt:i4>
      </vt:variant>
      <vt:variant>
        <vt:i4>9</vt:i4>
      </vt:variant>
      <vt:variant>
        <vt:i4>0</vt:i4>
      </vt:variant>
      <vt:variant>
        <vt:i4>5</vt:i4>
      </vt:variant>
      <vt:variant>
        <vt:lpwstr>\\192.168.0.111\_общая_\сельхозники\программа 2015-2020\Приложение СХ.doc</vt:lpwstr>
      </vt:variant>
      <vt:variant>
        <vt:lpwstr>sub_1100</vt:lpwstr>
      </vt:variant>
      <vt:variant>
        <vt:i4>1065</vt:i4>
      </vt:variant>
      <vt:variant>
        <vt:i4>6</vt:i4>
      </vt:variant>
      <vt:variant>
        <vt:i4>0</vt:i4>
      </vt:variant>
      <vt:variant>
        <vt:i4>5</vt:i4>
      </vt:variant>
      <vt:variant>
        <vt:lpwstr>\\192.168.0.111\_общая_\сельхозники\программа 2015-2020\Приложение СХ.doc</vt:lpwstr>
      </vt:variant>
      <vt:variant>
        <vt:lpwstr>sub_1100</vt:lpwstr>
      </vt:variant>
      <vt:variant>
        <vt:i4>6488114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Par2003</vt:lpwstr>
      </vt:variant>
      <vt:variant>
        <vt:i4>3014672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муниципального образования город Балаково «Развитие транспортной системы муниципального образования город Балаково» на 2014 год</dc:title>
  <dc:subject/>
  <dc:creator>Пользователь Windows</dc:creator>
  <cp:keywords/>
  <dc:description/>
  <cp:lastModifiedBy>смородинова-ав</cp:lastModifiedBy>
  <cp:revision>219</cp:revision>
  <cp:lastPrinted>2022-12-26T10:19:00Z</cp:lastPrinted>
  <dcterms:created xsi:type="dcterms:W3CDTF">2018-12-04T11:32:00Z</dcterms:created>
  <dcterms:modified xsi:type="dcterms:W3CDTF">2022-12-26T10:21:00Z</dcterms:modified>
</cp:coreProperties>
</file>